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12FC1" w:rsidTr="00DA6741">
        <w:trPr>
          <w:trHeight w:hRule="exact" w:val="4253"/>
        </w:trPr>
        <w:tc>
          <w:tcPr>
            <w:tcW w:w="10008" w:type="dxa"/>
            <w:shd w:val="clear" w:color="auto" w:fill="auto"/>
            <w:tcMar>
              <w:top w:w="255" w:type="dxa"/>
              <w:bottom w:w="227" w:type="dxa"/>
            </w:tcMar>
          </w:tcPr>
          <w:p w:rsidR="00312FC1" w:rsidRPr="002D0845" w:rsidRDefault="00312FC1" w:rsidP="00DA6741">
            <w:pPr>
              <w:pStyle w:val="affa"/>
            </w:pPr>
            <w:r w:rsidRPr="002D0845">
              <w:t xml:space="preserve"> </w:t>
            </w:r>
          </w:p>
        </w:tc>
      </w:tr>
      <w:tr w:rsidR="00312FC1" w:rsidRPr="00A9065F" w:rsidTr="00DA6741">
        <w:trPr>
          <w:trHeight w:val="1134"/>
        </w:trPr>
        <w:sdt>
          <w:sdtPr>
            <w:rPr>
              <w:caps/>
              <w:sz w:val="36"/>
            </w:rPr>
            <w:alias w:val="Категория"/>
            <w:tag w:val=""/>
            <w:id w:val="-2001273690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0008" w:type="dxa"/>
                <w:shd w:val="clear" w:color="auto" w:fill="auto"/>
                <w:tcMar>
                  <w:top w:w="170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312FC1" w:rsidRPr="00DE04A5" w:rsidRDefault="00A06ACF" w:rsidP="00DA6741">
                <w:pPr>
                  <w:pStyle w:val="affa"/>
                  <w:rPr>
                    <w:caps/>
                    <w:sz w:val="36"/>
                  </w:rPr>
                </w:pPr>
                <w:r>
                  <w:rPr>
                    <w:caps/>
                    <w:sz w:val="36"/>
                  </w:rPr>
                  <w:t>Подсистема управления страховыми выплатами на случаи временной нетрудоспособности и в связи с материнством ФГИС ЕИИС «Соцстрах»</w:t>
                </w:r>
              </w:p>
            </w:tc>
          </w:sdtContent>
        </w:sdt>
      </w:tr>
      <w:tr w:rsidR="00312FC1" w:rsidRPr="00A9065F" w:rsidTr="00DA6741"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sdt>
            <w:sdtPr>
              <w:rPr>
                <w:sz w:val="36"/>
              </w:rPr>
              <w:alias w:val="Название"/>
              <w:tag w:val=""/>
              <w:id w:val="-3396272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12FC1" w:rsidRPr="00EB243E" w:rsidRDefault="008C7B48" w:rsidP="00DA6741">
                <w:pPr>
                  <w:pStyle w:val="affa"/>
                  <w:rPr>
                    <w:sz w:val="36"/>
                  </w:rPr>
                </w:pPr>
                <w:r w:rsidRPr="00C24B66">
                  <w:rPr>
                    <w:sz w:val="36"/>
                  </w:rPr>
                  <w:t>Руководство пользователя модуля АРМ «Стимулирующие выплаты»</w:t>
                </w:r>
              </w:p>
            </w:sdtContent>
          </w:sdt>
        </w:tc>
      </w:tr>
    </w:tbl>
    <w:p w:rsidR="00B31F52" w:rsidRPr="001C69A2" w:rsidRDefault="00B41439" w:rsidP="00B31F52">
      <w:pPr>
        <w:spacing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2</w:t>
      </w:r>
      <w:r w:rsidR="00A87CC7">
        <w:rPr>
          <w:rFonts w:ascii="Arial Narrow" w:hAnsi="Arial Narrow"/>
          <w:color w:val="000000" w:themeColor="text1"/>
          <w:sz w:val="28"/>
          <w:szCs w:val="28"/>
        </w:rPr>
        <w:t>6</w:t>
      </w:r>
      <w:r w:rsidR="00B31F52" w:rsidRPr="001C69A2">
        <w:rPr>
          <w:rFonts w:ascii="Arial Narrow" w:hAnsi="Arial Narrow"/>
          <w:color w:val="000000" w:themeColor="text1"/>
          <w:sz w:val="28"/>
          <w:szCs w:val="28"/>
        </w:rPr>
        <w:t xml:space="preserve"> листов</w:t>
      </w:r>
    </w:p>
    <w:p w:rsidR="00CC22CA" w:rsidRDefault="00312FC1" w:rsidP="00324923">
      <w:pPr>
        <w:ind w:firstLine="0"/>
        <w:jc w:val="center"/>
        <w:sectPr w:rsidR="00CC22CA" w:rsidSect="004E79B1">
          <w:headerReference w:type="default" r:id="rId13"/>
          <w:headerReference w:type="first" r:id="rId14"/>
          <w:footerReference w:type="first" r:id="rId15"/>
          <w:pgSz w:w="11906" w:h="16838"/>
          <w:pgMar w:top="1418" w:right="567" w:bottom="851" w:left="1134" w:header="0" w:footer="0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803198" wp14:editId="49803199">
                <wp:simplePos x="0" y="0"/>
                <wp:positionH relativeFrom="page">
                  <wp:posOffset>723900</wp:posOffset>
                </wp:positionH>
                <wp:positionV relativeFrom="page">
                  <wp:posOffset>9725025</wp:posOffset>
                </wp:positionV>
                <wp:extent cx="6656148" cy="723600"/>
                <wp:effectExtent l="0" t="0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148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B48" w:rsidRPr="00643230" w:rsidRDefault="008C7B48" w:rsidP="00312FC1">
                            <w:pPr>
                              <w:pStyle w:val="affa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0" tIns="16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8" o:spid="_x0000_s1026" type="#_x0000_t202" style="position:absolute;left:0;text-align:left;margin-left:57pt;margin-top:765.75pt;width:524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" o:allowincell="f" filled="f" stroked="f">
                <v:textbox inset="5mm,4.5mm,10mm,5mm">
                  <w:txbxContent>
                    <w:p w:rsidR="008C7B48" w:rsidRPr="00643230" w:rsidRDefault="008C7B48" w:rsidP="00312FC1">
                      <w:pPr>
                        <w:pStyle w:val="affa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20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2CA" w:rsidRDefault="00CC22CA" w:rsidP="00CC22CA">
      <w:pPr>
        <w:pStyle w:val="-"/>
      </w:pPr>
      <w:r>
        <w:lastRenderedPageBreak/>
        <w:t>Лист регистрации изменений</w:t>
      </w:r>
    </w:p>
    <w:tbl>
      <w:tblPr>
        <w:tblStyle w:val="aff8"/>
        <w:tblW w:w="5000" w:type="pct"/>
        <w:tblLook w:val="04E0" w:firstRow="1" w:lastRow="1" w:firstColumn="1" w:lastColumn="0" w:noHBand="0" w:noVBand="1"/>
      </w:tblPr>
      <w:tblGrid>
        <w:gridCol w:w="2013"/>
        <w:gridCol w:w="1309"/>
        <w:gridCol w:w="7053"/>
      </w:tblGrid>
      <w:tr w:rsidR="00CC22CA" w:rsidRPr="003D76ED" w:rsidTr="006C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970" w:type="pct"/>
            <w:vMerge w:val="restart"/>
          </w:tcPr>
          <w:p w:rsidR="00CC22CA" w:rsidRPr="003D76ED" w:rsidRDefault="00CC22CA" w:rsidP="00CC22CA">
            <w:pPr>
              <w:pStyle w:val="aff9"/>
              <w:spacing w:before="144" w:after="144"/>
            </w:pPr>
            <w:r w:rsidRPr="003D76ED">
              <w:t>Версия документа</w:t>
            </w:r>
          </w:p>
        </w:tc>
        <w:tc>
          <w:tcPr>
            <w:tcW w:w="631" w:type="pct"/>
            <w:vMerge w:val="restart"/>
          </w:tcPr>
          <w:p w:rsidR="00CC22CA" w:rsidRPr="003D76ED" w:rsidRDefault="00CC22CA" w:rsidP="00CC22CA">
            <w:pPr>
              <w:pStyle w:val="aff9"/>
              <w:spacing w:before="144" w:after="144"/>
            </w:pPr>
            <w:r w:rsidRPr="003D76ED">
              <w:t>Дата</w:t>
            </w:r>
          </w:p>
        </w:tc>
        <w:tc>
          <w:tcPr>
            <w:tcW w:w="3399" w:type="pct"/>
            <w:vMerge w:val="restart"/>
          </w:tcPr>
          <w:p w:rsidR="00CC22CA" w:rsidRPr="003D76ED" w:rsidRDefault="00CC22CA" w:rsidP="00CC22CA">
            <w:pPr>
              <w:pStyle w:val="aff9"/>
              <w:spacing w:before="144" w:after="144"/>
            </w:pPr>
            <w:r w:rsidRPr="003D76ED">
              <w:t>Примечание</w:t>
            </w:r>
          </w:p>
        </w:tc>
      </w:tr>
      <w:tr w:rsidR="00CC22CA" w:rsidRPr="003D76ED" w:rsidTr="006C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tcW w:w="970" w:type="pct"/>
            <w:vMerge/>
          </w:tcPr>
          <w:p w:rsidR="00CC22CA" w:rsidRPr="003D76ED" w:rsidRDefault="00CC22CA" w:rsidP="00CC22CA">
            <w:pPr>
              <w:pStyle w:val="aff9"/>
              <w:spacing w:before="144" w:after="144"/>
            </w:pPr>
          </w:p>
        </w:tc>
        <w:tc>
          <w:tcPr>
            <w:tcW w:w="631" w:type="pct"/>
            <w:vMerge/>
          </w:tcPr>
          <w:p w:rsidR="00CC22CA" w:rsidRPr="003D76ED" w:rsidRDefault="00CC22CA" w:rsidP="00CC22CA">
            <w:pPr>
              <w:pStyle w:val="aff9"/>
              <w:spacing w:before="144" w:after="144"/>
            </w:pPr>
          </w:p>
        </w:tc>
        <w:tc>
          <w:tcPr>
            <w:tcW w:w="3399" w:type="pct"/>
            <w:vMerge/>
          </w:tcPr>
          <w:p w:rsidR="00CC22CA" w:rsidRPr="003D76ED" w:rsidRDefault="00CC22CA" w:rsidP="00CC22CA">
            <w:pPr>
              <w:pStyle w:val="aff9"/>
              <w:spacing w:before="144" w:after="144"/>
            </w:pPr>
          </w:p>
        </w:tc>
      </w:tr>
      <w:tr w:rsidR="00CC22CA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C22CA" w:rsidRPr="00D14FEE" w:rsidRDefault="00CC22CA" w:rsidP="00CC22CA">
            <w:pPr>
              <w:pStyle w:val="aff9"/>
              <w:jc w:val="center"/>
            </w:pPr>
          </w:p>
        </w:tc>
        <w:tc>
          <w:tcPr>
            <w:tcW w:w="631" w:type="pct"/>
          </w:tcPr>
          <w:p w:rsidR="00CC22CA" w:rsidRPr="003D76ED" w:rsidRDefault="00CC22CA" w:rsidP="00CC22CA">
            <w:pPr>
              <w:pStyle w:val="aff9"/>
              <w:jc w:val="center"/>
            </w:pPr>
          </w:p>
        </w:tc>
        <w:tc>
          <w:tcPr>
            <w:tcW w:w="3399" w:type="pct"/>
          </w:tcPr>
          <w:p w:rsidR="00CC22CA" w:rsidRPr="003D76ED" w:rsidRDefault="00CC22CA" w:rsidP="00CC22CA">
            <w:pPr>
              <w:pStyle w:val="aff9"/>
            </w:pPr>
          </w:p>
        </w:tc>
      </w:tr>
      <w:tr w:rsidR="00CC22CA" w:rsidRPr="003D76ED" w:rsidTr="006C48D8">
        <w:trPr>
          <w:trHeight w:val="20"/>
        </w:trPr>
        <w:tc>
          <w:tcPr>
            <w:tcW w:w="970" w:type="pct"/>
          </w:tcPr>
          <w:p w:rsidR="00CC22CA" w:rsidRPr="00C96C80" w:rsidRDefault="00CC22CA" w:rsidP="00CC22CA">
            <w:pPr>
              <w:pStyle w:val="aff9"/>
              <w:jc w:val="center"/>
              <w:rPr>
                <w:lang w:val="en-US"/>
              </w:rPr>
            </w:pPr>
          </w:p>
        </w:tc>
        <w:tc>
          <w:tcPr>
            <w:tcW w:w="631" w:type="pct"/>
          </w:tcPr>
          <w:p w:rsidR="00CC22CA" w:rsidRPr="00C96C80" w:rsidRDefault="00CC22CA" w:rsidP="00CC22CA">
            <w:pPr>
              <w:pStyle w:val="aff9"/>
              <w:jc w:val="center"/>
              <w:rPr>
                <w:lang w:val="en-US"/>
              </w:rPr>
            </w:pPr>
          </w:p>
        </w:tc>
        <w:tc>
          <w:tcPr>
            <w:tcW w:w="3399" w:type="pct"/>
          </w:tcPr>
          <w:p w:rsidR="00CC22CA" w:rsidRPr="00C96C80" w:rsidRDefault="00CC22CA" w:rsidP="00CC22CA">
            <w:pPr>
              <w:pStyle w:val="aff9"/>
            </w:pPr>
          </w:p>
        </w:tc>
      </w:tr>
      <w:tr w:rsidR="00CC22CA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C22CA" w:rsidRPr="00B244B9" w:rsidRDefault="00CC22CA" w:rsidP="00B244B9">
            <w:pPr>
              <w:pStyle w:val="aff9"/>
              <w:keepNext w:val="0"/>
              <w:jc w:val="center"/>
            </w:pPr>
          </w:p>
        </w:tc>
        <w:tc>
          <w:tcPr>
            <w:tcW w:w="631" w:type="pct"/>
          </w:tcPr>
          <w:p w:rsidR="00CC22CA" w:rsidRPr="003D76ED" w:rsidRDefault="00CC22CA" w:rsidP="00CC22CA">
            <w:pPr>
              <w:pStyle w:val="aff9"/>
            </w:pPr>
          </w:p>
        </w:tc>
        <w:tc>
          <w:tcPr>
            <w:tcW w:w="3399" w:type="pct"/>
          </w:tcPr>
          <w:p w:rsidR="00CC22CA" w:rsidRPr="003D76ED" w:rsidRDefault="00CC22CA" w:rsidP="00CC22CA">
            <w:pPr>
              <w:pStyle w:val="aff9"/>
            </w:pPr>
          </w:p>
        </w:tc>
      </w:tr>
      <w:tr w:rsidR="006C48D8" w:rsidRPr="003D76ED" w:rsidTr="006C48D8">
        <w:trPr>
          <w:trHeight w:val="20"/>
        </w:trPr>
        <w:tc>
          <w:tcPr>
            <w:tcW w:w="970" w:type="pct"/>
          </w:tcPr>
          <w:p w:rsidR="006C48D8" w:rsidRPr="00F64DDA" w:rsidRDefault="006C48D8" w:rsidP="008F6359">
            <w:pPr>
              <w:pStyle w:val="aff9"/>
              <w:jc w:val="center"/>
            </w:pPr>
          </w:p>
        </w:tc>
        <w:tc>
          <w:tcPr>
            <w:tcW w:w="631" w:type="pct"/>
          </w:tcPr>
          <w:p w:rsidR="006C48D8" w:rsidRPr="00F64DDA" w:rsidRDefault="006C48D8" w:rsidP="008F6359">
            <w:pPr>
              <w:pStyle w:val="aff9"/>
              <w:jc w:val="center"/>
            </w:pPr>
          </w:p>
        </w:tc>
        <w:tc>
          <w:tcPr>
            <w:tcW w:w="3399" w:type="pct"/>
          </w:tcPr>
          <w:p w:rsidR="006C48D8" w:rsidRPr="003424C5" w:rsidRDefault="006C48D8" w:rsidP="008F6359">
            <w:pPr>
              <w:pStyle w:val="aff9"/>
            </w:pPr>
          </w:p>
        </w:tc>
      </w:tr>
      <w:tr w:rsidR="006C48D8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6C48D8" w:rsidRPr="00F64DDA" w:rsidRDefault="006C48D8" w:rsidP="008F6359">
            <w:pPr>
              <w:pStyle w:val="aff9"/>
              <w:jc w:val="center"/>
            </w:pPr>
          </w:p>
        </w:tc>
        <w:tc>
          <w:tcPr>
            <w:tcW w:w="631" w:type="pct"/>
          </w:tcPr>
          <w:p w:rsidR="006C48D8" w:rsidRPr="003424C5" w:rsidRDefault="006C48D8" w:rsidP="008F6359">
            <w:pPr>
              <w:pStyle w:val="aff9"/>
              <w:jc w:val="center"/>
              <w:rPr>
                <w:lang w:val="en-US"/>
              </w:rPr>
            </w:pPr>
          </w:p>
        </w:tc>
        <w:tc>
          <w:tcPr>
            <w:tcW w:w="3399" w:type="pct"/>
          </w:tcPr>
          <w:p w:rsidR="006C48D8" w:rsidRPr="003424C5" w:rsidRDefault="006C48D8" w:rsidP="008F6359">
            <w:pPr>
              <w:pStyle w:val="aff9"/>
            </w:pPr>
          </w:p>
        </w:tc>
      </w:tr>
      <w:tr w:rsidR="006C48D8" w:rsidRPr="003D76ED" w:rsidTr="006C48D8">
        <w:trPr>
          <w:trHeight w:val="20"/>
        </w:trPr>
        <w:tc>
          <w:tcPr>
            <w:tcW w:w="970" w:type="pct"/>
          </w:tcPr>
          <w:p w:rsidR="006C48D8" w:rsidRPr="003D76ED" w:rsidRDefault="006C48D8" w:rsidP="00324923">
            <w:pPr>
              <w:pStyle w:val="aff9"/>
              <w:jc w:val="center"/>
            </w:pPr>
          </w:p>
        </w:tc>
        <w:tc>
          <w:tcPr>
            <w:tcW w:w="631" w:type="pct"/>
          </w:tcPr>
          <w:p w:rsidR="006C48D8" w:rsidRPr="003D76ED" w:rsidRDefault="006C48D8" w:rsidP="00CC22CA">
            <w:pPr>
              <w:pStyle w:val="aff9"/>
            </w:pPr>
          </w:p>
        </w:tc>
        <w:tc>
          <w:tcPr>
            <w:tcW w:w="3399" w:type="pct"/>
          </w:tcPr>
          <w:p w:rsidR="006C48D8" w:rsidRPr="003D76ED" w:rsidRDefault="006C48D8" w:rsidP="00CC22CA">
            <w:pPr>
              <w:pStyle w:val="aff9"/>
            </w:pPr>
          </w:p>
        </w:tc>
      </w:tr>
      <w:tr w:rsidR="00E62A7A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E62A7A" w:rsidRPr="003D76ED" w:rsidRDefault="00E62A7A" w:rsidP="008C7B48">
            <w:pPr>
              <w:pStyle w:val="aff9"/>
              <w:keepNext w:val="0"/>
              <w:jc w:val="center"/>
            </w:pPr>
          </w:p>
        </w:tc>
        <w:tc>
          <w:tcPr>
            <w:tcW w:w="631" w:type="pct"/>
          </w:tcPr>
          <w:p w:rsidR="00E62A7A" w:rsidRPr="003D76ED" w:rsidRDefault="00E62A7A" w:rsidP="008C7B48">
            <w:pPr>
              <w:pStyle w:val="aff9"/>
            </w:pPr>
          </w:p>
        </w:tc>
        <w:tc>
          <w:tcPr>
            <w:tcW w:w="3399" w:type="pct"/>
          </w:tcPr>
          <w:p w:rsidR="00E62A7A" w:rsidRPr="003D76ED" w:rsidRDefault="00E62A7A" w:rsidP="008C7B48">
            <w:pPr>
              <w:pStyle w:val="aff9"/>
            </w:pPr>
          </w:p>
        </w:tc>
      </w:tr>
      <w:tr w:rsidR="00E62A7A" w:rsidRPr="003D76ED" w:rsidTr="006C48D8">
        <w:trPr>
          <w:trHeight w:val="20"/>
        </w:trPr>
        <w:tc>
          <w:tcPr>
            <w:tcW w:w="970" w:type="pct"/>
          </w:tcPr>
          <w:p w:rsidR="00E62A7A" w:rsidRPr="009B0CE0" w:rsidRDefault="00E62A7A" w:rsidP="009B0CE0">
            <w:pPr>
              <w:pStyle w:val="aff9"/>
              <w:jc w:val="center"/>
              <w:rPr>
                <w:lang w:val="en-US"/>
              </w:rPr>
            </w:pPr>
          </w:p>
        </w:tc>
        <w:tc>
          <w:tcPr>
            <w:tcW w:w="631" w:type="pct"/>
          </w:tcPr>
          <w:p w:rsidR="00E62A7A" w:rsidRPr="009B0CE0" w:rsidRDefault="00E62A7A" w:rsidP="00CC22CA">
            <w:pPr>
              <w:pStyle w:val="aff9"/>
              <w:rPr>
                <w:lang w:val="en-US"/>
              </w:rPr>
            </w:pPr>
          </w:p>
        </w:tc>
        <w:tc>
          <w:tcPr>
            <w:tcW w:w="3399" w:type="pct"/>
          </w:tcPr>
          <w:p w:rsidR="00E62A7A" w:rsidRPr="003D76ED" w:rsidRDefault="00E62A7A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6E323D" w:rsidRDefault="00C7357E" w:rsidP="008C7B48">
            <w:pPr>
              <w:pStyle w:val="aff9"/>
              <w:jc w:val="center"/>
              <w:rPr>
                <w:lang w:val="en-US"/>
              </w:rPr>
            </w:pPr>
          </w:p>
        </w:tc>
        <w:tc>
          <w:tcPr>
            <w:tcW w:w="631" w:type="pct"/>
          </w:tcPr>
          <w:p w:rsidR="00C7357E" w:rsidRPr="006E323D" w:rsidRDefault="00C7357E" w:rsidP="008C7B48">
            <w:pPr>
              <w:pStyle w:val="aff9"/>
              <w:rPr>
                <w:lang w:val="en-US"/>
              </w:rPr>
            </w:pPr>
          </w:p>
        </w:tc>
        <w:tc>
          <w:tcPr>
            <w:tcW w:w="3399" w:type="pct"/>
          </w:tcPr>
          <w:p w:rsidR="00C7357E" w:rsidRPr="003D76ED" w:rsidRDefault="00C7357E" w:rsidP="008C7B48">
            <w:pPr>
              <w:pStyle w:val="aff9"/>
              <w:jc w:val="both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9A5034" w:rsidRDefault="00C7357E" w:rsidP="008C7B48">
            <w:pPr>
              <w:pStyle w:val="aff9"/>
              <w:jc w:val="center"/>
            </w:pPr>
          </w:p>
        </w:tc>
        <w:tc>
          <w:tcPr>
            <w:tcW w:w="631" w:type="pct"/>
          </w:tcPr>
          <w:p w:rsidR="00C7357E" w:rsidRPr="009A5034" w:rsidRDefault="00C7357E" w:rsidP="008C7B48">
            <w:pPr>
              <w:pStyle w:val="aff9"/>
            </w:pPr>
          </w:p>
        </w:tc>
        <w:tc>
          <w:tcPr>
            <w:tcW w:w="3399" w:type="pct"/>
          </w:tcPr>
          <w:p w:rsidR="00C7357E" w:rsidRPr="006E323D" w:rsidRDefault="00C7357E" w:rsidP="008C7B48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  <w:tr w:rsidR="00C7357E" w:rsidRPr="003D76ED" w:rsidTr="006C48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0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631" w:type="pct"/>
          </w:tcPr>
          <w:p w:rsidR="00C7357E" w:rsidRPr="003D76ED" w:rsidRDefault="00C7357E" w:rsidP="00CC22CA">
            <w:pPr>
              <w:pStyle w:val="aff9"/>
            </w:pPr>
          </w:p>
        </w:tc>
        <w:tc>
          <w:tcPr>
            <w:tcW w:w="3399" w:type="pct"/>
          </w:tcPr>
          <w:p w:rsidR="00C7357E" w:rsidRPr="003D76ED" w:rsidRDefault="00C7357E" w:rsidP="00CC22CA">
            <w:pPr>
              <w:pStyle w:val="aff9"/>
            </w:pPr>
          </w:p>
        </w:tc>
      </w:tr>
    </w:tbl>
    <w:p w:rsidR="00FB4F19" w:rsidRDefault="00FB4F19" w:rsidP="00851B1B">
      <w:pPr>
        <w:sectPr w:rsidR="00FB4F19" w:rsidSect="00A87CC7">
          <w:headerReference w:type="default" r:id="rId16"/>
          <w:footerReference w:type="default" r:id="rId17"/>
          <w:pgSz w:w="11906" w:h="16838"/>
          <w:pgMar w:top="1418" w:right="567" w:bottom="851" w:left="1134" w:header="0" w:footer="0" w:gutter="0"/>
          <w:pgNumType w:start="2"/>
          <w:cols w:space="708"/>
          <w:docGrid w:linePitch="360"/>
        </w:sectPr>
      </w:pPr>
    </w:p>
    <w:p w:rsidR="00CC22CA" w:rsidRDefault="00FB4F19" w:rsidP="00FB4F19">
      <w:pPr>
        <w:pStyle w:val="-"/>
      </w:pPr>
      <w:r>
        <w:lastRenderedPageBreak/>
        <w:t>Содержание</w:t>
      </w:r>
    </w:p>
    <w:p w:rsidR="00357F19" w:rsidRDefault="00FB4F1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>
        <w:fldChar w:fldCharType="separate"/>
      </w:r>
      <w:hyperlink w:anchor="_Toc53501759" w:history="1">
        <w:r w:rsidR="00357F19" w:rsidRPr="00377E50">
          <w:rPr>
            <w:rStyle w:val="ad"/>
            <w:noProof/>
          </w:rPr>
          <w:t>1 Введение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_Toc53501759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4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0" w:history="1">
        <w:r w:rsidR="00357F19" w:rsidRPr="00377E50">
          <w:rPr>
            <w:rStyle w:val="ad"/>
            <w:noProof/>
          </w:rPr>
          <w:t>1.1 Общие сведения об АРМ СВ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_Toc53501760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4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1" w:history="1">
        <w:r w:rsidR="00357F19" w:rsidRPr="00377E50">
          <w:rPr>
            <w:rStyle w:val="ad"/>
            <w:noProof/>
          </w:rPr>
          <w:t>1.2 Область применения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_Toc53501761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4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2" w:history="1">
        <w:r w:rsidR="00357F19" w:rsidRPr="00377E50">
          <w:rPr>
            <w:rStyle w:val="ad"/>
            <w:noProof/>
          </w:rPr>
          <w:t>1.3 Уровень подготовки пользователей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_Toc53501762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4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3" w:history="1">
        <w:r w:rsidR="00357F19" w:rsidRPr="00377E50">
          <w:rPr>
            <w:rStyle w:val="ad"/>
            <w:noProof/>
          </w:rPr>
          <w:t>2 Назначение и условия применения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_Toc53501763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5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4" w:history="1">
        <w:r w:rsidR="00357F19" w:rsidRPr="00377E50">
          <w:rPr>
            <w:rStyle w:val="ad"/>
            <w:noProof/>
          </w:rPr>
          <w:t>2.1 Функции АРМ СВ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_Toc53501764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5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5" w:history="1">
        <w:r w:rsidR="00357F19" w:rsidRPr="00377E50">
          <w:rPr>
            <w:rStyle w:val="ad"/>
            <w:noProof/>
          </w:rPr>
          <w:t>2.2 Системные требования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_Toc53501765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5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6" w:history="1">
        <w:r w:rsidR="00357F19" w:rsidRPr="00377E50">
          <w:rPr>
            <w:rStyle w:val="ad"/>
            <w:noProof/>
          </w:rPr>
          <w:t>3 Описание установки и настройки АРМ СВ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_Toc53501766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6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7" w:history="1">
        <w:r w:rsidR="00357F19" w:rsidRPr="00377E50">
          <w:rPr>
            <w:rStyle w:val="ad"/>
            <w:noProof/>
          </w:rPr>
          <w:t>3.1 Установка АРМ СВ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_Toc53501767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6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8" w:history="1">
        <w:r w:rsidR="00357F19" w:rsidRPr="00377E50">
          <w:rPr>
            <w:rStyle w:val="ad"/>
            <w:noProof/>
          </w:rPr>
          <w:t>3.1.1 Директория установки программы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_Toc53501768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6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69" w:history="1">
        <w:r w:rsidR="00357F19" w:rsidRPr="00377E50">
          <w:rPr>
            <w:rStyle w:val="ad"/>
            <w:noProof/>
          </w:rPr>
          <w:t>3.1.2 Параметры подключения к базе данных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_Toc53501769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7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0" w:history="1">
        <w:r w:rsidR="00357F19" w:rsidRPr="00377E50">
          <w:rPr>
            <w:rStyle w:val="ad"/>
            <w:noProof/>
          </w:rPr>
          <w:t>3.2 Настройка АРМ СВ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_Toc53501770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8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1" w:history="1">
        <w:r w:rsidR="00357F19" w:rsidRPr="00377E50">
          <w:rPr>
            <w:rStyle w:val="ad"/>
            <w:noProof/>
          </w:rPr>
          <w:t>3.2.1 Настройки реквизитов организации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_Toc53501771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8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2" w:history="1">
        <w:r w:rsidR="00357F19" w:rsidRPr="00377E50">
          <w:rPr>
            <w:rStyle w:val="ad"/>
            <w:noProof/>
          </w:rPr>
          <w:t>3.2.2 Настройки сервисов ФСС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_Toc53501772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9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3" w:history="1">
        <w:r w:rsidR="00357F19" w:rsidRPr="00377E50">
          <w:rPr>
            <w:rStyle w:val="ad"/>
            <w:noProof/>
          </w:rPr>
          <w:t>3.2.3 Настройки соединения с базой данных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_Toc53501773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10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4" w:history="1">
        <w:r w:rsidR="00357F19" w:rsidRPr="00377E50">
          <w:rPr>
            <w:rStyle w:val="ad"/>
            <w:noProof/>
          </w:rPr>
          <w:t>3.2.4 Настройки подписи для сервисов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_Toc53501774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11</w:t>
        </w:r>
        <w:r w:rsidR="00357F19">
          <w:rPr>
            <w:noProof/>
            <w:webHidden/>
          </w:rPr>
          <w:fldChar w:fldCharType="end"/>
        </w:r>
      </w:hyperlink>
    </w:p>
    <w:p w:rsidR="00357F19" w:rsidRDefault="005022E5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01775" w:history="1">
        <w:r w:rsidR="00357F19" w:rsidRPr="00377E50">
          <w:rPr>
            <w:rStyle w:val="ad"/>
            <w:noProof/>
          </w:rPr>
          <w:t>3.2.5 Настройка справочника организаций</w:t>
        </w:r>
        <w:r w:rsidR="00357F19">
          <w:rPr>
            <w:noProof/>
            <w:webHidden/>
          </w:rPr>
          <w:tab/>
        </w:r>
        <w:r w:rsidR="00357F19">
          <w:rPr>
            <w:noProof/>
            <w:webHidden/>
          </w:rPr>
          <w:fldChar w:fldCharType="begin"/>
        </w:r>
        <w:r w:rsidR="00357F19">
          <w:rPr>
            <w:noProof/>
            <w:webHidden/>
          </w:rPr>
          <w:instrText xml:space="preserve"> PAGEREF _Toc53501775 \h </w:instrText>
        </w:r>
        <w:r w:rsidR="00357F19">
          <w:rPr>
            <w:noProof/>
            <w:webHidden/>
          </w:rPr>
        </w:r>
        <w:r w:rsidR="00357F19">
          <w:rPr>
            <w:noProof/>
            <w:webHidden/>
          </w:rPr>
          <w:fldChar w:fldCharType="separate"/>
        </w:r>
        <w:r w:rsidR="00357F19">
          <w:rPr>
            <w:noProof/>
            <w:webHidden/>
          </w:rPr>
          <w:t>12</w:t>
        </w:r>
        <w:r w:rsidR="00357F19">
          <w:rPr>
            <w:noProof/>
            <w:webHidden/>
          </w:rPr>
          <w:fldChar w:fldCharType="end"/>
        </w:r>
      </w:hyperlink>
    </w:p>
    <w:p w:rsidR="00FB4F19" w:rsidRPr="00FB4F19" w:rsidRDefault="00FB4F19" w:rsidP="00FB4F19">
      <w:pPr>
        <w:pStyle w:val="a5"/>
        <w:sectPr w:rsidR="00FB4F19" w:rsidRPr="00FB4F19" w:rsidSect="004E79B1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567" w:bottom="851" w:left="1134" w:header="0" w:footer="0" w:gutter="0"/>
          <w:cols w:space="708"/>
          <w:titlePg/>
          <w:docGrid w:linePitch="360"/>
        </w:sectPr>
      </w:pPr>
      <w:r>
        <w:fldChar w:fldCharType="end"/>
      </w:r>
    </w:p>
    <w:p w:rsidR="00B971CB" w:rsidRPr="00B971CB" w:rsidRDefault="00B971CB" w:rsidP="008E3F00">
      <w:pPr>
        <w:pStyle w:val="1"/>
      </w:pPr>
      <w:bookmarkStart w:id="0" w:name="_Toc445810460"/>
      <w:bookmarkStart w:id="1" w:name="_Toc501124644"/>
      <w:bookmarkStart w:id="2" w:name="_Toc53501759"/>
      <w:bookmarkStart w:id="3" w:name="_Toc438547336"/>
      <w:r w:rsidRPr="00B971CB">
        <w:lastRenderedPageBreak/>
        <w:t>Введение</w:t>
      </w:r>
      <w:bookmarkEnd w:id="0"/>
      <w:bookmarkEnd w:id="1"/>
      <w:bookmarkEnd w:id="2"/>
    </w:p>
    <w:p w:rsidR="00B971CB" w:rsidRPr="00B971CB" w:rsidRDefault="00B971CB" w:rsidP="008E3F00">
      <w:pPr>
        <w:pStyle w:val="2"/>
      </w:pPr>
      <w:bookmarkStart w:id="4" w:name="bookmark0"/>
      <w:bookmarkStart w:id="5" w:name="_Toc426718800"/>
      <w:bookmarkStart w:id="6" w:name="_Toc445728912"/>
      <w:bookmarkStart w:id="7" w:name="_Toc445810461"/>
      <w:bookmarkStart w:id="8" w:name="_Toc501124645"/>
      <w:bookmarkStart w:id="9" w:name="_Toc53501760"/>
      <w:r w:rsidRPr="00B971CB">
        <w:t xml:space="preserve">Общие сведения об </w:t>
      </w:r>
      <w:bookmarkEnd w:id="4"/>
      <w:bookmarkEnd w:id="5"/>
      <w:bookmarkEnd w:id="6"/>
      <w:bookmarkEnd w:id="7"/>
      <w:r w:rsidR="008C7B48">
        <w:t xml:space="preserve">АРМ </w:t>
      </w:r>
      <w:proofErr w:type="gramStart"/>
      <w:r w:rsidR="008C7B48">
        <w:t>СВ</w:t>
      </w:r>
      <w:bookmarkEnd w:id="8"/>
      <w:bookmarkEnd w:id="9"/>
      <w:proofErr w:type="gramEnd"/>
    </w:p>
    <w:p w:rsidR="00B971CB" w:rsidRPr="00B971CB" w:rsidRDefault="00B971CB" w:rsidP="008E3F00">
      <w:pPr>
        <w:pStyle w:val="a5"/>
      </w:pPr>
      <w:r w:rsidRPr="00B971CB">
        <w:t xml:space="preserve">Полное наименование автоматизированной системы – </w:t>
      </w:r>
      <w:r w:rsidR="000C12A9" w:rsidRPr="00954501">
        <w:t>Компонент «Электронный листок нетрудоспособности» подсистемы управления страховыми выплатами на случай временной нетрудоспособности и в связи с материнством ФГИС ЕИИС «Соцстрах».</w:t>
      </w:r>
    </w:p>
    <w:p w:rsidR="00B971CB" w:rsidRPr="00B971CB" w:rsidRDefault="00B971CB" w:rsidP="008E3F00">
      <w:pPr>
        <w:pStyle w:val="a5"/>
      </w:pPr>
      <w:r w:rsidRPr="00B971CB">
        <w:t xml:space="preserve">Заказчик </w:t>
      </w:r>
      <w:r w:rsidR="00851B1B">
        <w:t xml:space="preserve">Автоматизированного рабочего места лечебно-профилактического учреждения (далее </w:t>
      </w:r>
      <w:r w:rsidR="008C7B48">
        <w:t xml:space="preserve">АРМ </w:t>
      </w:r>
      <w:proofErr w:type="gramStart"/>
      <w:r w:rsidR="008C7B48">
        <w:t>СВ</w:t>
      </w:r>
      <w:proofErr w:type="gramEnd"/>
      <w:r w:rsidR="00851B1B">
        <w:t xml:space="preserve">) </w:t>
      </w:r>
      <w:r w:rsidRPr="00B971CB">
        <w:t>– Фонд социального страхования Российской Федерации: 107139, г. Москва, Орликов пер., д. 3, корп. А.</w:t>
      </w:r>
    </w:p>
    <w:p w:rsidR="00B971CB" w:rsidRPr="00B971CB" w:rsidRDefault="00B971CB" w:rsidP="008E3F00">
      <w:pPr>
        <w:pStyle w:val="2"/>
      </w:pPr>
      <w:bookmarkStart w:id="10" w:name="_Toc445728913"/>
      <w:bookmarkStart w:id="11" w:name="_Toc445810462"/>
      <w:bookmarkStart w:id="12" w:name="_Toc501124646"/>
      <w:bookmarkStart w:id="13" w:name="_Toc53501761"/>
      <w:r w:rsidRPr="00B971CB">
        <w:t>Область применения</w:t>
      </w:r>
      <w:bookmarkEnd w:id="10"/>
      <w:bookmarkEnd w:id="11"/>
      <w:bookmarkEnd w:id="12"/>
      <w:bookmarkEnd w:id="13"/>
    </w:p>
    <w:p w:rsidR="00B971CB" w:rsidRPr="00B971CB" w:rsidRDefault="008C7B48" w:rsidP="00D76223">
      <w:pPr>
        <w:pStyle w:val="a5"/>
      </w:pPr>
      <w:r>
        <w:t xml:space="preserve">АРМ </w:t>
      </w:r>
      <w:proofErr w:type="gramStart"/>
      <w:r>
        <w:t>СВ</w:t>
      </w:r>
      <w:proofErr w:type="gramEnd"/>
      <w:r w:rsidR="00B971CB" w:rsidRPr="00B971CB">
        <w:t xml:space="preserve"> выполняет следующие функции:</w:t>
      </w:r>
    </w:p>
    <w:p w:rsidR="00B971CB" w:rsidRPr="00B971CB" w:rsidRDefault="00B971CB" w:rsidP="006C21DC">
      <w:pPr>
        <w:pStyle w:val="a5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Создание, направление на МСЭ, продление, закрытие электронных листков нетру</w:t>
      </w:r>
      <w:r w:rsidR="000C12A9">
        <w:rPr>
          <w:rFonts w:eastAsia="Calibri"/>
        </w:rPr>
        <w:t>доспособности.</w:t>
      </w:r>
    </w:p>
    <w:p w:rsidR="00B971CB" w:rsidRPr="00B971CB" w:rsidRDefault="00B971CB" w:rsidP="008E3F00">
      <w:pPr>
        <w:pStyle w:val="2"/>
      </w:pPr>
      <w:bookmarkStart w:id="14" w:name="_Toc445728914"/>
      <w:bookmarkStart w:id="15" w:name="_Toc445810463"/>
      <w:bookmarkStart w:id="16" w:name="_Toc501124647"/>
      <w:bookmarkStart w:id="17" w:name="_Toc53501762"/>
      <w:r w:rsidRPr="00B971CB">
        <w:t>Уровень подготовки пользователей</w:t>
      </w:r>
      <w:bookmarkEnd w:id="14"/>
      <w:bookmarkEnd w:id="15"/>
      <w:bookmarkEnd w:id="16"/>
      <w:bookmarkEnd w:id="17"/>
    </w:p>
    <w:p w:rsidR="00315813" w:rsidRPr="00850A06" w:rsidRDefault="00315813" w:rsidP="00315813">
      <w:pPr>
        <w:pStyle w:val="a5"/>
      </w:pPr>
      <w:bookmarkStart w:id="18" w:name="_Toc426718804"/>
      <w:bookmarkStart w:id="19" w:name="_Toc445728916"/>
      <w:bookmarkStart w:id="20" w:name="_Toc445810465"/>
      <w:bookmarkStart w:id="21" w:name="_Toc501124648"/>
      <w:r w:rsidRPr="00B971CB">
        <w:t xml:space="preserve">Пользователями </w:t>
      </w:r>
      <w:r>
        <w:t xml:space="preserve">АРМ </w:t>
      </w:r>
      <w:proofErr w:type="gramStart"/>
      <w:r>
        <w:t>СВ</w:t>
      </w:r>
      <w:proofErr w:type="gramEnd"/>
      <w:r w:rsidRPr="00B971CB">
        <w:t xml:space="preserve"> являются </w:t>
      </w:r>
      <w:r>
        <w:t>сотрудники медицинских организаций, социальных учреждений и других организаций уполномоченных подавать документы для осуществления стимулирующих выплат</w:t>
      </w:r>
      <w:r w:rsidRPr="00B971CB">
        <w:t xml:space="preserve">. Для эксплуатации </w:t>
      </w:r>
      <w:r>
        <w:t xml:space="preserve">АРМ </w:t>
      </w:r>
      <w:proofErr w:type="gramStart"/>
      <w:r>
        <w:t>СВ</w:t>
      </w:r>
      <w:proofErr w:type="gramEnd"/>
      <w:r w:rsidRPr="00B971CB">
        <w:t xml:space="preserve"> пользователь должен иметь опыт работы в среде современных операционных систем семейства Microsoft Windows. </w:t>
      </w:r>
    </w:p>
    <w:p w:rsidR="00315813" w:rsidRPr="00B971CB" w:rsidRDefault="00315813" w:rsidP="00315813">
      <w:pPr>
        <w:pStyle w:val="a5"/>
      </w:pPr>
      <w:r w:rsidRPr="00B971CB">
        <w:t>Пользователь обязан изучить настоящее Руководство.</w:t>
      </w:r>
    </w:p>
    <w:p w:rsidR="00B971CB" w:rsidRPr="00B971CB" w:rsidRDefault="00B971CB" w:rsidP="008E3F00">
      <w:pPr>
        <w:pStyle w:val="1"/>
      </w:pPr>
      <w:bookmarkStart w:id="22" w:name="_Toc53501763"/>
      <w:r w:rsidRPr="00B971CB">
        <w:lastRenderedPageBreak/>
        <w:t>Назначение и условия применения</w:t>
      </w:r>
      <w:bookmarkEnd w:id="18"/>
      <w:bookmarkEnd w:id="19"/>
      <w:bookmarkEnd w:id="20"/>
      <w:bookmarkEnd w:id="21"/>
      <w:bookmarkEnd w:id="22"/>
    </w:p>
    <w:p w:rsidR="00B971CB" w:rsidRPr="00B971CB" w:rsidRDefault="00B971CB" w:rsidP="008E3F00">
      <w:pPr>
        <w:pStyle w:val="2"/>
      </w:pPr>
      <w:bookmarkStart w:id="23" w:name="_Toc445728917"/>
      <w:bookmarkStart w:id="24" w:name="_Toc445810466"/>
      <w:bookmarkStart w:id="25" w:name="_Toc501124649"/>
      <w:bookmarkStart w:id="26" w:name="_Toc53501764"/>
      <w:r w:rsidRPr="00B971CB">
        <w:t xml:space="preserve">Функции </w:t>
      </w:r>
      <w:bookmarkEnd w:id="23"/>
      <w:bookmarkEnd w:id="24"/>
      <w:r w:rsidR="008C7B48">
        <w:t xml:space="preserve">АРМ </w:t>
      </w:r>
      <w:proofErr w:type="gramStart"/>
      <w:r w:rsidR="008C7B48">
        <w:t>СВ</w:t>
      </w:r>
      <w:bookmarkEnd w:id="25"/>
      <w:bookmarkEnd w:id="26"/>
      <w:proofErr w:type="gramEnd"/>
    </w:p>
    <w:p w:rsidR="00315813" w:rsidRDefault="00315813" w:rsidP="00315813">
      <w:pPr>
        <w:pStyle w:val="a5"/>
      </w:pPr>
      <w:bookmarkStart w:id="27" w:name="_Toc518401129"/>
      <w:bookmarkStart w:id="28" w:name="_Toc445728918"/>
      <w:bookmarkStart w:id="29" w:name="_Toc445810467"/>
      <w:bookmarkStart w:id="30" w:name="_Toc501124650"/>
      <w:r>
        <w:t xml:space="preserve">В соответствии с Правилами осуществления Фондом социального страхования Российской Федерации выплат стимулирующего характера принятыми Постановлениями правительства РФ </w:t>
      </w:r>
      <w:r w:rsidRPr="00B92B0A">
        <w:rPr>
          <w:highlight w:val="yellow"/>
        </w:rPr>
        <w:t xml:space="preserve">№ </w:t>
      </w:r>
      <w:r w:rsidRPr="00B92B0A">
        <w:rPr>
          <w:highlight w:val="yellow"/>
          <w:lang w:val="en-US"/>
        </w:rPr>
        <w:t>XXX</w:t>
      </w:r>
      <w:r w:rsidRPr="00B92B0A">
        <w:rPr>
          <w:highlight w:val="yellow"/>
        </w:rPr>
        <w:t xml:space="preserve"> от </w:t>
      </w:r>
      <w:r w:rsidRPr="00B92B0A">
        <w:rPr>
          <w:highlight w:val="yellow"/>
          <w:lang w:val="en-US"/>
        </w:rPr>
        <w:t>XX</w:t>
      </w:r>
      <w:r w:rsidRPr="00B92B0A">
        <w:rPr>
          <w:highlight w:val="yellow"/>
        </w:rPr>
        <w:t>/</w:t>
      </w:r>
      <w:r w:rsidRPr="00B92B0A">
        <w:rPr>
          <w:highlight w:val="yellow"/>
          <w:lang w:val="en-US"/>
        </w:rPr>
        <w:t>XX</w:t>
      </w:r>
      <w:r w:rsidRPr="00B92B0A">
        <w:rPr>
          <w:highlight w:val="yellow"/>
        </w:rPr>
        <w:t>/</w:t>
      </w:r>
      <w:r w:rsidRPr="00B92B0A">
        <w:rPr>
          <w:highlight w:val="yellow"/>
          <w:lang w:val="en-US"/>
        </w:rPr>
        <w:t>XXXX</w:t>
      </w:r>
      <w:r w:rsidRPr="00B92B0A">
        <w:t xml:space="preserve"> </w:t>
      </w:r>
      <w:r>
        <w:t xml:space="preserve">и </w:t>
      </w:r>
      <w:r w:rsidRPr="00B92B0A">
        <w:rPr>
          <w:highlight w:val="yellow"/>
        </w:rPr>
        <w:t xml:space="preserve">№ </w:t>
      </w:r>
      <w:r w:rsidRPr="00B92B0A">
        <w:rPr>
          <w:highlight w:val="yellow"/>
          <w:lang w:val="en-US"/>
        </w:rPr>
        <w:t>XXX</w:t>
      </w:r>
      <w:r w:rsidRPr="00B92B0A">
        <w:rPr>
          <w:highlight w:val="yellow"/>
        </w:rPr>
        <w:t xml:space="preserve"> от </w:t>
      </w:r>
      <w:r w:rsidRPr="00B92B0A">
        <w:rPr>
          <w:highlight w:val="yellow"/>
          <w:lang w:val="en-US"/>
        </w:rPr>
        <w:t>XX</w:t>
      </w:r>
      <w:r w:rsidRPr="00B92B0A">
        <w:rPr>
          <w:highlight w:val="yellow"/>
        </w:rPr>
        <w:t>/</w:t>
      </w:r>
      <w:r w:rsidRPr="00B92B0A">
        <w:rPr>
          <w:highlight w:val="yellow"/>
          <w:lang w:val="en-US"/>
        </w:rPr>
        <w:t>XX</w:t>
      </w:r>
      <w:r w:rsidRPr="00B92B0A">
        <w:rPr>
          <w:highlight w:val="yellow"/>
        </w:rPr>
        <w:t>/</w:t>
      </w:r>
      <w:r w:rsidRPr="00B92B0A">
        <w:rPr>
          <w:highlight w:val="yellow"/>
          <w:lang w:val="en-US"/>
        </w:rPr>
        <w:t>XXXX</w:t>
      </w:r>
      <w:r>
        <w:t xml:space="preserve">, АРМ </w:t>
      </w:r>
      <w:proofErr w:type="gramStart"/>
      <w:r>
        <w:t>СВ</w:t>
      </w:r>
      <w:proofErr w:type="gramEnd"/>
      <w:r>
        <w:t xml:space="preserve"> формирует и направляет на рассмотрение сведения о работниках являющихся получателями стимулирующих выплат. Формирование и отправка выполняются в автоматизированном режиме.</w:t>
      </w:r>
    </w:p>
    <w:p w:rsidR="00315813" w:rsidRDefault="00315813" w:rsidP="00315813">
      <w:pPr>
        <w:pStyle w:val="a5"/>
      </w:pPr>
      <w:r>
        <w:t xml:space="preserve">Для осуществления подачи сведений по вышеуказанным постановлениям используются две разные версии </w:t>
      </w:r>
      <w:proofErr w:type="gramStart"/>
      <w:r>
        <w:t>ПО</w:t>
      </w:r>
      <w:proofErr w:type="gramEnd"/>
      <w:r>
        <w:t>:</w:t>
      </w:r>
    </w:p>
    <w:p w:rsidR="00315813" w:rsidRDefault="00315813" w:rsidP="00315813">
      <w:pPr>
        <w:pStyle w:val="a5"/>
      </w:pPr>
      <w:r>
        <w:t>АРМ СВ-М – предназначен для формирования документов для осуществления выплат работникам медицинских организаций;</w:t>
      </w:r>
    </w:p>
    <w:p w:rsidR="00315813" w:rsidRDefault="00315813" w:rsidP="00315813">
      <w:pPr>
        <w:pStyle w:val="a5"/>
      </w:pPr>
      <w:r>
        <w:t>АРМ СВ-С</w:t>
      </w:r>
      <w:r w:rsidRPr="003F3DD0">
        <w:t xml:space="preserve"> </w:t>
      </w:r>
      <w:r>
        <w:t>– предназначен для формирования документов для осуществления выплат работникам социальных учреждений;</w:t>
      </w:r>
    </w:p>
    <w:p w:rsidR="00315813" w:rsidRPr="00504744" w:rsidRDefault="00315813" w:rsidP="00315813">
      <w:pPr>
        <w:pStyle w:val="a5"/>
      </w:pPr>
      <w:r>
        <w:t>Интерфейс и выполняемые функции АРМ СВ-С АРМ СВ-М идентичный с некоторыми исключениями, которые будут отмечены в настоящем документе.</w:t>
      </w:r>
    </w:p>
    <w:p w:rsidR="00B971CB" w:rsidRPr="00B971CB" w:rsidRDefault="00B971CB" w:rsidP="008E3F00">
      <w:pPr>
        <w:pStyle w:val="2"/>
      </w:pPr>
      <w:bookmarkStart w:id="31" w:name="_Toc53501765"/>
      <w:bookmarkEnd w:id="27"/>
      <w:r w:rsidRPr="00B971CB">
        <w:t>Системные требования</w:t>
      </w:r>
      <w:bookmarkEnd w:id="28"/>
      <w:bookmarkEnd w:id="29"/>
      <w:bookmarkEnd w:id="30"/>
      <w:bookmarkEnd w:id="31"/>
    </w:p>
    <w:p w:rsidR="00B971CB" w:rsidRPr="00B971CB" w:rsidRDefault="00B971CB" w:rsidP="008E3F00">
      <w:pPr>
        <w:pStyle w:val="a5"/>
      </w:pPr>
      <w:r w:rsidRPr="00B971CB">
        <w:t>Специальные системные требования не предъявляются.</w:t>
      </w:r>
    </w:p>
    <w:p w:rsidR="00B971CB" w:rsidRPr="00B971CB" w:rsidRDefault="00B971CB" w:rsidP="008E3F00">
      <w:pPr>
        <w:pStyle w:val="a5"/>
      </w:pPr>
      <w:r w:rsidRPr="00B971CB">
        <w:t xml:space="preserve">Для обеспечения возможности работы в </w:t>
      </w:r>
      <w:r w:rsidR="008C7B48">
        <w:t xml:space="preserve">АРМ </w:t>
      </w:r>
      <w:proofErr w:type="gramStart"/>
      <w:r w:rsidR="008C7B48">
        <w:t>СВ</w:t>
      </w:r>
      <w:proofErr w:type="gramEnd"/>
      <w:r w:rsidRPr="00B971CB">
        <w:t xml:space="preserve"> рекомендуются следующие технические требования:</w:t>
      </w:r>
    </w:p>
    <w:p w:rsidR="00B971CB" w:rsidRPr="00B971CB" w:rsidRDefault="00B971CB" w:rsidP="006C21DC">
      <w:pPr>
        <w:pStyle w:val="a5"/>
        <w:numPr>
          <w:ilvl w:val="0"/>
          <w:numId w:val="12"/>
        </w:numPr>
        <w:rPr>
          <w:rFonts w:eastAsia="+mn-ea"/>
          <w:lang w:val="en-US"/>
        </w:rPr>
      </w:pPr>
      <w:r w:rsidRPr="00B971CB">
        <w:rPr>
          <w:rFonts w:eastAsia="+mn-ea"/>
          <w:lang w:val="en-US"/>
        </w:rPr>
        <w:t xml:space="preserve">Microsoft Windows 7 </w:t>
      </w:r>
      <w:r w:rsidRPr="00B971CB">
        <w:rPr>
          <w:rFonts w:eastAsia="+mn-ea"/>
        </w:rPr>
        <w:t>х</w:t>
      </w:r>
      <w:r w:rsidRPr="00B971CB">
        <w:rPr>
          <w:rFonts w:eastAsia="+mn-ea"/>
          <w:lang w:val="en-US"/>
        </w:rPr>
        <w:t xml:space="preserve">86 (32-bit) SP1 1.7.0) </w:t>
      </w:r>
      <w:r w:rsidRPr="00B971CB">
        <w:rPr>
          <w:rFonts w:eastAsia="+mn-ea"/>
        </w:rPr>
        <w:t>или</w:t>
      </w:r>
      <w:r w:rsidRPr="00B971CB">
        <w:rPr>
          <w:rFonts w:eastAsia="+mn-ea"/>
          <w:lang w:val="en-US"/>
        </w:rPr>
        <w:t xml:space="preserve"> </w:t>
      </w:r>
      <w:r w:rsidRPr="00B971CB">
        <w:rPr>
          <w:rFonts w:eastAsia="+mn-ea"/>
        </w:rPr>
        <w:t>выше</w:t>
      </w:r>
      <w:r w:rsidRPr="00B971CB">
        <w:rPr>
          <w:rFonts w:eastAsia="+mn-ea"/>
          <w:lang w:val="en-US"/>
        </w:rPr>
        <w:t>;</w:t>
      </w:r>
    </w:p>
    <w:p w:rsidR="00845974" w:rsidRPr="00CC22CA" w:rsidRDefault="00B971CB" w:rsidP="006C21DC">
      <w:pPr>
        <w:pStyle w:val="a5"/>
        <w:numPr>
          <w:ilvl w:val="0"/>
          <w:numId w:val="12"/>
        </w:numPr>
        <w:rPr>
          <w:rFonts w:eastAsia="+mn-ea"/>
          <w:lang w:val="en-US"/>
        </w:rPr>
      </w:pPr>
      <w:r w:rsidRPr="00CC22CA">
        <w:rPr>
          <w:rFonts w:eastAsia="+mn-ea"/>
          <w:lang w:val="en-US"/>
        </w:rPr>
        <w:t xml:space="preserve">Microsoft Windows 7 x64 (64-bit) SP1 1.7.0 </w:t>
      </w:r>
      <w:r w:rsidRPr="00CC22CA">
        <w:rPr>
          <w:rFonts w:eastAsia="+mn-ea"/>
        </w:rPr>
        <w:t>или</w:t>
      </w:r>
      <w:r w:rsidRPr="00CC22CA">
        <w:rPr>
          <w:rFonts w:eastAsia="+mn-ea"/>
          <w:lang w:val="en-US"/>
        </w:rPr>
        <w:t xml:space="preserve"> </w:t>
      </w:r>
      <w:r w:rsidRPr="00CC22CA">
        <w:rPr>
          <w:rFonts w:eastAsia="+mn-ea"/>
        </w:rPr>
        <w:t>выше</w:t>
      </w:r>
      <w:r w:rsidR="00CC22CA" w:rsidRPr="00CC22CA">
        <w:rPr>
          <w:rFonts w:eastAsia="+mn-ea"/>
          <w:lang w:val="en-US"/>
        </w:rPr>
        <w:t>.</w:t>
      </w:r>
    </w:p>
    <w:p w:rsidR="00090967" w:rsidRPr="005A37DB" w:rsidRDefault="00090967" w:rsidP="008E3F00">
      <w:pPr>
        <w:pStyle w:val="1"/>
      </w:pPr>
      <w:bookmarkStart w:id="32" w:name="_Toc501124651"/>
      <w:bookmarkStart w:id="33" w:name="_Toc53501766"/>
      <w:r w:rsidRPr="005A37DB">
        <w:lastRenderedPageBreak/>
        <w:t xml:space="preserve">Описание </w:t>
      </w:r>
      <w:bookmarkEnd w:id="3"/>
      <w:r w:rsidR="00845974">
        <w:t xml:space="preserve">установки и настройки </w:t>
      </w:r>
      <w:r w:rsidR="008C7B48">
        <w:t xml:space="preserve">АРМ </w:t>
      </w:r>
      <w:proofErr w:type="gramStart"/>
      <w:r w:rsidR="008C7B48">
        <w:t>СВ</w:t>
      </w:r>
      <w:bookmarkEnd w:id="32"/>
      <w:bookmarkEnd w:id="33"/>
      <w:proofErr w:type="gramEnd"/>
    </w:p>
    <w:p w:rsidR="00BA7213" w:rsidRDefault="00845974" w:rsidP="008E3F00">
      <w:pPr>
        <w:pStyle w:val="2"/>
      </w:pPr>
      <w:bookmarkStart w:id="34" w:name="_Toc501124652"/>
      <w:bookmarkStart w:id="35" w:name="_Toc53501767"/>
      <w:r>
        <w:t xml:space="preserve">Установка </w:t>
      </w:r>
      <w:r w:rsidR="008C7B48">
        <w:t xml:space="preserve">АРМ </w:t>
      </w:r>
      <w:proofErr w:type="gramStart"/>
      <w:r w:rsidR="008C7B48">
        <w:t>СВ</w:t>
      </w:r>
      <w:bookmarkEnd w:id="34"/>
      <w:bookmarkEnd w:id="35"/>
      <w:proofErr w:type="gramEnd"/>
    </w:p>
    <w:p w:rsidR="00BA7213" w:rsidRPr="00845974" w:rsidRDefault="00BA7213" w:rsidP="008E3F00">
      <w:pPr>
        <w:pStyle w:val="a5"/>
      </w:pPr>
      <w:r>
        <w:t xml:space="preserve">Для успешной работы </w:t>
      </w:r>
      <w:r w:rsidR="008C7B48">
        <w:t xml:space="preserve">АРМ </w:t>
      </w:r>
      <w:proofErr w:type="gramStart"/>
      <w:r w:rsidR="008C7B48">
        <w:t>СВ</w:t>
      </w:r>
      <w:proofErr w:type="gramEnd"/>
      <w:r>
        <w:t xml:space="preserve"> на компьютере пользователя должны быть установлены компоненты </w:t>
      </w:r>
      <w:r w:rsidRPr="00BA7213">
        <w:t>Microsoft .NET Framework</w:t>
      </w:r>
      <w:r>
        <w:t xml:space="preserve"> версии 4 и выше.</w:t>
      </w:r>
    </w:p>
    <w:p w:rsidR="00BA7213" w:rsidRPr="00A14DA6" w:rsidRDefault="00BA7213" w:rsidP="00D76223">
      <w:pPr>
        <w:pStyle w:val="a5"/>
        <w:rPr>
          <w:rFonts w:eastAsia="+mn-ea"/>
        </w:rPr>
      </w:pPr>
      <w:r>
        <w:t>Также должны быть установлены криптопровайдер (</w:t>
      </w:r>
      <w:r w:rsidR="001D6130">
        <w:rPr>
          <w:lang w:val="en-US"/>
        </w:rPr>
        <w:t>VipNet</w:t>
      </w:r>
      <w:r w:rsidR="001D6130" w:rsidRPr="00BA7213">
        <w:t xml:space="preserve"> </w:t>
      </w:r>
      <w:r w:rsidR="001D6130">
        <w:rPr>
          <w:lang w:val="en-US"/>
        </w:rPr>
        <w:t>CSP</w:t>
      </w:r>
      <w:r w:rsidR="001D6130" w:rsidRPr="00603FC1">
        <w:t xml:space="preserve"> </w:t>
      </w:r>
      <w:r w:rsidR="001D6130">
        <w:t xml:space="preserve">версии 4.0 или выше, или CryptoPro CSP версии 3.9 или выше) </w:t>
      </w:r>
      <w:r>
        <w:t>и сертификаты с ЭП</w:t>
      </w:r>
      <w:r w:rsidR="0085197F">
        <w:t xml:space="preserve"> медицинской организации, уполномоченного лица ФСС и сотрудников МО</w:t>
      </w:r>
      <w:r>
        <w:t>.</w:t>
      </w:r>
      <w:r w:rsidR="00A14DA6" w:rsidRPr="00A14DA6">
        <w:t xml:space="preserve"> </w:t>
      </w:r>
      <w:r w:rsidR="00A14DA6">
        <w:t xml:space="preserve">Сертификат для тестовой версии </w:t>
      </w:r>
      <w:r w:rsidR="00357F19">
        <w:t>скачать</w:t>
      </w:r>
      <w:r w:rsidR="00A14DA6">
        <w:t xml:space="preserve"> с сайта </w:t>
      </w:r>
      <w:hyperlink r:id="rId22" w:history="1">
        <w:r w:rsidR="00A14DA6" w:rsidRPr="00A14DA6">
          <w:rPr>
            <w:rStyle w:val="ad"/>
          </w:rPr>
          <w:t>https://lk-test.fss.ru/</w:t>
        </w:r>
      </w:hyperlink>
      <w:r w:rsidR="00A14DA6">
        <w:t>.</w:t>
      </w:r>
    </w:p>
    <w:p w:rsidR="00845974" w:rsidRDefault="00845974" w:rsidP="008E3F00">
      <w:pPr>
        <w:pStyle w:val="a5"/>
      </w:pPr>
      <w:r>
        <w:t xml:space="preserve">Работа в </w:t>
      </w:r>
      <w:r w:rsidR="008C7B48">
        <w:t xml:space="preserve">АРМ </w:t>
      </w:r>
      <w:proofErr w:type="gramStart"/>
      <w:r w:rsidR="008C7B48">
        <w:t>СВ</w:t>
      </w:r>
      <w:proofErr w:type="gramEnd"/>
      <w:r>
        <w:t xml:space="preserve"> подразумевает два варианта установки:</w:t>
      </w:r>
    </w:p>
    <w:p w:rsidR="00845974" w:rsidRDefault="00845974" w:rsidP="008E3F00">
      <w:pPr>
        <w:pStyle w:val="a5"/>
      </w:pPr>
      <w:r>
        <w:t>Сетевая версия – сервер базы данных установлен отдельно от клиентских машин</w:t>
      </w:r>
      <w:r w:rsidR="00BA7213">
        <w:t>,</w:t>
      </w:r>
      <w:r>
        <w:t xml:space="preserve"> на которых устанавливается только приложение;</w:t>
      </w:r>
    </w:p>
    <w:p w:rsidR="00845974" w:rsidRDefault="001D6130" w:rsidP="008E3F00">
      <w:pPr>
        <w:pStyle w:val="a5"/>
      </w:pPr>
      <w:r>
        <w:t>Локальная</w:t>
      </w:r>
      <w:r w:rsidR="00845974">
        <w:t xml:space="preserve"> версия – сервер базы данных и приложение установлено на одной машине.</w:t>
      </w:r>
    </w:p>
    <w:p w:rsidR="00845974" w:rsidRDefault="00845974" w:rsidP="008E3F00">
      <w:pPr>
        <w:pStyle w:val="a5"/>
      </w:pPr>
      <w:r>
        <w:t xml:space="preserve">Скачайте с сайта </w:t>
      </w:r>
      <w:hyperlink r:id="rId23" w:history="1">
        <w:r w:rsidRPr="00EA118F">
          <w:rPr>
            <w:rStyle w:val="ad"/>
          </w:rPr>
          <w:t>http://cabinets.fss.ru/</w:t>
        </w:r>
      </w:hyperlink>
      <w:r>
        <w:t xml:space="preserve"> дистрибутив </w:t>
      </w:r>
      <w:r w:rsidR="008C7B48">
        <w:t xml:space="preserve">АРМ </w:t>
      </w:r>
      <w:proofErr w:type="gramStart"/>
      <w:r w:rsidR="008C7B48">
        <w:t>СВ</w:t>
      </w:r>
      <w:proofErr w:type="gramEnd"/>
      <w:r w:rsidR="00A14DA6">
        <w:t xml:space="preserve"> (</w:t>
      </w:r>
      <w:r w:rsidR="00A525E9">
        <w:t xml:space="preserve">тестовую версию АРМ </w:t>
      </w:r>
      <w:r w:rsidR="00A525E9">
        <w:rPr>
          <w:lang w:val="en-US"/>
        </w:rPr>
        <w:t>CD</w:t>
      </w:r>
      <w:r w:rsidR="00A525E9" w:rsidRPr="00A525E9">
        <w:t xml:space="preserve"> </w:t>
      </w:r>
      <w:r w:rsidR="00A525E9">
        <w:t xml:space="preserve">скачать с сайта </w:t>
      </w:r>
      <w:hyperlink r:id="rId24" w:history="1">
        <w:r w:rsidR="00A525E9" w:rsidRPr="00A525E9">
          <w:rPr>
            <w:rStyle w:val="ad"/>
          </w:rPr>
          <w:t>https://lk-test.fss.ru/sv.html</w:t>
        </w:r>
      </w:hyperlink>
      <w:r w:rsidR="00A14DA6">
        <w:t>)</w:t>
      </w:r>
      <w:r>
        <w:t xml:space="preserve"> в зависимости от разрядности вашей операционной системы. Дистрибутив поставляется вне за</w:t>
      </w:r>
      <w:r w:rsidR="00BA7213">
        <w:t>висимости от</w:t>
      </w:r>
      <w:r w:rsidR="007713F7">
        <w:t xml:space="preserve"> варианта последующей установки и содержит в себе установщики сервера базы данных </w:t>
      </w:r>
      <w:r w:rsidR="007713F7">
        <w:rPr>
          <w:lang w:val="en-US"/>
        </w:rPr>
        <w:t>PostgreSQL</w:t>
      </w:r>
      <w:r w:rsidR="007713F7" w:rsidRPr="007713F7">
        <w:t xml:space="preserve"> </w:t>
      </w:r>
      <w:r w:rsidR="007713F7">
        <w:t xml:space="preserve">и приложения </w:t>
      </w:r>
      <w:r w:rsidR="008C7B48">
        <w:t>АРМ СВ</w:t>
      </w:r>
      <w:r w:rsidR="007713F7">
        <w:t>.</w:t>
      </w:r>
    </w:p>
    <w:p w:rsidR="007713F7" w:rsidRDefault="007713F7" w:rsidP="008E3F00">
      <w:pPr>
        <w:pStyle w:val="a5"/>
      </w:pPr>
      <w:r>
        <w:t xml:space="preserve">Запустите установщик см. </w:t>
      </w:r>
      <w:r>
        <w:fldChar w:fldCharType="begin"/>
      </w:r>
      <w:r>
        <w:instrText xml:space="preserve"> REF _Ref473285364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1</w:t>
      </w:r>
      <w:r>
        <w:fldChar w:fldCharType="end"/>
      </w:r>
      <w:r>
        <w:t xml:space="preserve">. </w:t>
      </w:r>
    </w:p>
    <w:p w:rsidR="007713F7" w:rsidRDefault="001F1605" w:rsidP="001F1605">
      <w:pPr>
        <w:pStyle w:val="afff1"/>
      </w:pPr>
      <w:r w:rsidRPr="001F1605">
        <w:rPr>
          <w:noProof/>
        </w:rPr>
        <w:drawing>
          <wp:inline distT="0" distB="0" distL="0" distR="0" wp14:anchorId="016DDF3B" wp14:editId="6F199C98">
            <wp:extent cx="3965818" cy="3093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5818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F7" w:rsidRPr="00BB4A92" w:rsidRDefault="007713F7" w:rsidP="00BB4A92">
      <w:pPr>
        <w:pStyle w:val="affe"/>
      </w:pPr>
      <w:bookmarkStart w:id="36" w:name="_Ref473285364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1</w:t>
      </w:r>
      <w:r w:rsidR="005022E5">
        <w:rPr>
          <w:noProof/>
        </w:rPr>
        <w:fldChar w:fldCharType="end"/>
      </w:r>
      <w:bookmarkEnd w:id="36"/>
    </w:p>
    <w:p w:rsidR="008476F5" w:rsidRPr="008476F5" w:rsidRDefault="008476F5" w:rsidP="008E3F00">
      <w:pPr>
        <w:pStyle w:val="3"/>
      </w:pPr>
      <w:bookmarkStart w:id="37" w:name="_Toc501124653"/>
      <w:bookmarkStart w:id="38" w:name="_Toc53501768"/>
      <w:r>
        <w:rPr>
          <w:sz w:val="24"/>
        </w:rPr>
        <w:t>Директория</w:t>
      </w:r>
      <w:r w:rsidR="007713F7" w:rsidRPr="008476F5">
        <w:rPr>
          <w:sz w:val="24"/>
        </w:rPr>
        <w:t xml:space="preserve"> установки программы</w:t>
      </w:r>
      <w:bookmarkEnd w:id="37"/>
      <w:bookmarkEnd w:id="38"/>
      <w:r w:rsidR="007713F7" w:rsidRPr="008476F5">
        <w:rPr>
          <w:sz w:val="24"/>
        </w:rPr>
        <w:t xml:space="preserve"> </w:t>
      </w:r>
    </w:p>
    <w:p w:rsidR="00BA7213" w:rsidRPr="00920D1F" w:rsidRDefault="007713F7" w:rsidP="00D76223">
      <w:pPr>
        <w:pStyle w:val="a5"/>
        <w:rPr>
          <w:lang w:val="en-US"/>
        </w:rPr>
      </w:pPr>
      <w:r>
        <w:t xml:space="preserve">По умолчанию приложение устанавливается в папку </w:t>
      </w:r>
      <w:r w:rsidR="00C956A4">
        <w:rPr>
          <w:lang w:val="en-US"/>
        </w:rPr>
        <w:t>C</w:t>
      </w:r>
      <w:r w:rsidRPr="007713F7">
        <w:t>:\</w:t>
      </w:r>
      <w:r w:rsidR="00A525E9" w:rsidRPr="00A525E9">
        <w:t xml:space="preserve"> </w:t>
      </w:r>
      <w:proofErr w:type="spellStart"/>
      <w:r w:rsidR="00A525E9" w:rsidRPr="00A525E9">
        <w:t>FssPaymentTool</w:t>
      </w:r>
      <w:proofErr w:type="spellEnd"/>
      <w:r w:rsidR="00A525E9" w:rsidRPr="00A525E9">
        <w:t xml:space="preserve"> (</w:t>
      </w:r>
      <w:proofErr w:type="spellStart"/>
      <w:r w:rsidR="00920D1F" w:rsidRPr="00920D1F">
        <w:t>FssPaymentTool</w:t>
      </w:r>
      <w:proofErr w:type="spellEnd"/>
      <w:r w:rsidR="00920D1F" w:rsidRPr="00920D1F">
        <w:t>-</w:t>
      </w:r>
      <w:r w:rsidR="00920D1F">
        <w:rPr>
          <w:lang w:val="en-US"/>
        </w:rPr>
        <w:t>M</w:t>
      </w:r>
      <w:r w:rsidR="00A525E9" w:rsidRPr="00A525E9">
        <w:t>)</w:t>
      </w:r>
      <w:r>
        <w:t xml:space="preserve"> см. </w:t>
      </w:r>
      <w:r>
        <w:fldChar w:fldCharType="begin"/>
      </w:r>
      <w:r>
        <w:instrText xml:space="preserve"> REF _Ref473285518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2</w:t>
      </w:r>
      <w:r>
        <w:fldChar w:fldCharType="end"/>
      </w:r>
      <w:r w:rsidR="00920D1F">
        <w:t>.</w:t>
      </w:r>
    </w:p>
    <w:p w:rsidR="007713F7" w:rsidRDefault="0057071B" w:rsidP="00D76223">
      <w:pPr>
        <w:pStyle w:val="afff1"/>
      </w:pPr>
      <w:r w:rsidRPr="0057071B">
        <w:rPr>
          <w:noProof/>
        </w:rPr>
        <w:lastRenderedPageBreak/>
        <w:drawing>
          <wp:inline distT="0" distB="0" distL="0" distR="0" wp14:anchorId="6DCC2E90" wp14:editId="59738F3A">
            <wp:extent cx="3985260" cy="3073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0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F7" w:rsidRPr="00BB4A92" w:rsidRDefault="007713F7" w:rsidP="00BB4A92">
      <w:pPr>
        <w:pStyle w:val="affe"/>
      </w:pPr>
      <w:bookmarkStart w:id="39" w:name="_Ref473285518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2</w:t>
      </w:r>
      <w:r w:rsidR="005022E5">
        <w:rPr>
          <w:noProof/>
        </w:rPr>
        <w:fldChar w:fldCharType="end"/>
      </w:r>
      <w:bookmarkEnd w:id="39"/>
    </w:p>
    <w:p w:rsidR="008476F5" w:rsidRPr="008476F5" w:rsidRDefault="008476F5" w:rsidP="008E3F00">
      <w:pPr>
        <w:pStyle w:val="3"/>
      </w:pPr>
      <w:bookmarkStart w:id="40" w:name="_Toc501124654"/>
      <w:bookmarkStart w:id="41" w:name="_Toc53501769"/>
      <w:r>
        <w:rPr>
          <w:sz w:val="24"/>
        </w:rPr>
        <w:t>Параметры</w:t>
      </w:r>
      <w:r w:rsidR="007713F7" w:rsidRPr="008476F5">
        <w:rPr>
          <w:sz w:val="24"/>
        </w:rPr>
        <w:t xml:space="preserve"> подключения к базе данных</w:t>
      </w:r>
      <w:bookmarkEnd w:id="40"/>
      <w:bookmarkEnd w:id="41"/>
    </w:p>
    <w:p w:rsidR="007713F7" w:rsidRDefault="007713F7" w:rsidP="00D76223">
      <w:pPr>
        <w:pStyle w:val="a5"/>
      </w:pPr>
      <w:r>
        <w:t xml:space="preserve">Обратите внимание, по умолчанию выбран флаг «Установить» - это означает, что на компьютер будет установлена база данных </w:t>
      </w:r>
      <w:r>
        <w:rPr>
          <w:lang w:val="en-US"/>
        </w:rPr>
        <w:t>PostgreSQL</w:t>
      </w:r>
      <w:r>
        <w:t xml:space="preserve">. </w:t>
      </w:r>
      <w:r w:rsidR="00C956A4">
        <w:t xml:space="preserve">База данных устанавливается в папку </w:t>
      </w:r>
      <w:r w:rsidR="00C956A4" w:rsidRPr="00C956A4">
        <w:t>C:\postgresql</w:t>
      </w:r>
      <w:r w:rsidR="00C956A4">
        <w:t xml:space="preserve">. </w:t>
      </w:r>
      <w:r w:rsidR="008D788B">
        <w:t>Если сервер базы данных установлен на отдельной машине, или не предполагается обновление базы данных на текущей машине, флаг можно снять. В этом случае становятся доступными для редактирования поля «Имя/</w:t>
      </w:r>
      <w:r w:rsidR="008D788B">
        <w:rPr>
          <w:lang w:val="en-US"/>
        </w:rPr>
        <w:t>IP</w:t>
      </w:r>
      <w:r w:rsidR="008D788B" w:rsidRPr="008D788B">
        <w:t xml:space="preserve"> </w:t>
      </w:r>
      <w:r w:rsidR="008D788B">
        <w:t xml:space="preserve">адрес сервера базы данных», «Порт сервера базы данных», «Имя пользователя» и «Пароль пользователя» см. </w:t>
      </w:r>
      <w:r w:rsidR="008D788B">
        <w:fldChar w:fldCharType="begin"/>
      </w:r>
      <w:r w:rsidR="008D788B">
        <w:instrText xml:space="preserve"> REF _Ref473285973 \h </w:instrText>
      </w:r>
      <w:r w:rsidR="008D788B"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3</w:t>
      </w:r>
      <w:r w:rsidR="008D788B">
        <w:fldChar w:fldCharType="end"/>
      </w:r>
      <w:r w:rsidR="008D788B">
        <w:t>. Параметры подключения к базе данных можно отредактировать</w:t>
      </w:r>
      <w:r w:rsidR="00623D06">
        <w:t xml:space="preserve"> впоследствии,</w:t>
      </w:r>
      <w:r w:rsidR="00BB4A92">
        <w:t xml:space="preserve"> </w:t>
      </w:r>
      <w:r w:rsidR="008D788B">
        <w:t>через интерфейс приложения.</w:t>
      </w:r>
      <w:r w:rsidR="00C956A4">
        <w:t xml:space="preserve"> </w:t>
      </w:r>
    </w:p>
    <w:p w:rsidR="008D788B" w:rsidRDefault="0057071B" w:rsidP="00D76223">
      <w:pPr>
        <w:pStyle w:val="afff1"/>
      </w:pPr>
      <w:r w:rsidRPr="0057071B">
        <w:rPr>
          <w:noProof/>
        </w:rPr>
        <w:drawing>
          <wp:inline distT="0" distB="0" distL="0" distR="0" wp14:anchorId="117C4200" wp14:editId="07D424C5">
            <wp:extent cx="3572583" cy="278892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72583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8B" w:rsidRPr="00BB4A92" w:rsidRDefault="008D788B" w:rsidP="00BB4A92">
      <w:pPr>
        <w:pStyle w:val="affe"/>
      </w:pPr>
      <w:bookmarkStart w:id="42" w:name="_Ref473285973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3</w:t>
      </w:r>
      <w:r w:rsidR="005022E5">
        <w:rPr>
          <w:noProof/>
        </w:rPr>
        <w:fldChar w:fldCharType="end"/>
      </w:r>
      <w:bookmarkEnd w:id="42"/>
    </w:p>
    <w:p w:rsidR="008D788B" w:rsidRDefault="008D788B" w:rsidP="008E3F00">
      <w:pPr>
        <w:pStyle w:val="a5"/>
      </w:pPr>
      <w:r>
        <w:lastRenderedPageBreak/>
        <w:t>Нажимаем кнопку «Установить». Запускается процесс установки приложения</w:t>
      </w:r>
      <w:r w:rsidR="00623D06">
        <w:t xml:space="preserve"> см. </w:t>
      </w:r>
      <w:r w:rsidR="00623D06">
        <w:fldChar w:fldCharType="begin"/>
      </w:r>
      <w:r w:rsidR="00623D06">
        <w:instrText xml:space="preserve"> REF _Ref473286713 \h </w:instrText>
      </w:r>
      <w:r w:rsidR="00623D06"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4</w:t>
      </w:r>
      <w:r w:rsidR="00623D06">
        <w:fldChar w:fldCharType="end"/>
      </w:r>
      <w:r>
        <w:t>.</w:t>
      </w:r>
    </w:p>
    <w:p w:rsidR="00623D06" w:rsidRDefault="005E4F60" w:rsidP="005E4F60">
      <w:pPr>
        <w:pStyle w:val="afff1"/>
      </w:pPr>
      <w:r w:rsidRPr="005E4F60">
        <w:rPr>
          <w:noProof/>
        </w:rPr>
        <w:drawing>
          <wp:inline distT="0" distB="0" distL="0" distR="0" wp14:anchorId="41394276" wp14:editId="4CB787CD">
            <wp:extent cx="3063240" cy="2372173"/>
            <wp:effectExtent l="0" t="0" r="381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3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8B" w:rsidRPr="00BB4A92" w:rsidRDefault="00623D06" w:rsidP="00BB4A92">
      <w:pPr>
        <w:pStyle w:val="affe"/>
      </w:pPr>
      <w:bookmarkStart w:id="43" w:name="_Ref473286713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4</w:t>
      </w:r>
      <w:r w:rsidR="005022E5">
        <w:rPr>
          <w:noProof/>
        </w:rPr>
        <w:fldChar w:fldCharType="end"/>
      </w:r>
      <w:bookmarkEnd w:id="43"/>
    </w:p>
    <w:p w:rsidR="00623D06" w:rsidRDefault="00623D06" w:rsidP="008E3F00">
      <w:pPr>
        <w:pStyle w:val="a5"/>
      </w:pPr>
      <w:r>
        <w:t xml:space="preserve">Установка выполнена см. </w:t>
      </w:r>
      <w:r>
        <w:fldChar w:fldCharType="begin"/>
      </w:r>
      <w:r>
        <w:instrText xml:space="preserve"> REF _Ref473287013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5</w:t>
      </w:r>
      <w:r>
        <w:fldChar w:fldCharType="end"/>
      </w:r>
      <w:r>
        <w:t>.</w:t>
      </w:r>
    </w:p>
    <w:p w:rsidR="00623D06" w:rsidRDefault="00623D06" w:rsidP="00D76223">
      <w:pPr>
        <w:pStyle w:val="afff1"/>
      </w:pPr>
      <w:r>
        <w:rPr>
          <w:noProof/>
        </w:rPr>
        <w:drawing>
          <wp:inline distT="0" distB="0" distL="0" distR="0" wp14:anchorId="37D8C280" wp14:editId="11AA686B">
            <wp:extent cx="3600000" cy="2792134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06" w:rsidRPr="00BB4A92" w:rsidRDefault="00623D06" w:rsidP="00BB4A92">
      <w:pPr>
        <w:pStyle w:val="affe"/>
      </w:pPr>
      <w:bookmarkStart w:id="44" w:name="_Ref473287013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5</w:t>
      </w:r>
      <w:r w:rsidR="005022E5">
        <w:rPr>
          <w:noProof/>
        </w:rPr>
        <w:fldChar w:fldCharType="end"/>
      </w:r>
      <w:bookmarkEnd w:id="44"/>
    </w:p>
    <w:p w:rsidR="00090967" w:rsidRDefault="00623D06" w:rsidP="008E3F00">
      <w:pPr>
        <w:pStyle w:val="2"/>
      </w:pPr>
      <w:bookmarkStart w:id="45" w:name="_Toc501124656"/>
      <w:bookmarkStart w:id="46" w:name="_Toc53501770"/>
      <w:r>
        <w:t xml:space="preserve">Настройка </w:t>
      </w:r>
      <w:r w:rsidR="008C7B48">
        <w:t xml:space="preserve">АРМ </w:t>
      </w:r>
      <w:proofErr w:type="gramStart"/>
      <w:r w:rsidR="008C7B48">
        <w:t>СВ</w:t>
      </w:r>
      <w:bookmarkEnd w:id="45"/>
      <w:bookmarkEnd w:id="46"/>
      <w:proofErr w:type="gramEnd"/>
    </w:p>
    <w:p w:rsidR="00357F19" w:rsidRDefault="00357F19" w:rsidP="00357F19">
      <w:pPr>
        <w:pStyle w:val="a5"/>
      </w:pPr>
      <w:r>
        <w:t>Для возможности снятия консольных логов необходимо выполнить следующие действия:</w:t>
      </w:r>
    </w:p>
    <w:p w:rsidR="00357F19" w:rsidRDefault="00357F19" w:rsidP="00357F19">
      <w:pPr>
        <w:pStyle w:val="a5"/>
      </w:pPr>
      <w:r>
        <w:t xml:space="preserve">По нажатию правой кнопки мыши на ярлыке АРМ </w:t>
      </w:r>
      <w:proofErr w:type="gramStart"/>
      <w:r w:rsidR="00662AF7">
        <w:t>СВ</w:t>
      </w:r>
      <w:proofErr w:type="gramEnd"/>
      <w:r w:rsidR="00662AF7">
        <w:t xml:space="preserve">  выбрать из контекстного меню «Свойства». В поле объект дописать –</w:t>
      </w:r>
      <w:proofErr w:type="spellStart"/>
      <w:r w:rsidR="00662AF7" w:rsidRPr="00662AF7">
        <w:t>consoleLog</w:t>
      </w:r>
      <w:proofErr w:type="spellEnd"/>
      <w:r w:rsidR="00662AF7">
        <w:t xml:space="preserve"> (Рисунок </w:t>
      </w:r>
      <w:r w:rsidR="00662AF7" w:rsidRPr="00662AF7">
        <w:fldChar w:fldCharType="begin"/>
      </w:r>
      <w:r w:rsidR="00662AF7" w:rsidRPr="00662AF7">
        <w:instrText xml:space="preserve"> REF _Ref53501996 \h \* MERGEFORMAT </w:instrText>
      </w:r>
      <w:r w:rsidR="00662AF7" w:rsidRPr="00662AF7">
        <w:fldChar w:fldCharType="separate"/>
      </w:r>
      <w:r w:rsidR="00662AF7" w:rsidRPr="00662AF7">
        <w:t>6</w:t>
      </w:r>
      <w:r w:rsidR="00662AF7" w:rsidRPr="00662AF7">
        <w:fldChar w:fldCharType="end"/>
      </w:r>
      <w:r w:rsidR="00662AF7">
        <w:t>)</w:t>
      </w:r>
      <w:r w:rsidR="002B541E">
        <w:t>, нажать «ОК».</w:t>
      </w:r>
    </w:p>
    <w:p w:rsidR="00662AF7" w:rsidRDefault="00662AF7" w:rsidP="00662AF7">
      <w:pPr>
        <w:pStyle w:val="afff1"/>
      </w:pPr>
      <w:r w:rsidRPr="00662AF7">
        <w:rPr>
          <w:noProof/>
        </w:rPr>
        <w:lastRenderedPageBreak/>
        <w:drawing>
          <wp:inline distT="0" distB="0" distL="0" distR="0" wp14:anchorId="7D48E556" wp14:editId="70930D79">
            <wp:extent cx="3660764" cy="432816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60764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F7" w:rsidRPr="00662AF7" w:rsidRDefault="00662AF7" w:rsidP="00662AF7">
      <w:pPr>
        <w:pStyle w:val="affe"/>
      </w:pPr>
      <w:r w:rsidRPr="00662AF7">
        <w:t>Рисунок </w:t>
      </w:r>
      <w:bookmarkStart w:id="47" w:name="_Ref53501996"/>
      <w:r w:rsidRPr="00662AF7">
        <w:fldChar w:fldCharType="begin"/>
      </w:r>
      <w:r w:rsidRPr="00662AF7">
        <w:instrText xml:space="preserve"> SEQ Рисунок \* ARABIC \* MERGEFORMAT </w:instrText>
      </w:r>
      <w:r w:rsidRPr="00662AF7">
        <w:fldChar w:fldCharType="separate"/>
      </w:r>
      <w:r w:rsidR="00A03807">
        <w:rPr>
          <w:noProof/>
        </w:rPr>
        <w:t>6</w:t>
      </w:r>
      <w:r w:rsidRPr="00662AF7">
        <w:fldChar w:fldCharType="end"/>
      </w:r>
      <w:bookmarkEnd w:id="47"/>
      <w:r>
        <w:t> </w:t>
      </w:r>
    </w:p>
    <w:p w:rsidR="00C56732" w:rsidRDefault="00C956A4" w:rsidP="008E3F00">
      <w:pPr>
        <w:pStyle w:val="a5"/>
      </w:pPr>
      <w:r>
        <w:t xml:space="preserve">Запустите приложение через ярлык на рабочем столе, либо через меню кнопки «Пуск». </w:t>
      </w:r>
    </w:p>
    <w:p w:rsidR="00357F19" w:rsidRDefault="002B541E" w:rsidP="008E3F00">
      <w:pPr>
        <w:pStyle w:val="a5"/>
      </w:pPr>
      <w:r>
        <w:t xml:space="preserve">Приложение будет запущено </w:t>
      </w:r>
      <w:r w:rsidR="00A03807">
        <w:t xml:space="preserve"> в соответствии с Рисунок </w:t>
      </w:r>
      <w:r w:rsidR="00A03807" w:rsidRPr="00A03807">
        <w:fldChar w:fldCharType="begin"/>
      </w:r>
      <w:r w:rsidR="00A03807" w:rsidRPr="00A03807">
        <w:instrText xml:space="preserve"> REF _Ref53502169 \h \* MERGEFORMAT </w:instrText>
      </w:r>
      <w:r w:rsidR="00A03807" w:rsidRPr="00A03807">
        <w:fldChar w:fldCharType="separate"/>
      </w:r>
      <w:r w:rsidR="00A03807" w:rsidRPr="00A03807">
        <w:t>7</w:t>
      </w:r>
      <w:r w:rsidR="00A03807" w:rsidRPr="00A03807">
        <w:fldChar w:fldCharType="end"/>
      </w:r>
      <w:r w:rsidR="00A03807">
        <w:t>.</w:t>
      </w:r>
    </w:p>
    <w:p w:rsidR="00A03807" w:rsidRDefault="00A03807" w:rsidP="00A03807">
      <w:pPr>
        <w:pStyle w:val="afff1"/>
      </w:pPr>
      <w:r w:rsidRPr="00A03807">
        <w:rPr>
          <w:noProof/>
        </w:rPr>
        <w:drawing>
          <wp:inline distT="0" distB="0" distL="0" distR="0" wp14:anchorId="5B8A6E54" wp14:editId="68B775F0">
            <wp:extent cx="6300000" cy="3648561"/>
            <wp:effectExtent l="0" t="0" r="571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364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07" w:rsidRPr="00A03807" w:rsidRDefault="00A03807" w:rsidP="00A03807">
      <w:pPr>
        <w:pStyle w:val="affe"/>
      </w:pPr>
      <w:r w:rsidRPr="00A03807">
        <w:t>Рисунок </w:t>
      </w:r>
      <w:bookmarkStart w:id="48" w:name="_Ref53502169"/>
      <w:r w:rsidRPr="00A03807">
        <w:fldChar w:fldCharType="begin"/>
      </w:r>
      <w:r w:rsidRPr="00A03807">
        <w:instrText xml:space="preserve"> SEQ Рисунок \* ARABIC \* MERGEFORMAT </w:instrText>
      </w:r>
      <w:r w:rsidRPr="00A03807">
        <w:fldChar w:fldCharType="separate"/>
      </w:r>
      <w:r w:rsidRPr="00A03807">
        <w:t>7</w:t>
      </w:r>
      <w:r w:rsidRPr="00A03807">
        <w:fldChar w:fldCharType="end"/>
      </w:r>
      <w:bookmarkEnd w:id="48"/>
      <w:r>
        <w:t> </w:t>
      </w:r>
    </w:p>
    <w:p w:rsidR="00A03807" w:rsidRDefault="00A03807" w:rsidP="008E3F00">
      <w:pPr>
        <w:pStyle w:val="a5"/>
      </w:pPr>
      <w:r>
        <w:lastRenderedPageBreak/>
        <w:t xml:space="preserve">Для копирования логов установить курсор в любое место окна, нажать </w:t>
      </w:r>
      <w:r>
        <w:rPr>
          <w:lang w:val="en-US"/>
        </w:rPr>
        <w:t>Ctrl</w:t>
      </w:r>
      <w:r w:rsidRPr="00A03807">
        <w:t>+</w:t>
      </w:r>
      <w:r>
        <w:rPr>
          <w:lang w:val="en-US"/>
        </w:rPr>
        <w:t>A</w:t>
      </w:r>
      <w:r>
        <w:t xml:space="preserve">, </w:t>
      </w:r>
      <w:proofErr w:type="spellStart"/>
      <w:r>
        <w:rPr>
          <w:lang w:val="en-US"/>
        </w:rPr>
        <w:t>Crtl</w:t>
      </w:r>
      <w:proofErr w:type="spellEnd"/>
      <w:r w:rsidRPr="00A03807">
        <w:t>+</w:t>
      </w:r>
      <w:r>
        <w:t>С.</w:t>
      </w:r>
    </w:p>
    <w:p w:rsidR="00A03807" w:rsidRPr="00A03807" w:rsidRDefault="00A03807" w:rsidP="008E3F00">
      <w:pPr>
        <w:pStyle w:val="a5"/>
      </w:pPr>
      <w:r>
        <w:t xml:space="preserve">Открыть любой текстовый редактор и нажать </w:t>
      </w:r>
      <w:r>
        <w:rPr>
          <w:lang w:val="en-US"/>
        </w:rPr>
        <w:t>Ctrl</w:t>
      </w:r>
      <w:r w:rsidRPr="00A03807">
        <w:t>+</w:t>
      </w:r>
      <w:r>
        <w:rPr>
          <w:lang w:val="en-US"/>
        </w:rPr>
        <w:t>V</w:t>
      </w:r>
      <w:r>
        <w:t xml:space="preserve">. Сохранить </w:t>
      </w:r>
      <w:proofErr w:type="spellStart"/>
      <w:r>
        <w:t>логи</w:t>
      </w:r>
      <w:proofErr w:type="spellEnd"/>
      <w:r>
        <w:t>.</w:t>
      </w:r>
    </w:p>
    <w:p w:rsidR="00C56732" w:rsidRPr="00BA0433" w:rsidRDefault="00C56732" w:rsidP="008E3F00">
      <w:pPr>
        <w:pStyle w:val="3"/>
      </w:pPr>
      <w:bookmarkStart w:id="49" w:name="_Toc501124657"/>
      <w:bookmarkStart w:id="50" w:name="_Toc53501771"/>
      <w:r w:rsidRPr="00BA0433">
        <w:rPr>
          <w:sz w:val="24"/>
        </w:rPr>
        <w:t>Настройки реквизитов организации</w:t>
      </w:r>
      <w:bookmarkEnd w:id="49"/>
      <w:bookmarkEnd w:id="50"/>
    </w:p>
    <w:p w:rsidR="00623D06" w:rsidRDefault="00C956A4" w:rsidP="008E3F00">
      <w:pPr>
        <w:pStyle w:val="a5"/>
      </w:pPr>
      <w:r>
        <w:t xml:space="preserve">В главном меню откройте вкладку «Администрирование – Настройки реквизитов организации» см. </w:t>
      </w:r>
      <w:r>
        <w:fldChar w:fldCharType="begin"/>
      </w:r>
      <w:r>
        <w:instrText xml:space="preserve"> REF _Ref473287751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6</w:t>
      </w:r>
      <w:r>
        <w:fldChar w:fldCharType="end"/>
      </w:r>
      <w:r>
        <w:t xml:space="preserve">. </w:t>
      </w:r>
    </w:p>
    <w:p w:rsidR="00C956A4" w:rsidRDefault="00AB2A4D" w:rsidP="00D76223">
      <w:pPr>
        <w:pStyle w:val="afff1"/>
      </w:pPr>
      <w:r w:rsidRPr="00AB2A4D">
        <w:rPr>
          <w:noProof/>
        </w:rPr>
        <w:drawing>
          <wp:inline distT="0" distB="0" distL="0" distR="0" wp14:anchorId="23D5D78E" wp14:editId="6F35BF5E">
            <wp:extent cx="2849880" cy="10287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A4" w:rsidRPr="00BB4A92" w:rsidRDefault="00C956A4" w:rsidP="00BB4A92">
      <w:pPr>
        <w:pStyle w:val="affe"/>
      </w:pPr>
      <w:bookmarkStart w:id="51" w:name="_Ref473287751"/>
      <w:r w:rsidRPr="00BB4A92">
        <w:t xml:space="preserve">Рисунок </w:t>
      </w:r>
      <w:r w:rsidR="005022E5">
        <w:fldChar w:fldCharType="begin"/>
      </w:r>
      <w:r w:rsidR="005022E5">
        <w:instrText xml:space="preserve"> SEQ Ри</w:instrText>
      </w:r>
      <w:r w:rsidR="005022E5">
        <w:instrText xml:space="preserve">сунок \* ARABIC </w:instrText>
      </w:r>
      <w:r w:rsidR="005022E5">
        <w:fldChar w:fldCharType="separate"/>
      </w:r>
      <w:r w:rsidR="00A03807">
        <w:rPr>
          <w:noProof/>
        </w:rPr>
        <w:t>8</w:t>
      </w:r>
      <w:r w:rsidR="005022E5">
        <w:rPr>
          <w:noProof/>
        </w:rPr>
        <w:fldChar w:fldCharType="end"/>
      </w:r>
      <w:bookmarkEnd w:id="51"/>
    </w:p>
    <w:p w:rsidR="004A7AEC" w:rsidRDefault="00C956A4" w:rsidP="008E3F00">
      <w:pPr>
        <w:pStyle w:val="a5"/>
      </w:pPr>
      <w:r>
        <w:t xml:space="preserve">Откроется окно настроек реквизитов организации. </w:t>
      </w:r>
      <w:r w:rsidR="004A7AEC">
        <w:t xml:space="preserve">Обязательные для заполнения поля отмечены желтым цветом. Для сохранения введенных данных необходимо нажать кнопку «Сохранить» см. </w:t>
      </w:r>
      <w:r w:rsidR="004A7AEC">
        <w:fldChar w:fldCharType="begin"/>
      </w:r>
      <w:r w:rsidR="004A7AEC">
        <w:instrText xml:space="preserve"> REF _Ref473287914 \h </w:instrText>
      </w:r>
      <w:r w:rsidR="004A7AEC"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7</w:t>
      </w:r>
      <w:r w:rsidR="004A7AEC">
        <w:fldChar w:fldCharType="end"/>
      </w:r>
      <w:r w:rsidR="00D76223">
        <w:t>.</w:t>
      </w:r>
    </w:p>
    <w:p w:rsidR="00C956A4" w:rsidRDefault="004A7AEC" w:rsidP="00D76223">
      <w:pPr>
        <w:pStyle w:val="a5"/>
      </w:pPr>
      <w:r>
        <w:t>В разделе «Реквизиты» заполняются поля:</w:t>
      </w:r>
    </w:p>
    <w:p w:rsidR="004A7AEC" w:rsidRDefault="00802A0E" w:rsidP="006C21DC">
      <w:pPr>
        <w:pStyle w:val="a5"/>
        <w:numPr>
          <w:ilvl w:val="0"/>
          <w:numId w:val="14"/>
        </w:numPr>
      </w:pPr>
      <w:r>
        <w:t>Наименование</w:t>
      </w:r>
      <w:r w:rsidR="004A7AEC">
        <w:t>;</w:t>
      </w:r>
    </w:p>
    <w:p w:rsidR="004A7AEC" w:rsidRDefault="004A7AEC" w:rsidP="006C21DC">
      <w:pPr>
        <w:pStyle w:val="a5"/>
        <w:numPr>
          <w:ilvl w:val="0"/>
          <w:numId w:val="13"/>
        </w:numPr>
      </w:pPr>
      <w:r>
        <w:t>Полное наименование;</w:t>
      </w:r>
    </w:p>
    <w:p w:rsidR="004A7AEC" w:rsidRDefault="004A7AEC" w:rsidP="00480F30">
      <w:pPr>
        <w:pStyle w:val="a5"/>
        <w:numPr>
          <w:ilvl w:val="0"/>
          <w:numId w:val="13"/>
        </w:numPr>
      </w:pPr>
      <w:r>
        <w:t>ОГРН;</w:t>
      </w:r>
    </w:p>
    <w:p w:rsidR="00076522" w:rsidRDefault="00076522" w:rsidP="00480F30">
      <w:pPr>
        <w:pStyle w:val="a5"/>
        <w:numPr>
          <w:ilvl w:val="0"/>
          <w:numId w:val="13"/>
        </w:numPr>
      </w:pPr>
      <w:r>
        <w:t>ИНН;</w:t>
      </w:r>
    </w:p>
    <w:p w:rsidR="00076522" w:rsidRDefault="00076522" w:rsidP="00480F30">
      <w:pPr>
        <w:pStyle w:val="a5"/>
        <w:numPr>
          <w:ilvl w:val="0"/>
          <w:numId w:val="13"/>
        </w:numPr>
      </w:pPr>
      <w:r>
        <w:t>Рег. номер;</w:t>
      </w:r>
    </w:p>
    <w:p w:rsidR="00076522" w:rsidRDefault="00076522" w:rsidP="00480F30">
      <w:pPr>
        <w:pStyle w:val="a5"/>
        <w:numPr>
          <w:ilvl w:val="0"/>
          <w:numId w:val="13"/>
        </w:numPr>
      </w:pPr>
      <w:r>
        <w:t>Код подчинённости;</w:t>
      </w:r>
    </w:p>
    <w:p w:rsidR="00076522" w:rsidRDefault="00076522" w:rsidP="00480F30">
      <w:pPr>
        <w:pStyle w:val="a5"/>
        <w:numPr>
          <w:ilvl w:val="0"/>
          <w:numId w:val="13"/>
        </w:numPr>
      </w:pPr>
      <w:r>
        <w:t>КПП</w:t>
      </w:r>
    </w:p>
    <w:p w:rsidR="00076522" w:rsidRDefault="004A7AEC" w:rsidP="00076522">
      <w:pPr>
        <w:pStyle w:val="a5"/>
        <w:numPr>
          <w:ilvl w:val="0"/>
          <w:numId w:val="13"/>
        </w:numPr>
      </w:pPr>
      <w:r>
        <w:t>Адрес</w:t>
      </w:r>
      <w:r w:rsidR="00076522">
        <w:t>;</w:t>
      </w:r>
    </w:p>
    <w:p w:rsidR="00076522" w:rsidRDefault="004A7AEC" w:rsidP="00076522">
      <w:pPr>
        <w:pStyle w:val="a5"/>
        <w:numPr>
          <w:ilvl w:val="0"/>
          <w:numId w:val="13"/>
        </w:numPr>
      </w:pPr>
      <w:r>
        <w:t>Адрес электро</w:t>
      </w:r>
      <w:r w:rsidR="00076522">
        <w:t>нной почты;</w:t>
      </w:r>
    </w:p>
    <w:p w:rsidR="004A7AEC" w:rsidRDefault="004A7AEC" w:rsidP="00076522">
      <w:pPr>
        <w:pStyle w:val="a5"/>
        <w:numPr>
          <w:ilvl w:val="0"/>
          <w:numId w:val="13"/>
        </w:numPr>
      </w:pPr>
      <w:r>
        <w:t>Телефон.</w:t>
      </w:r>
    </w:p>
    <w:p w:rsidR="004A7AEC" w:rsidRDefault="00AB2A4D" w:rsidP="00D76223">
      <w:pPr>
        <w:pStyle w:val="afff1"/>
      </w:pPr>
      <w:r w:rsidRPr="00AB2A4D">
        <w:rPr>
          <w:noProof/>
        </w:rPr>
        <w:lastRenderedPageBreak/>
        <w:drawing>
          <wp:inline distT="0" distB="0" distL="0" distR="0" wp14:anchorId="26DBCB7D" wp14:editId="591A4A0F">
            <wp:extent cx="4168140" cy="3304088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3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EC" w:rsidRPr="00BB4A92" w:rsidRDefault="004A7AEC" w:rsidP="00BB4A92">
      <w:pPr>
        <w:pStyle w:val="affe"/>
      </w:pPr>
      <w:bookmarkStart w:id="52" w:name="_Ref473287914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9</w:t>
      </w:r>
      <w:r w:rsidR="005022E5">
        <w:rPr>
          <w:noProof/>
        </w:rPr>
        <w:fldChar w:fldCharType="end"/>
      </w:r>
      <w:bookmarkEnd w:id="52"/>
    </w:p>
    <w:p w:rsidR="00BA0433" w:rsidRPr="00BA0433" w:rsidRDefault="00BA0433" w:rsidP="008E3F00">
      <w:pPr>
        <w:pStyle w:val="3"/>
      </w:pPr>
      <w:bookmarkStart w:id="53" w:name="_Toc501124658"/>
      <w:bookmarkStart w:id="54" w:name="_Toc53501772"/>
      <w:r w:rsidRPr="00BA0433">
        <w:rPr>
          <w:sz w:val="24"/>
        </w:rPr>
        <w:t>Настройки сервисов ФСС</w:t>
      </w:r>
      <w:bookmarkEnd w:id="53"/>
      <w:bookmarkEnd w:id="54"/>
    </w:p>
    <w:p w:rsidR="004A7AEC" w:rsidRDefault="004A7AEC" w:rsidP="008E3F00">
      <w:pPr>
        <w:pStyle w:val="a5"/>
      </w:pPr>
      <w:r>
        <w:t xml:space="preserve">Откройте в главном меню вкладку «Администрирование – Настройки сервисов ФСС». Откроется окно настройки подключения к сервису ФСС см. </w:t>
      </w:r>
      <w:r>
        <w:fldChar w:fldCharType="begin"/>
      </w:r>
      <w:r>
        <w:instrText xml:space="preserve"> REF _Ref473288404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8</w:t>
      </w:r>
      <w:r>
        <w:fldChar w:fldCharType="end"/>
      </w:r>
      <w:r>
        <w:t xml:space="preserve">. В поле «Строка соединения» </w:t>
      </w:r>
      <w:r w:rsidR="00207C56">
        <w:t xml:space="preserve">при установке </w:t>
      </w:r>
      <w:r>
        <w:t xml:space="preserve">по умолчанию </w:t>
      </w:r>
      <w:r w:rsidR="00207C56">
        <w:t xml:space="preserve">прописывается адрес тестового сервиса ФСС - </w:t>
      </w:r>
      <w:hyperlink r:id="rId34" w:history="1">
        <w:r w:rsidR="00E0042D" w:rsidRPr="00E0042D">
          <w:rPr>
            <w:rStyle w:val="ad"/>
          </w:rPr>
          <w:t>https://docs-test.fss.ru/ws-quarantine-crypto/api/soap/QuarantineStatementServicePorts?wsdl</w:t>
        </w:r>
      </w:hyperlink>
    </w:p>
    <w:p w:rsidR="00207C56" w:rsidRDefault="00207C56" w:rsidP="008E3F00">
      <w:pPr>
        <w:pStyle w:val="a5"/>
      </w:pPr>
      <w:r>
        <w:t xml:space="preserve">Для отправки </w:t>
      </w:r>
      <w:r w:rsidR="00E0042D">
        <w:t>реестра</w:t>
      </w:r>
      <w:r>
        <w:t xml:space="preserve"> на продуктивный сервис необходимо указать:</w:t>
      </w:r>
    </w:p>
    <w:p w:rsidR="00937434" w:rsidRDefault="005022E5" w:rsidP="008E3F00">
      <w:pPr>
        <w:pStyle w:val="a5"/>
      </w:pPr>
      <w:hyperlink r:id="rId35" w:history="1">
        <w:r w:rsidR="00937434">
          <w:rPr>
            <w:rStyle w:val="ad"/>
            <w:highlight w:val="yellow"/>
          </w:rPr>
          <w:t>ХХХХХХ</w:t>
        </w:r>
      </w:hyperlink>
      <w:r w:rsidR="00207C56">
        <w:tab/>
      </w:r>
    </w:p>
    <w:p w:rsidR="00207C56" w:rsidRDefault="00207C56" w:rsidP="008E3F00">
      <w:pPr>
        <w:pStyle w:val="a5"/>
      </w:pPr>
      <w:r>
        <w:t xml:space="preserve">«Время </w:t>
      </w:r>
      <w:r w:rsidR="002261F6">
        <w:t>попытки</w:t>
      </w:r>
      <w:r>
        <w:t xml:space="preserve"> подключения, секунд» – указывается время продолжительности попыток подключения к сервису в случае отсутствия ответа. В случае использования в вашей организации прокси-сервера необходимо установить флаг «Использовать прокси» и заполнить последующие поля:</w:t>
      </w:r>
    </w:p>
    <w:p w:rsidR="00207C56" w:rsidRDefault="00207C56" w:rsidP="006C21DC">
      <w:pPr>
        <w:pStyle w:val="a5"/>
        <w:numPr>
          <w:ilvl w:val="0"/>
          <w:numId w:val="15"/>
        </w:numPr>
      </w:pPr>
      <w:r>
        <w:t>Прокси</w:t>
      </w:r>
      <w:r w:rsidR="00507AEF" w:rsidRPr="00D76223">
        <w:t xml:space="preserve"> </w:t>
      </w:r>
      <w:r>
        <w:t>хост;</w:t>
      </w:r>
    </w:p>
    <w:p w:rsidR="00207C56" w:rsidRDefault="00207C56" w:rsidP="006C21DC">
      <w:pPr>
        <w:pStyle w:val="a5"/>
        <w:numPr>
          <w:ilvl w:val="0"/>
          <w:numId w:val="15"/>
        </w:numPr>
      </w:pPr>
      <w:r>
        <w:t>Прокси</w:t>
      </w:r>
      <w:r w:rsidR="00507AEF" w:rsidRPr="00D76223">
        <w:t xml:space="preserve"> </w:t>
      </w:r>
      <w:r>
        <w:t>порт.</w:t>
      </w:r>
    </w:p>
    <w:p w:rsidR="00207C56" w:rsidRDefault="00207C56" w:rsidP="006C21DC">
      <w:pPr>
        <w:pStyle w:val="a5"/>
        <w:numPr>
          <w:ilvl w:val="0"/>
          <w:numId w:val="15"/>
        </w:numPr>
      </w:pPr>
      <w:r>
        <w:t>При установленном флаге «Авторизация прокси» также необходимо указать:</w:t>
      </w:r>
    </w:p>
    <w:p w:rsidR="00207C56" w:rsidRDefault="00207C56" w:rsidP="006C21DC">
      <w:pPr>
        <w:pStyle w:val="a5"/>
        <w:numPr>
          <w:ilvl w:val="0"/>
          <w:numId w:val="15"/>
        </w:numPr>
      </w:pPr>
      <w:r>
        <w:t>Прокси</w:t>
      </w:r>
      <w:r w:rsidR="00507AEF" w:rsidRPr="00D76223">
        <w:t xml:space="preserve"> </w:t>
      </w:r>
      <w:r>
        <w:t>логин;</w:t>
      </w:r>
    </w:p>
    <w:p w:rsidR="00207C56" w:rsidRDefault="00207C56" w:rsidP="006C21DC">
      <w:pPr>
        <w:pStyle w:val="a5"/>
        <w:numPr>
          <w:ilvl w:val="0"/>
          <w:numId w:val="15"/>
        </w:numPr>
      </w:pPr>
      <w:r>
        <w:t>Прокси</w:t>
      </w:r>
      <w:r w:rsidR="00507AEF" w:rsidRPr="00D76223">
        <w:t xml:space="preserve"> </w:t>
      </w:r>
      <w:r>
        <w:t>пароль.</w:t>
      </w:r>
    </w:p>
    <w:p w:rsidR="00207C56" w:rsidRDefault="002226F8" w:rsidP="008E3F00">
      <w:pPr>
        <w:pStyle w:val="a5"/>
      </w:pPr>
      <w:r>
        <w:t>После заполнения необходимых полей, нажмите кнопку «Проверить соединение». Если все параметры заполнены верно, вы получите сообщение «Подключение к сервису ФСС выполнено успешно»</w:t>
      </w:r>
    </w:p>
    <w:p w:rsidR="004A7AEC" w:rsidRDefault="00E0042D" w:rsidP="00E0042D">
      <w:pPr>
        <w:pStyle w:val="afff1"/>
      </w:pPr>
      <w:r w:rsidRPr="00E0042D">
        <w:rPr>
          <w:noProof/>
        </w:rPr>
        <w:lastRenderedPageBreak/>
        <w:drawing>
          <wp:inline distT="0" distB="0" distL="0" distR="0" wp14:anchorId="2E74636D" wp14:editId="42171594">
            <wp:extent cx="5120640" cy="2930208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21804" cy="29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EC" w:rsidRPr="00BB4A92" w:rsidRDefault="004A7AEC" w:rsidP="00BB4A92">
      <w:pPr>
        <w:pStyle w:val="affe"/>
      </w:pPr>
      <w:bookmarkStart w:id="55" w:name="_Ref473288404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10</w:t>
      </w:r>
      <w:r w:rsidR="005022E5">
        <w:rPr>
          <w:noProof/>
        </w:rPr>
        <w:fldChar w:fldCharType="end"/>
      </w:r>
      <w:bookmarkEnd w:id="55"/>
    </w:p>
    <w:p w:rsidR="00BA0433" w:rsidRPr="00BA0433" w:rsidRDefault="00BA0433" w:rsidP="008E3F00">
      <w:pPr>
        <w:pStyle w:val="3"/>
      </w:pPr>
      <w:bookmarkStart w:id="56" w:name="_Toc501124659"/>
      <w:bookmarkStart w:id="57" w:name="_Toc53501773"/>
      <w:r w:rsidRPr="00BA0433">
        <w:rPr>
          <w:sz w:val="24"/>
        </w:rPr>
        <w:t>Настройки соединения с базой данных</w:t>
      </w:r>
      <w:bookmarkEnd w:id="56"/>
      <w:bookmarkEnd w:id="57"/>
    </w:p>
    <w:p w:rsidR="002226F8" w:rsidRDefault="00DF17BF" w:rsidP="008E3F00">
      <w:pPr>
        <w:pStyle w:val="a5"/>
      </w:pPr>
      <w:r>
        <w:t xml:space="preserve">Откройте в главном меню вкладку «Администрирование – Настройки соединения с базой данных». Откроется окно настроек соединения с базой данных см. </w:t>
      </w:r>
      <w:r>
        <w:fldChar w:fldCharType="begin"/>
      </w:r>
      <w:r>
        <w:instrText xml:space="preserve"> REF _Ref473294487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9</w:t>
      </w:r>
      <w:r>
        <w:fldChar w:fldCharType="end"/>
      </w:r>
      <w:r>
        <w:t>. В поле «Строка соединения» прописывается адрес сервера базы данных. Адрес прописывается в формате:</w:t>
      </w:r>
    </w:p>
    <w:p w:rsidR="00DF17BF" w:rsidRPr="000A5335" w:rsidRDefault="00603FC1" w:rsidP="006C21DC">
      <w:pPr>
        <w:pStyle w:val="a5"/>
        <w:numPr>
          <w:ilvl w:val="0"/>
          <w:numId w:val="16"/>
        </w:numPr>
      </w:pPr>
      <w:r w:rsidRPr="00603FC1">
        <w:rPr>
          <w:lang w:val="en-US"/>
        </w:rPr>
        <w:t>jdbc</w:t>
      </w:r>
      <w:r w:rsidRPr="000A5335">
        <w:t>:</w:t>
      </w:r>
      <w:r w:rsidRPr="00603FC1">
        <w:rPr>
          <w:lang w:val="en-US"/>
        </w:rPr>
        <w:t>postgresql</w:t>
      </w:r>
      <w:r w:rsidRPr="000A5335">
        <w:t>://</w:t>
      </w:r>
      <w:r w:rsidR="00DF17BF" w:rsidRPr="00603FC1">
        <w:rPr>
          <w:lang w:val="en-US"/>
        </w:rPr>
        <w:t>host</w:t>
      </w:r>
      <w:r w:rsidR="00DF17BF" w:rsidRPr="000A5335">
        <w:t>:</w:t>
      </w:r>
      <w:r w:rsidR="00DF17BF">
        <w:rPr>
          <w:lang w:val="en-US"/>
        </w:rPr>
        <w:t>port</w:t>
      </w:r>
      <w:r w:rsidR="00DF17BF" w:rsidRPr="000A5335">
        <w:t>/</w:t>
      </w:r>
      <w:r w:rsidR="00DF17BF" w:rsidRPr="00603FC1">
        <w:rPr>
          <w:lang w:val="en-US"/>
        </w:rPr>
        <w:t>fss</w:t>
      </w:r>
    </w:p>
    <w:p w:rsidR="00DF17BF" w:rsidRDefault="000A5335" w:rsidP="002818B5">
      <w:pPr>
        <w:pStyle w:val="a5"/>
        <w:ind w:left="794" w:firstLine="0"/>
      </w:pPr>
      <w:r>
        <w:t xml:space="preserve">, </w:t>
      </w:r>
      <w:r w:rsidR="00DF17BF">
        <w:t xml:space="preserve">где </w:t>
      </w:r>
    </w:p>
    <w:p w:rsidR="00DF17BF" w:rsidRDefault="00DF17BF" w:rsidP="006C21DC">
      <w:pPr>
        <w:pStyle w:val="a5"/>
        <w:numPr>
          <w:ilvl w:val="0"/>
          <w:numId w:val="16"/>
        </w:numPr>
      </w:pPr>
      <w:r w:rsidRPr="00DF17BF">
        <w:t>host</w:t>
      </w:r>
      <w:r>
        <w:t xml:space="preserve"> – имя или </w:t>
      </w:r>
      <w:r>
        <w:rPr>
          <w:lang w:val="en-US"/>
        </w:rPr>
        <w:t>IP</w:t>
      </w:r>
      <w:r w:rsidRPr="008D788B">
        <w:t xml:space="preserve"> </w:t>
      </w:r>
      <w:r>
        <w:t>адрес сервера базы данных;</w:t>
      </w:r>
    </w:p>
    <w:p w:rsidR="00DF17BF" w:rsidRDefault="00DF17BF" w:rsidP="006C21DC">
      <w:pPr>
        <w:pStyle w:val="a5"/>
        <w:numPr>
          <w:ilvl w:val="0"/>
          <w:numId w:val="16"/>
        </w:numPr>
      </w:pPr>
      <w:r>
        <w:rPr>
          <w:lang w:val="en-US"/>
        </w:rPr>
        <w:t>port</w:t>
      </w:r>
      <w:r>
        <w:t xml:space="preserve"> – порт сервера базы данных;</w:t>
      </w:r>
    </w:p>
    <w:p w:rsidR="00DF17BF" w:rsidRDefault="00DF17BF" w:rsidP="006C21DC">
      <w:pPr>
        <w:pStyle w:val="a5"/>
        <w:numPr>
          <w:ilvl w:val="0"/>
          <w:numId w:val="16"/>
        </w:numPr>
      </w:pPr>
      <w:r>
        <w:rPr>
          <w:lang w:val="en-US"/>
        </w:rPr>
        <w:t>fss</w:t>
      </w:r>
      <w:r w:rsidRPr="00D76223">
        <w:t xml:space="preserve"> – </w:t>
      </w:r>
      <w:r>
        <w:t>имя пользователя.</w:t>
      </w:r>
    </w:p>
    <w:p w:rsidR="00DF17BF" w:rsidRDefault="00C56732" w:rsidP="008E3F00">
      <w:pPr>
        <w:pStyle w:val="a5"/>
      </w:pPr>
      <w:r>
        <w:t>После заполнения необходимых полей, нажмите кнопку «Проверить соединение». Если все параметры заполнены верно, вы получите сообщение «Подключение выполнено успешно»</w:t>
      </w:r>
    </w:p>
    <w:p w:rsidR="00DF17BF" w:rsidRDefault="000A5335" w:rsidP="00D76223">
      <w:pPr>
        <w:pStyle w:val="afff1"/>
      </w:pPr>
      <w:r>
        <w:rPr>
          <w:noProof/>
        </w:rPr>
        <w:drawing>
          <wp:inline distT="0" distB="0" distL="0" distR="0" wp14:anchorId="00BC6A0B" wp14:editId="573CDF4B">
            <wp:extent cx="3457226" cy="1990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5722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32" w:rsidRPr="00BB4A92" w:rsidRDefault="00DF17BF" w:rsidP="00BB4A92">
      <w:pPr>
        <w:pStyle w:val="affe"/>
      </w:pPr>
      <w:bookmarkStart w:id="58" w:name="_Ref473294487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11</w:t>
      </w:r>
      <w:r w:rsidR="005022E5">
        <w:rPr>
          <w:noProof/>
        </w:rPr>
        <w:fldChar w:fldCharType="end"/>
      </w:r>
      <w:bookmarkEnd w:id="58"/>
    </w:p>
    <w:p w:rsidR="00C56732" w:rsidRPr="00BA0433" w:rsidRDefault="00BA0433" w:rsidP="008E3F00">
      <w:pPr>
        <w:pStyle w:val="3"/>
      </w:pPr>
      <w:bookmarkStart w:id="59" w:name="_Toc501124661"/>
      <w:bookmarkStart w:id="60" w:name="_Toc53501774"/>
      <w:r w:rsidRPr="00BA0433">
        <w:rPr>
          <w:sz w:val="24"/>
        </w:rPr>
        <w:lastRenderedPageBreak/>
        <w:t>Настройки подписи для сервисов</w:t>
      </w:r>
      <w:bookmarkEnd w:id="59"/>
      <w:bookmarkEnd w:id="60"/>
    </w:p>
    <w:p w:rsidR="00413F88" w:rsidRDefault="00BA0433" w:rsidP="008E3F00">
      <w:pPr>
        <w:pStyle w:val="a5"/>
      </w:pPr>
      <w:r>
        <w:t xml:space="preserve">Откройте в главном меню вкладку «Администрирование – Настройки подписи для сервисов». Откроется окно настроек подписания см. </w:t>
      </w:r>
      <w:r>
        <w:fldChar w:fldCharType="begin"/>
      </w:r>
      <w:r>
        <w:instrText xml:space="preserve"> REF _Ref473295841 \h </w:instrText>
      </w:r>
      <w:r>
        <w:fldChar w:fldCharType="separate"/>
      </w:r>
      <w:r w:rsidR="00357F19" w:rsidRPr="00BB4A92">
        <w:t xml:space="preserve">Рисунок </w:t>
      </w:r>
      <w:r w:rsidR="00357F19">
        <w:rPr>
          <w:noProof/>
        </w:rPr>
        <w:t>10</w:t>
      </w:r>
      <w:r>
        <w:fldChar w:fldCharType="end"/>
      </w:r>
      <w:r>
        <w:t xml:space="preserve">. </w:t>
      </w:r>
      <w:r w:rsidR="00413F88">
        <w:t xml:space="preserve">Окно настроек подписи </w:t>
      </w:r>
      <w:r w:rsidR="002261F6">
        <w:t xml:space="preserve">условно </w:t>
      </w:r>
      <w:r w:rsidR="00413F88">
        <w:t>разделено на дв</w:t>
      </w:r>
      <w:r w:rsidR="002261F6">
        <w:t>е</w:t>
      </w:r>
      <w:r w:rsidR="00413F88">
        <w:t xml:space="preserve"> </w:t>
      </w:r>
      <w:r w:rsidR="002261F6">
        <w:t>области</w:t>
      </w:r>
      <w:r w:rsidR="00413F88">
        <w:t>:</w:t>
      </w:r>
    </w:p>
    <w:p w:rsidR="00413F88" w:rsidRDefault="00413F88" w:rsidP="006C21DC">
      <w:pPr>
        <w:pStyle w:val="a5"/>
        <w:numPr>
          <w:ilvl w:val="0"/>
          <w:numId w:val="17"/>
        </w:numPr>
      </w:pPr>
      <w:r>
        <w:t>1 – Настройки подписи МО;</w:t>
      </w:r>
    </w:p>
    <w:p w:rsidR="00413F88" w:rsidRDefault="00413F88" w:rsidP="006C21DC">
      <w:pPr>
        <w:pStyle w:val="a5"/>
        <w:numPr>
          <w:ilvl w:val="0"/>
          <w:numId w:val="17"/>
        </w:numPr>
      </w:pPr>
      <w:r>
        <w:t>2 – Настройки подписи уполномоченного лица ФСС.</w:t>
      </w:r>
    </w:p>
    <w:p w:rsidR="00C56732" w:rsidRDefault="00413F88" w:rsidP="008E3F00">
      <w:pPr>
        <w:pStyle w:val="a5"/>
      </w:pPr>
      <w:r>
        <w:t>Далее</w:t>
      </w:r>
      <w:r w:rsidR="00BA0433">
        <w:t xml:space="preserve"> необходимо установить следующие флаги и заполнить поля:</w:t>
      </w:r>
    </w:p>
    <w:p w:rsidR="00BA0433" w:rsidRDefault="000A5335" w:rsidP="006C21DC">
      <w:pPr>
        <w:pStyle w:val="a5"/>
        <w:numPr>
          <w:ilvl w:val="0"/>
          <w:numId w:val="18"/>
        </w:numPr>
      </w:pPr>
      <w:r>
        <w:t>«</w:t>
      </w:r>
      <w:r w:rsidR="00BA0433">
        <w:t>Выполнять форматно-логический контроль</w:t>
      </w:r>
      <w:r>
        <w:t>»</w:t>
      </w:r>
      <w:r w:rsidR="00BA0433">
        <w:t xml:space="preserve"> – установить флаг, если вы хотите выполнить форматно-логический контроль перед сохранением </w:t>
      </w:r>
      <w:r w:rsidR="00937434">
        <w:t>документа</w:t>
      </w:r>
      <w:r w:rsidR="00BA0433">
        <w:t xml:space="preserve"> в базу данных</w:t>
      </w:r>
      <w:r w:rsidR="00413F88">
        <w:t>;</w:t>
      </w:r>
    </w:p>
    <w:p w:rsidR="00BA0433" w:rsidRDefault="000A5335" w:rsidP="006C21DC">
      <w:pPr>
        <w:pStyle w:val="a5"/>
        <w:numPr>
          <w:ilvl w:val="0"/>
          <w:numId w:val="18"/>
        </w:numPr>
      </w:pPr>
      <w:r>
        <w:t>«</w:t>
      </w:r>
      <w:r w:rsidR="00BA0433">
        <w:t>Подписывать исходящие сообщения</w:t>
      </w:r>
      <w:r>
        <w:t>»</w:t>
      </w:r>
      <w:r w:rsidR="00BA0433">
        <w:t xml:space="preserve"> – установить флаг для добавления электронной подписи к исходящим сообщениям</w:t>
      </w:r>
      <w:r w:rsidR="00413F88">
        <w:t>;</w:t>
      </w:r>
    </w:p>
    <w:p w:rsidR="00BA0433" w:rsidRDefault="000A5335" w:rsidP="006C21DC">
      <w:pPr>
        <w:pStyle w:val="a5"/>
        <w:numPr>
          <w:ilvl w:val="0"/>
          <w:numId w:val="18"/>
        </w:numPr>
      </w:pPr>
      <w:r>
        <w:t>«</w:t>
      </w:r>
      <w:r w:rsidR="00BA0433">
        <w:t>Проверять подпись на входящих сообщениях</w:t>
      </w:r>
      <w:r>
        <w:t>»</w:t>
      </w:r>
      <w:r w:rsidR="00BA0433">
        <w:t xml:space="preserve"> – сравнивать электронную подпись на ответах от сервиса ФСС с сертификатом уполномоченного лица ФСС</w:t>
      </w:r>
      <w:r w:rsidR="00413F88">
        <w:t>;</w:t>
      </w:r>
    </w:p>
    <w:p w:rsidR="00413F88" w:rsidRDefault="000A5335" w:rsidP="006C21DC">
      <w:pPr>
        <w:pStyle w:val="a5"/>
        <w:numPr>
          <w:ilvl w:val="0"/>
          <w:numId w:val="18"/>
        </w:numPr>
      </w:pPr>
      <w:r>
        <w:t>«Средство электронной подписи»</w:t>
      </w:r>
      <w:r w:rsidR="00413F88">
        <w:t xml:space="preserve"> – криптопровайдер, </w:t>
      </w:r>
      <w:r w:rsidR="00DA06D4">
        <w:t xml:space="preserve">при помощи которого создан сертификат МО, </w:t>
      </w:r>
      <w:r w:rsidR="00413F88">
        <w:t>выбирается из выпадающего списка;</w:t>
      </w:r>
    </w:p>
    <w:p w:rsidR="00413F88" w:rsidRDefault="00DA06D4" w:rsidP="006C21DC">
      <w:pPr>
        <w:pStyle w:val="a5"/>
        <w:numPr>
          <w:ilvl w:val="0"/>
          <w:numId w:val="18"/>
        </w:numPr>
      </w:pPr>
      <w:r>
        <w:t>«</w:t>
      </w:r>
      <w:r w:rsidR="00413F88">
        <w:t>Тип контейнера</w:t>
      </w:r>
      <w:r>
        <w:t>»</w:t>
      </w:r>
      <w:r w:rsidR="00413F88">
        <w:t xml:space="preserve"> (раздел 1) – тип контейнера, в котором установлен сертификат МО;</w:t>
      </w:r>
    </w:p>
    <w:p w:rsidR="00413F88" w:rsidRDefault="00DA06D4" w:rsidP="006C21DC">
      <w:pPr>
        <w:pStyle w:val="a5"/>
        <w:numPr>
          <w:ilvl w:val="0"/>
          <w:numId w:val="18"/>
        </w:numPr>
      </w:pPr>
      <w:r>
        <w:t>«</w:t>
      </w:r>
      <w:r w:rsidR="00413F88">
        <w:t>Имя сертификата МО</w:t>
      </w:r>
      <w:r>
        <w:t>»</w:t>
      </w:r>
      <w:r w:rsidR="00413F88">
        <w:t xml:space="preserve"> – сертификат МО</w:t>
      </w:r>
      <w:r w:rsidR="008F6359">
        <w:t>, имеющий ОГРН в поле «Субъект»</w:t>
      </w:r>
      <w:r w:rsidR="00413F88">
        <w:t>;</w:t>
      </w:r>
    </w:p>
    <w:p w:rsidR="00413F88" w:rsidRDefault="00DA06D4" w:rsidP="006C21DC">
      <w:pPr>
        <w:pStyle w:val="a5"/>
        <w:numPr>
          <w:ilvl w:val="0"/>
          <w:numId w:val="18"/>
        </w:numPr>
      </w:pPr>
      <w:r>
        <w:t>«</w:t>
      </w:r>
      <w:r w:rsidR="00413F88">
        <w:t>Шифровать сообщение</w:t>
      </w:r>
      <w:r>
        <w:t>»</w:t>
      </w:r>
      <w:r w:rsidR="00413F88">
        <w:t xml:space="preserve"> – установить флаг, если необходимо зашифровать сообщение перед отправкой;</w:t>
      </w:r>
    </w:p>
    <w:p w:rsidR="00DA06D4" w:rsidRDefault="00DA06D4" w:rsidP="006C21DC">
      <w:pPr>
        <w:pStyle w:val="a5"/>
        <w:numPr>
          <w:ilvl w:val="0"/>
          <w:numId w:val="18"/>
        </w:numPr>
      </w:pPr>
      <w:r>
        <w:t>«Криптопровайдер» - криптопровайдер, при помощи которого создан сертификат ФСС, выбирается из выпадающего списка;</w:t>
      </w:r>
    </w:p>
    <w:p w:rsidR="00413F88" w:rsidRDefault="00DA06D4" w:rsidP="006C21DC">
      <w:pPr>
        <w:pStyle w:val="a5"/>
        <w:numPr>
          <w:ilvl w:val="0"/>
          <w:numId w:val="18"/>
        </w:numPr>
      </w:pPr>
      <w:r>
        <w:t>«</w:t>
      </w:r>
      <w:r w:rsidR="00413F88">
        <w:t>Тип контейнера</w:t>
      </w:r>
      <w:r>
        <w:t>»</w:t>
      </w:r>
      <w:r w:rsidR="00413F88">
        <w:t xml:space="preserve"> (раздел 2)</w:t>
      </w:r>
      <w:r w:rsidR="0085197F">
        <w:t xml:space="preserve"> – контейнер, в котором установлен сертификат уполномоченного лица ФСС;</w:t>
      </w:r>
    </w:p>
    <w:p w:rsidR="0085197F" w:rsidRDefault="00DA06D4" w:rsidP="006C21DC">
      <w:pPr>
        <w:pStyle w:val="a5"/>
        <w:numPr>
          <w:ilvl w:val="0"/>
          <w:numId w:val="18"/>
        </w:numPr>
      </w:pPr>
      <w:r>
        <w:t>«</w:t>
      </w:r>
      <w:r w:rsidR="0085197F">
        <w:t>Имя сертификата ФСС</w:t>
      </w:r>
      <w:r>
        <w:t>»</w:t>
      </w:r>
      <w:r w:rsidR="0085197F">
        <w:t xml:space="preserve"> – сертификат ФСС</w:t>
      </w:r>
      <w:r w:rsidR="00000F3C" w:rsidRPr="003D0686">
        <w:t xml:space="preserve"> </w:t>
      </w:r>
      <w:r w:rsidR="00000F3C">
        <w:t>(обратите внимание, тестовый и продуктивный сертификаты ФСС разные</w:t>
      </w:r>
      <w:r w:rsidR="00000F3C" w:rsidRPr="003D0686">
        <w:t>)</w:t>
      </w:r>
      <w:r w:rsidR="0085197F">
        <w:t>.</w:t>
      </w:r>
    </w:p>
    <w:p w:rsidR="00413F88" w:rsidRDefault="0085197F" w:rsidP="00516248">
      <w:pPr>
        <w:pStyle w:val="a5"/>
      </w:pPr>
      <w:r>
        <w:t>После заполнения необходимо нажать кнопку «Получить ключ». Если все параметры заполнены верно, вы получите сообщение «Приватный ключ и сертификат успешно получен».</w:t>
      </w:r>
    </w:p>
    <w:p w:rsidR="00BA0433" w:rsidRDefault="00B85228" w:rsidP="00D76223">
      <w:pPr>
        <w:pStyle w:val="afff1"/>
      </w:pPr>
      <w:r w:rsidRPr="00B85228">
        <w:rPr>
          <w:noProof/>
        </w:rPr>
        <w:lastRenderedPageBreak/>
        <w:drawing>
          <wp:inline distT="0" distB="0" distL="0" distR="0" wp14:anchorId="36471D39" wp14:editId="6BCB5241">
            <wp:extent cx="4128856" cy="2186940"/>
            <wp:effectExtent l="0" t="0" r="5080" b="381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26825" cy="218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33" w:rsidRPr="00BB4A92" w:rsidRDefault="00BA0433" w:rsidP="00BB4A92">
      <w:pPr>
        <w:pStyle w:val="affe"/>
      </w:pPr>
      <w:bookmarkStart w:id="61" w:name="_Ref473295841"/>
      <w:r w:rsidRPr="00BB4A92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12</w:t>
      </w:r>
      <w:r w:rsidR="005022E5">
        <w:rPr>
          <w:noProof/>
        </w:rPr>
        <w:fldChar w:fldCharType="end"/>
      </w:r>
      <w:bookmarkEnd w:id="61"/>
    </w:p>
    <w:p w:rsidR="0062318D" w:rsidRPr="0062318D" w:rsidRDefault="0062318D" w:rsidP="008E3F00">
      <w:pPr>
        <w:pStyle w:val="3"/>
      </w:pPr>
      <w:bookmarkStart w:id="62" w:name="_Toc501124664"/>
      <w:bookmarkStart w:id="63" w:name="_Toc53501775"/>
      <w:r w:rsidRPr="0062318D">
        <w:rPr>
          <w:sz w:val="24"/>
        </w:rPr>
        <w:t>Настройка справочника организаций</w:t>
      </w:r>
      <w:bookmarkEnd w:id="62"/>
      <w:bookmarkEnd w:id="63"/>
    </w:p>
    <w:p w:rsidR="008476F5" w:rsidRDefault="0062318D" w:rsidP="008E3F00">
      <w:pPr>
        <w:pStyle w:val="a5"/>
      </w:pPr>
      <w:r>
        <w:rPr>
          <w:lang w:eastAsia="x-none"/>
        </w:rPr>
        <w:t>Чтобы открыть спра</w:t>
      </w:r>
      <w:r w:rsidR="00603FC1">
        <w:rPr>
          <w:lang w:eastAsia="x-none"/>
        </w:rPr>
        <w:t>вочник организаций, необходимо</w:t>
      </w:r>
      <w:r>
        <w:rPr>
          <w:lang w:eastAsia="x-none"/>
        </w:rPr>
        <w:t xml:space="preserve"> в главном меню </w:t>
      </w:r>
      <w:r w:rsidR="00603FC1">
        <w:rPr>
          <w:lang w:eastAsia="x-none"/>
        </w:rPr>
        <w:t xml:space="preserve">выбрать </w:t>
      </w:r>
      <w:r>
        <w:t xml:space="preserve">«Документы – Справочник </w:t>
      </w:r>
      <w:r w:rsidR="00603FC1">
        <w:t>организаций</w:t>
      </w:r>
      <w:r>
        <w:t>»</w:t>
      </w:r>
      <w:r w:rsidR="00AB2E26">
        <w:t xml:space="preserve"> см. </w:t>
      </w:r>
      <w:r w:rsidR="00AB2E26">
        <w:fldChar w:fldCharType="begin"/>
      </w:r>
      <w:r w:rsidR="00AB2E26">
        <w:instrText xml:space="preserve"> REF _Ref473297854 \h </w:instrText>
      </w:r>
      <w:r w:rsidR="00AB2E26">
        <w:fldChar w:fldCharType="separate"/>
      </w:r>
      <w:r w:rsidR="00357F19">
        <w:rPr>
          <w:b/>
          <w:bCs/>
        </w:rPr>
        <w:t>Ошибка! Источник ссылки не найден.</w:t>
      </w:r>
      <w:r w:rsidR="00AB2E26">
        <w:fldChar w:fldCharType="end"/>
      </w:r>
      <w:r w:rsidR="00603FC1">
        <w:t xml:space="preserve">. Новая запись организации </w:t>
      </w:r>
      <w:proofErr w:type="spellStart"/>
      <w:r w:rsidR="00603FC1">
        <w:t>создается</w:t>
      </w:r>
      <w:proofErr w:type="spellEnd"/>
      <w:r w:rsidR="00603FC1">
        <w:t xml:space="preserve"> </w:t>
      </w:r>
      <w:r w:rsidR="00466143">
        <w:t>по нажатию кнопки «Создать»</w:t>
      </w:r>
      <w:r w:rsidR="00603FC1">
        <w:t xml:space="preserve">. </w:t>
      </w:r>
      <w:r w:rsidR="00466143">
        <w:t>В окне ввода данных организации обязательные поля помечены жёлтым цветом.</w:t>
      </w:r>
    </w:p>
    <w:p w:rsidR="00B770C9" w:rsidRPr="00456F76" w:rsidRDefault="00B770C9" w:rsidP="008E3F00">
      <w:pPr>
        <w:pStyle w:val="a5"/>
      </w:pPr>
      <w:r w:rsidRPr="00456F76">
        <w:t>В справочнике имеется поиск записей по ОГРН и Наименованию организации</w:t>
      </w:r>
      <w:r w:rsidR="00466143">
        <w:t xml:space="preserve">. </w:t>
      </w:r>
      <w:r w:rsidR="00AB2E26">
        <w:t>Внизу страницы имеется возможность перелистывания списка организаций постранично, а также выбор отображения количества строк на странице.</w:t>
      </w:r>
    </w:p>
    <w:p w:rsidR="00D24513" w:rsidRDefault="002B1ADA" w:rsidP="00D24513">
      <w:pPr>
        <w:pStyle w:val="afff1"/>
      </w:pPr>
      <w:r w:rsidRPr="002B1ADA">
        <w:rPr>
          <w:noProof/>
        </w:rPr>
        <w:drawing>
          <wp:inline distT="0" distB="0" distL="0" distR="0" wp14:anchorId="75B3C3DE" wp14:editId="3B7F9A08">
            <wp:extent cx="6152515" cy="1268730"/>
            <wp:effectExtent l="0" t="0" r="635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26" w:rsidRDefault="00D24513" w:rsidP="00D24513">
      <w:pPr>
        <w:pStyle w:val="affe"/>
        <w:rPr>
          <w:noProof/>
        </w:rPr>
      </w:pPr>
      <w:bookmarkStart w:id="64" w:name="_Ref13213905"/>
      <w:r w:rsidRPr="00D24513">
        <w:t xml:space="preserve">Рисунок </w:t>
      </w:r>
      <w:r w:rsidR="005022E5">
        <w:fldChar w:fldCharType="begin"/>
      </w:r>
      <w:r w:rsidR="005022E5">
        <w:instrText xml:space="preserve"> SEQ Рисунок \* ARABIC </w:instrText>
      </w:r>
      <w:r w:rsidR="005022E5">
        <w:fldChar w:fldCharType="separate"/>
      </w:r>
      <w:r w:rsidR="00A03807">
        <w:rPr>
          <w:noProof/>
        </w:rPr>
        <w:t>13</w:t>
      </w:r>
      <w:r w:rsidR="005022E5">
        <w:rPr>
          <w:noProof/>
        </w:rPr>
        <w:fldChar w:fldCharType="end"/>
      </w:r>
      <w:bookmarkEnd w:id="64"/>
    </w:p>
    <w:p w:rsidR="008D6F96" w:rsidRDefault="008D6F96" w:rsidP="008D6F96">
      <w:pPr>
        <w:pStyle w:val="a5"/>
      </w:pPr>
    </w:p>
    <w:p w:rsidR="008D6F96" w:rsidRPr="008D6F96" w:rsidRDefault="008D6F96" w:rsidP="008D6F96">
      <w:pPr>
        <w:pStyle w:val="1"/>
      </w:pPr>
      <w:r w:rsidRPr="008D6F96">
        <w:lastRenderedPageBreak/>
        <w:t xml:space="preserve">Решение возможных проблем при установке и обновлении АРМ </w:t>
      </w:r>
      <w:proofErr w:type="gramStart"/>
      <w:r w:rsidRPr="008D6F96">
        <w:t>СВ</w:t>
      </w:r>
      <w:proofErr w:type="gramEnd"/>
    </w:p>
    <w:p w:rsidR="008D6F96" w:rsidRPr="008D6F96" w:rsidRDefault="008D6F96" w:rsidP="008D6F96">
      <w:pPr>
        <w:pStyle w:val="aff0"/>
        <w:rPr>
          <w:b w:val="0"/>
          <w:i w:val="0"/>
        </w:rPr>
      </w:pPr>
    </w:p>
    <w:p w:rsidR="008D6F96" w:rsidRPr="008D6F96" w:rsidRDefault="008D6F96" w:rsidP="008D6F96">
      <w:pPr>
        <w:pStyle w:val="2"/>
        <w:rPr>
          <w:lang w:val="en-US"/>
        </w:rPr>
      </w:pPr>
      <w:r w:rsidRPr="008D6F96">
        <w:rPr>
          <w:lang w:val="en-US"/>
        </w:rPr>
        <w:t>Unable to build entity manager factory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Возникла ошибка при попытке загрузки данных из базы данных. Сообщите администратору следующую информацию: </w:t>
      </w:r>
      <w:proofErr w:type="spellStart"/>
      <w:r w:rsidRPr="008D6F96">
        <w:rPr>
          <w:color w:val="auto"/>
        </w:rPr>
        <w:t>Unable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to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build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entity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manager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factory</w:t>
      </w:r>
      <w:proofErr w:type="spellEnd"/>
      <w:r w:rsidRPr="008D6F96">
        <w:rPr>
          <w:color w:val="auto"/>
        </w:rPr>
        <w:t>.</w:t>
      </w:r>
    </w:p>
    <w:p w:rsidR="008D6F96" w:rsidRPr="008D6F96" w:rsidRDefault="008D6F96" w:rsidP="008D6F96">
      <w:pPr>
        <w:rPr>
          <w:b/>
          <w:color w:val="auto"/>
        </w:rPr>
      </w:pPr>
      <w:r w:rsidRPr="008D6F96">
        <w:rPr>
          <w:b/>
          <w:color w:val="auto"/>
        </w:rPr>
        <w:t>Причина:</w:t>
      </w:r>
    </w:p>
    <w:p w:rsidR="008D6F96" w:rsidRPr="008D6F96" w:rsidRDefault="008D6F96" w:rsidP="008D6F96">
      <w:pPr>
        <w:pStyle w:val="af8"/>
        <w:numPr>
          <w:ilvl w:val="0"/>
          <w:numId w:val="43"/>
        </w:numPr>
        <w:spacing w:line="276" w:lineRule="auto"/>
        <w:jc w:val="left"/>
        <w:rPr>
          <w:color w:val="auto"/>
        </w:rPr>
      </w:pPr>
      <w:r w:rsidRPr="008D6F96">
        <w:rPr>
          <w:color w:val="auto"/>
        </w:rPr>
        <w:t>Приложение было установлено некорректно (некорректно установлена БД);</w:t>
      </w:r>
    </w:p>
    <w:p w:rsidR="008D6F96" w:rsidRPr="008D6F96" w:rsidRDefault="008D6F96" w:rsidP="008D6F96">
      <w:pPr>
        <w:pStyle w:val="af8"/>
        <w:numPr>
          <w:ilvl w:val="0"/>
          <w:numId w:val="43"/>
        </w:numPr>
        <w:spacing w:line="276" w:lineRule="auto"/>
        <w:jc w:val="left"/>
        <w:rPr>
          <w:color w:val="auto"/>
        </w:rPr>
      </w:pPr>
      <w:r w:rsidRPr="008D6F96">
        <w:rPr>
          <w:color w:val="auto"/>
        </w:rPr>
        <w:t>База данных приложения установлена, но не доступна.</w:t>
      </w:r>
    </w:p>
    <w:p w:rsidR="008D6F96" w:rsidRPr="008D6F96" w:rsidRDefault="008D6F96" w:rsidP="008D6F96">
      <w:pPr>
        <w:rPr>
          <w:b/>
          <w:color w:val="auto"/>
        </w:rPr>
      </w:pPr>
      <w:r w:rsidRPr="008D6F96">
        <w:rPr>
          <w:b/>
          <w:color w:val="auto"/>
        </w:rPr>
        <w:t>Что делать:</w:t>
      </w:r>
    </w:p>
    <w:p w:rsidR="008D6F96" w:rsidRPr="008D6F96" w:rsidRDefault="008D6F96" w:rsidP="008D6F96">
      <w:pPr>
        <w:pStyle w:val="af8"/>
        <w:numPr>
          <w:ilvl w:val="0"/>
          <w:numId w:val="44"/>
        </w:numPr>
        <w:rPr>
          <w:color w:val="auto"/>
        </w:rPr>
      </w:pPr>
      <w:r w:rsidRPr="008D6F96">
        <w:rPr>
          <w:color w:val="auto"/>
        </w:rPr>
        <w:t>Запустите установку с правами администратора;</w:t>
      </w:r>
    </w:p>
    <w:p w:rsidR="008D6F96" w:rsidRPr="008D6F96" w:rsidRDefault="008D6F96" w:rsidP="008D6F96">
      <w:pPr>
        <w:pStyle w:val="af8"/>
        <w:numPr>
          <w:ilvl w:val="0"/>
          <w:numId w:val="44"/>
        </w:numPr>
        <w:rPr>
          <w:color w:val="auto"/>
        </w:rPr>
      </w:pPr>
      <w:r w:rsidRPr="008D6F96">
        <w:rPr>
          <w:color w:val="auto"/>
        </w:rPr>
        <w:t>Выполните установку программы по шагам инструкции.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Если установка приложения выполнена в соответствии с инструкцией, но ошибка повторяется, необходимо проверить: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На компьютере отключена служба postgresql-9.5. Правой кнопкой на значке "Мой компьютер" - Управление - Службы и приложения - Службы, postgresql-9.5 должна быть запущена, запуск - автоматически. Для настройки запуска и работы службы Windows обратитесь к вашему системному администратору;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В настройках подключения к базе данных указан неправильный пароль для пользователя </w:t>
      </w:r>
      <w:proofErr w:type="spellStart"/>
      <w:r w:rsidRPr="008D6F96">
        <w:rPr>
          <w:color w:val="auto"/>
        </w:rPr>
        <w:t>fss</w:t>
      </w:r>
      <w:proofErr w:type="spellEnd"/>
      <w:r w:rsidRPr="008D6F96">
        <w:rPr>
          <w:color w:val="auto"/>
        </w:rPr>
        <w:t xml:space="preserve">. Проверьте, что в БД этот пароль не менялся, пароль по умолчанию - </w:t>
      </w:r>
      <w:proofErr w:type="spellStart"/>
      <w:r w:rsidRPr="008D6F96">
        <w:rPr>
          <w:color w:val="auto"/>
        </w:rPr>
        <w:t>fss</w:t>
      </w:r>
      <w:proofErr w:type="spellEnd"/>
      <w:r w:rsidRPr="008D6F96">
        <w:rPr>
          <w:color w:val="auto"/>
        </w:rPr>
        <w:t>;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Проверьте каталог установки БД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>, по умолчанию - C:\postgresql\;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Подключение к БД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 осуществляется по умолчанию по порту 5432. Этот порт должен быть открыт и доступен. Для проверки обратитесь к вашему системному администратору;</w:t>
      </w:r>
    </w:p>
    <w:p w:rsidR="008D6F96" w:rsidRPr="008D6F96" w:rsidRDefault="008D6F96" w:rsidP="008D6F96">
      <w:pPr>
        <w:rPr>
          <w:color w:val="auto"/>
        </w:rPr>
      </w:pPr>
      <w:proofErr w:type="gramStart"/>
      <w:r w:rsidRPr="008D6F96">
        <w:rPr>
          <w:color w:val="auto"/>
        </w:rPr>
        <w:t>Приложение</w:t>
      </w:r>
      <w:proofErr w:type="gramEnd"/>
      <w:r w:rsidRPr="008D6F96">
        <w:rPr>
          <w:color w:val="auto"/>
        </w:rPr>
        <w:t xml:space="preserve"> на клиентской машине не может связаться с сервером т.к. установлено </w:t>
      </w:r>
      <w:proofErr w:type="gramStart"/>
      <w:r w:rsidRPr="008D6F96">
        <w:rPr>
          <w:color w:val="auto"/>
        </w:rPr>
        <w:t>какое</w:t>
      </w:r>
      <w:proofErr w:type="gramEnd"/>
      <w:r w:rsidRPr="008D6F96">
        <w:rPr>
          <w:color w:val="auto"/>
        </w:rPr>
        <w:t xml:space="preserve"> либо сетевое ограничение. Проверьте, настройки антивирусов, </w:t>
      </w:r>
      <w:proofErr w:type="spellStart"/>
      <w:r w:rsidRPr="008D6F96">
        <w:rPr>
          <w:color w:val="auto"/>
        </w:rPr>
        <w:t>файерволов</w:t>
      </w:r>
      <w:proofErr w:type="spellEnd"/>
      <w:r w:rsidRPr="008D6F96">
        <w:rPr>
          <w:color w:val="auto"/>
        </w:rPr>
        <w:t xml:space="preserve">, прочего сетевого </w:t>
      </w:r>
      <w:proofErr w:type="gramStart"/>
      <w:r w:rsidRPr="008D6F96">
        <w:rPr>
          <w:color w:val="auto"/>
        </w:rPr>
        <w:t>ПО</w:t>
      </w:r>
      <w:proofErr w:type="gramEnd"/>
      <w:r w:rsidRPr="008D6F96">
        <w:rPr>
          <w:color w:val="auto"/>
        </w:rPr>
        <w:t xml:space="preserve">, </w:t>
      </w:r>
      <w:proofErr w:type="gramStart"/>
      <w:r w:rsidRPr="008D6F96">
        <w:rPr>
          <w:color w:val="auto"/>
        </w:rPr>
        <w:t>для</w:t>
      </w:r>
      <w:proofErr w:type="gramEnd"/>
      <w:r w:rsidRPr="008D6F96">
        <w:rPr>
          <w:color w:val="auto"/>
        </w:rPr>
        <w:t xml:space="preserve"> клиентской машины должны быть прописаны разрешения подключения к серверу по порту 5432.</w:t>
      </w:r>
    </w:p>
    <w:p w:rsidR="008D6F96" w:rsidRPr="008D6F96" w:rsidRDefault="008D6F96" w:rsidP="008D6F96">
      <w:pPr>
        <w:pStyle w:val="2"/>
      </w:pPr>
      <w:r w:rsidRPr="008D6F96">
        <w:t xml:space="preserve">Ошибка при попытке зайти в настройки подписи </w:t>
      </w:r>
      <w:proofErr w:type="gramStart"/>
      <w:r w:rsidRPr="008D6F96">
        <w:t>в</w:t>
      </w:r>
      <w:proofErr w:type="gramEnd"/>
      <w:r w:rsidRPr="008D6F96">
        <w:t xml:space="preserve"> ПО АРМ</w:t>
      </w:r>
    </w:p>
    <w:p w:rsidR="008D6F96" w:rsidRPr="008D6F96" w:rsidRDefault="008D6F96" w:rsidP="008D6F96">
      <w:pPr>
        <w:rPr>
          <w:color w:val="auto"/>
          <w:lang w:val="en-US"/>
        </w:rPr>
      </w:pPr>
      <w:r w:rsidRPr="008D6F96">
        <w:rPr>
          <w:color w:val="auto"/>
        </w:rPr>
        <w:t xml:space="preserve">При попытке зайти в настройки подписи </w:t>
      </w:r>
      <w:proofErr w:type="gramStart"/>
      <w:r w:rsidRPr="008D6F96">
        <w:rPr>
          <w:color w:val="auto"/>
        </w:rPr>
        <w:t>в</w:t>
      </w:r>
      <w:proofErr w:type="gramEnd"/>
      <w:r w:rsidRPr="008D6F96">
        <w:rPr>
          <w:color w:val="auto"/>
        </w:rPr>
        <w:t xml:space="preserve"> ПО АРМ ЛПУ выходит ошибка "</w:t>
      </w:r>
      <w:proofErr w:type="spellStart"/>
      <w:r w:rsidRPr="008D6F96">
        <w:rPr>
          <w:color w:val="auto"/>
        </w:rPr>
        <w:t>Internal</w:t>
      </w:r>
      <w:proofErr w:type="spell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error</w:t>
      </w:r>
      <w:proofErr w:type="spellEnd"/>
      <w:r w:rsidRPr="008D6F96">
        <w:rPr>
          <w:color w:val="auto"/>
        </w:rPr>
        <w:t xml:space="preserve">. </w:t>
      </w:r>
      <w:r w:rsidRPr="008D6F96">
        <w:rPr>
          <w:color w:val="auto"/>
          <w:lang w:val="en-US"/>
        </w:rPr>
        <w:t xml:space="preserve">Reason: </w:t>
      </w:r>
      <w:proofErr w:type="spellStart"/>
      <w:r w:rsidRPr="008D6F96">
        <w:rPr>
          <w:color w:val="auto"/>
          <w:lang w:val="en-US"/>
        </w:rPr>
        <w:t>java.lang.ExceptionInInitializerError</w:t>
      </w:r>
      <w:proofErr w:type="spellEnd"/>
      <w:r w:rsidRPr="008D6F96">
        <w:rPr>
          <w:color w:val="auto"/>
          <w:lang w:val="en-US"/>
        </w:rPr>
        <w:t xml:space="preserve">" </w:t>
      </w:r>
      <w:r w:rsidRPr="008D6F96">
        <w:rPr>
          <w:color w:val="auto"/>
        </w:rPr>
        <w:t>или</w:t>
      </w:r>
    </w:p>
    <w:p w:rsidR="008D6F96" w:rsidRPr="008D6F96" w:rsidRDefault="008D6F96" w:rsidP="008D6F96">
      <w:pPr>
        <w:rPr>
          <w:color w:val="auto"/>
          <w:lang w:val="en-US"/>
        </w:rPr>
      </w:pPr>
      <w:proofErr w:type="gramStart"/>
      <w:r w:rsidRPr="008D6F96">
        <w:rPr>
          <w:color w:val="auto"/>
          <w:lang w:val="en-US"/>
        </w:rPr>
        <w:t>"Internal Error.</w:t>
      </w:r>
      <w:proofErr w:type="gramEnd"/>
      <w:r w:rsidRPr="008D6F96">
        <w:rPr>
          <w:color w:val="auto"/>
          <w:lang w:val="en-US"/>
        </w:rPr>
        <w:t xml:space="preserve"> Reason: </w:t>
      </w:r>
      <w:proofErr w:type="spellStart"/>
      <w:r w:rsidRPr="008D6F96">
        <w:rPr>
          <w:color w:val="auto"/>
          <w:lang w:val="en-US"/>
        </w:rPr>
        <w:t>java.lang.NoClassDefFoundError</w:t>
      </w:r>
      <w:proofErr w:type="spellEnd"/>
      <w:r w:rsidRPr="008D6F96">
        <w:rPr>
          <w:color w:val="auto"/>
          <w:lang w:val="en-US"/>
        </w:rPr>
        <w:t xml:space="preserve">: Could not initialize class </w:t>
      </w:r>
      <w:proofErr w:type="spellStart"/>
      <w:r w:rsidRPr="008D6F96">
        <w:rPr>
          <w:color w:val="auto"/>
          <w:lang w:val="en-US"/>
        </w:rPr>
        <w:t>ru.ibs.fss.common.security.signature.COMCryptoAPIClient</w:t>
      </w:r>
      <w:proofErr w:type="spellEnd"/>
      <w:r w:rsidRPr="008D6F96">
        <w:rPr>
          <w:color w:val="auto"/>
          <w:lang w:val="en-US"/>
        </w:rPr>
        <w:t xml:space="preserve">" </w:t>
      </w:r>
    </w:p>
    <w:p w:rsidR="008D6F96" w:rsidRPr="008D6F96" w:rsidRDefault="008D6F96" w:rsidP="008D6F96">
      <w:pPr>
        <w:rPr>
          <w:b/>
          <w:color w:val="auto"/>
        </w:rPr>
      </w:pPr>
      <w:r w:rsidRPr="008D6F96">
        <w:rPr>
          <w:b/>
          <w:color w:val="auto"/>
        </w:rPr>
        <w:t>Причина: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Приложение было установлено некорректно (не зарегистрирована библиотека GostCryptography.dll).</w:t>
      </w:r>
    </w:p>
    <w:p w:rsidR="008D6F96" w:rsidRPr="008D6F96" w:rsidRDefault="008D6F96" w:rsidP="008D6F96">
      <w:pPr>
        <w:rPr>
          <w:b/>
          <w:color w:val="auto"/>
        </w:rPr>
      </w:pPr>
      <w:r w:rsidRPr="008D6F96">
        <w:rPr>
          <w:b/>
          <w:color w:val="auto"/>
        </w:rPr>
        <w:lastRenderedPageBreak/>
        <w:t>Что делать: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1. Необходимо убедиться, что разрядность ОС совпадает с разрядностью установщика приложения.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2. </w:t>
      </w:r>
      <w:proofErr w:type="gramStart"/>
      <w:r w:rsidRPr="008D6F96">
        <w:rPr>
          <w:color w:val="auto"/>
        </w:rPr>
        <w:t xml:space="preserve">Проверить, установлены ли в системе компоненты Microsoft.Net </w:t>
      </w:r>
      <w:proofErr w:type="spellStart"/>
      <w:r w:rsidRPr="008D6F96">
        <w:rPr>
          <w:color w:val="auto"/>
        </w:rPr>
        <w:t>Framework</w:t>
      </w:r>
      <w:proofErr w:type="spellEnd"/>
      <w:r w:rsidRPr="008D6F96">
        <w:rPr>
          <w:color w:val="auto"/>
        </w:rPr>
        <w:t xml:space="preserve"> версии 4 и выше (по умолчанию данные компоненты устанавливаются в C:</w:t>
      </w:r>
      <w:proofErr w:type="gramEnd"/>
      <w:r w:rsidRPr="008D6F96">
        <w:rPr>
          <w:color w:val="auto"/>
        </w:rPr>
        <w:t>\Windows\Microsoft.NET\Framework). Данные компоненты можно скачать с сайта microsoft.com.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3. </w:t>
      </w:r>
      <w:proofErr w:type="gramStart"/>
      <w:r w:rsidRPr="008D6F96">
        <w:rPr>
          <w:color w:val="auto"/>
        </w:rPr>
        <w:t>Проверить, что в папке, куда установлено приложение, имеется файл GostCryptography.dll (по умолчанию данный файл устанавливается в C:</w:t>
      </w:r>
      <w:proofErr w:type="gramEnd"/>
      <w:r w:rsidRPr="008D6F96">
        <w:rPr>
          <w:color w:val="auto"/>
        </w:rPr>
        <w:t>\</w:t>
      </w:r>
      <w:proofErr w:type="gramStart"/>
      <w:r w:rsidRPr="008D6F96">
        <w:rPr>
          <w:color w:val="auto"/>
        </w:rPr>
        <w:t>FssPaymentTool).</w:t>
      </w:r>
      <w:proofErr w:type="gramEnd"/>
      <w:r w:rsidRPr="008D6F96">
        <w:rPr>
          <w:color w:val="auto"/>
        </w:rPr>
        <w:t xml:space="preserve"> Если данного файла нет, попробуйте переустановить приложение.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4. Если все верно, запустите командную строку и выполните:</w:t>
      </w:r>
    </w:p>
    <w:p w:rsidR="008D6F96" w:rsidRPr="008D6F96" w:rsidRDefault="008D6F96" w:rsidP="008D6F96">
      <w:pPr>
        <w:rPr>
          <w:color w:val="auto"/>
        </w:rPr>
      </w:pPr>
      <w:proofErr w:type="spellStart"/>
      <w:r w:rsidRPr="008D6F96">
        <w:rPr>
          <w:color w:val="auto"/>
        </w:rPr>
        <w:t>cd</w:t>
      </w:r>
      <w:proofErr w:type="spellEnd"/>
      <w:r w:rsidRPr="008D6F96">
        <w:rPr>
          <w:color w:val="auto"/>
        </w:rPr>
        <w:t xml:space="preserve"> C:\FssPaymentTool -- переходим в папку, в которой находится файл GostCryptography.dll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C:\Windows\Microsoft.NET\Framework\v4.0.30319\RegAsm.exe /</w:t>
      </w:r>
      <w:proofErr w:type="spellStart"/>
      <w:r w:rsidRPr="008D6F96">
        <w:rPr>
          <w:color w:val="auto"/>
        </w:rPr>
        <w:t>registered</w:t>
      </w:r>
      <w:proofErr w:type="spellEnd"/>
      <w:r w:rsidRPr="008D6F96">
        <w:rPr>
          <w:color w:val="auto"/>
        </w:rPr>
        <w:t xml:space="preserve"> GostCryptography.dll -- с указанием вашего адреса установки компонентов Microsoft.NET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5. Перезапустить приложение.</w:t>
      </w:r>
    </w:p>
    <w:p w:rsidR="008D6F96" w:rsidRPr="008D6F96" w:rsidRDefault="008D6F96" w:rsidP="008D6F96">
      <w:pPr>
        <w:rPr>
          <w:color w:val="auto"/>
        </w:rPr>
      </w:pPr>
    </w:p>
    <w:p w:rsidR="008D6F96" w:rsidRPr="008D6F96" w:rsidRDefault="008D6F96" w:rsidP="008D6F96">
      <w:pPr>
        <w:pStyle w:val="2"/>
      </w:pPr>
      <w:r w:rsidRPr="008D6F96">
        <w:t>Ошибка при попытке загрузки данных из базы данных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>Возникла ошибка при попытке загрузки данных из базы данных.</w:t>
      </w:r>
    </w:p>
    <w:p w:rsidR="008D6F96" w:rsidRPr="008D6F96" w:rsidRDefault="008D6F96" w:rsidP="008D6F96">
      <w:pPr>
        <w:rPr>
          <w:color w:val="auto"/>
          <w:lang w:val="en-US"/>
        </w:rPr>
      </w:pPr>
      <w:r w:rsidRPr="008D6F96">
        <w:rPr>
          <w:color w:val="auto"/>
        </w:rPr>
        <w:t>Сообщите</w:t>
      </w:r>
      <w:r w:rsidRPr="008D6F96">
        <w:rPr>
          <w:color w:val="auto"/>
          <w:lang w:val="en-US"/>
        </w:rPr>
        <w:t xml:space="preserve"> </w:t>
      </w:r>
      <w:r w:rsidRPr="008D6F96">
        <w:rPr>
          <w:color w:val="auto"/>
        </w:rPr>
        <w:t>следующую</w:t>
      </w:r>
      <w:r w:rsidRPr="008D6F96">
        <w:rPr>
          <w:color w:val="auto"/>
          <w:lang w:val="en-US"/>
        </w:rPr>
        <w:t xml:space="preserve"> </w:t>
      </w:r>
      <w:r w:rsidRPr="008D6F96">
        <w:rPr>
          <w:color w:val="auto"/>
        </w:rPr>
        <w:t>информацию</w:t>
      </w:r>
      <w:r w:rsidRPr="008D6F96">
        <w:rPr>
          <w:color w:val="auto"/>
          <w:lang w:val="en-US"/>
        </w:rPr>
        <w:t xml:space="preserve">: </w:t>
      </w:r>
      <w:proofErr w:type="spellStart"/>
      <w:r w:rsidRPr="008D6F96">
        <w:rPr>
          <w:color w:val="auto"/>
          <w:lang w:val="en-US"/>
        </w:rPr>
        <w:t>org.hibernate.exception.SQLGrammarException</w:t>
      </w:r>
      <w:proofErr w:type="spellEnd"/>
      <w:r w:rsidRPr="008D6F96">
        <w:rPr>
          <w:color w:val="auto"/>
          <w:lang w:val="en-US"/>
        </w:rPr>
        <w:t xml:space="preserve">: could not extract </w:t>
      </w:r>
      <w:proofErr w:type="spellStart"/>
      <w:r w:rsidRPr="008D6F96">
        <w:rPr>
          <w:color w:val="auto"/>
          <w:lang w:val="en-US"/>
        </w:rPr>
        <w:t>ResultSet</w:t>
      </w:r>
      <w:proofErr w:type="spellEnd"/>
      <w:r w:rsidRPr="008D6F96">
        <w:rPr>
          <w:color w:val="auto"/>
          <w:lang w:val="en-US"/>
        </w:rPr>
        <w:t>.</w:t>
      </w:r>
    </w:p>
    <w:p w:rsidR="008D6F96" w:rsidRPr="008D6F96" w:rsidRDefault="008D6F96" w:rsidP="008D6F96">
      <w:pPr>
        <w:rPr>
          <w:b/>
          <w:color w:val="auto"/>
        </w:rPr>
      </w:pPr>
      <w:r w:rsidRPr="008D6F96">
        <w:rPr>
          <w:b/>
          <w:color w:val="auto"/>
        </w:rPr>
        <w:t>Причина: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Приложение АРМ </w:t>
      </w:r>
      <w:proofErr w:type="gramStart"/>
      <w:r w:rsidRPr="008D6F96">
        <w:rPr>
          <w:color w:val="auto"/>
        </w:rPr>
        <w:t>СВ</w:t>
      </w:r>
      <w:proofErr w:type="gramEnd"/>
      <w:r w:rsidRPr="008D6F96">
        <w:rPr>
          <w:color w:val="auto"/>
        </w:rPr>
        <w:t xml:space="preserve"> не может получить данные из базы данных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. Эта ошибка возникает чаще всего после установки обновления, когда приложение обновлено, а база </w:t>
      </w:r>
      <w:proofErr w:type="gramStart"/>
      <w:r w:rsidRPr="008D6F96">
        <w:rPr>
          <w:color w:val="auto"/>
        </w:rPr>
        <w:t>данных</w:t>
      </w:r>
      <w:proofErr w:type="gramEnd"/>
      <w:r w:rsidRPr="008D6F96">
        <w:rPr>
          <w:color w:val="auto"/>
        </w:rPr>
        <w:t xml:space="preserve">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 по </w:t>
      </w:r>
      <w:proofErr w:type="gramStart"/>
      <w:r w:rsidRPr="008D6F96">
        <w:rPr>
          <w:color w:val="auto"/>
        </w:rPr>
        <w:t>какой</w:t>
      </w:r>
      <w:proofErr w:type="gramEnd"/>
      <w:r w:rsidRPr="008D6F96">
        <w:rPr>
          <w:color w:val="auto"/>
        </w:rPr>
        <w:t xml:space="preserve"> либо причине не обновлена.</w:t>
      </w:r>
    </w:p>
    <w:p w:rsidR="008D6F96" w:rsidRPr="008D6F96" w:rsidRDefault="008D6F96" w:rsidP="008D6F96">
      <w:pPr>
        <w:rPr>
          <w:b/>
          <w:color w:val="auto"/>
        </w:rPr>
      </w:pPr>
      <w:bookmarkStart w:id="65" w:name="_GoBack"/>
      <w:r w:rsidRPr="008D6F96">
        <w:rPr>
          <w:b/>
          <w:color w:val="auto"/>
        </w:rPr>
        <w:t>Что делать:</w:t>
      </w:r>
    </w:p>
    <w:bookmarkEnd w:id="65"/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Если приложение установлено на компьютере пользователя, а база данных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 - на сервере. Необходимо запустить обновление приложение не только на клиенте, но и на серверной машине;</w:t>
      </w:r>
    </w:p>
    <w:p w:rsidR="008D6F96" w:rsidRPr="008D6F96" w:rsidRDefault="008D6F96" w:rsidP="008D6F96">
      <w:pPr>
        <w:rPr>
          <w:color w:val="auto"/>
        </w:rPr>
      </w:pPr>
      <w:r w:rsidRPr="008D6F96">
        <w:rPr>
          <w:color w:val="auto"/>
        </w:rPr>
        <w:t xml:space="preserve">Если и приложение, и база данных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 </w:t>
      </w:r>
      <w:proofErr w:type="gramStart"/>
      <w:r w:rsidRPr="008D6F96">
        <w:rPr>
          <w:color w:val="auto"/>
        </w:rPr>
        <w:t>установлены</w:t>
      </w:r>
      <w:proofErr w:type="gramEnd"/>
      <w:r w:rsidRPr="008D6F96">
        <w:rPr>
          <w:color w:val="auto"/>
        </w:rPr>
        <w:t xml:space="preserve"> на одной машине. Проверьте каталог установки приложения. По умолчанию, приложение АРМ ЛПУ ставится в каталог C:\FssPaymentTool, а база данных </w:t>
      </w:r>
      <w:proofErr w:type="spellStart"/>
      <w:r w:rsidRPr="008D6F96">
        <w:rPr>
          <w:color w:val="auto"/>
        </w:rPr>
        <w:t>PostgreSQL</w:t>
      </w:r>
      <w:proofErr w:type="spellEnd"/>
      <w:r w:rsidRPr="008D6F96">
        <w:rPr>
          <w:color w:val="auto"/>
        </w:rPr>
        <w:t xml:space="preserve"> в каталог C:\postgresql. Если при первичной установке была выбрана другая директория для установки приложения - то при обновлении вы должны указать именно эту директорию.</w:t>
      </w:r>
    </w:p>
    <w:p w:rsidR="008D6F96" w:rsidRPr="008D6F96" w:rsidRDefault="008D6F96" w:rsidP="008D6F96">
      <w:pPr>
        <w:pStyle w:val="a5"/>
      </w:pPr>
      <w:bookmarkStart w:id="66" w:name="end_of_document"/>
      <w:bookmarkEnd w:id="66"/>
    </w:p>
    <w:sectPr w:rsidR="008D6F96" w:rsidRPr="008D6F96" w:rsidSect="004E79B1">
      <w:headerReference w:type="default" r:id="rId40"/>
      <w:footerReference w:type="default" r:id="rId41"/>
      <w:headerReference w:type="first" r:id="rId42"/>
      <w:pgSz w:w="11906" w:h="16838"/>
      <w:pgMar w:top="1418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E5" w:rsidRDefault="005022E5" w:rsidP="00392F95">
      <w:pPr>
        <w:spacing w:line="240" w:lineRule="auto"/>
      </w:pPr>
      <w:r>
        <w:separator/>
      </w:r>
    </w:p>
  </w:endnote>
  <w:endnote w:type="continuationSeparator" w:id="0">
    <w:p w:rsidR="005022E5" w:rsidRDefault="005022E5" w:rsidP="0039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Default="008C7B48" w:rsidP="00FB4F19">
    <w:pPr>
      <w:pStyle w:val="af4"/>
    </w:pPr>
  </w:p>
  <w:tbl>
    <w:tblPr>
      <w:tblStyle w:val="af1"/>
      <w:tblW w:w="10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97"/>
      <w:gridCol w:w="567"/>
      <w:gridCol w:w="1304"/>
      <w:gridCol w:w="851"/>
      <w:gridCol w:w="567"/>
      <w:gridCol w:w="3969"/>
      <w:gridCol w:w="851"/>
      <w:gridCol w:w="851"/>
      <w:gridCol w:w="1134"/>
    </w:tblGrid>
    <w:tr w:rsidR="008C7B48" w:rsidRPr="00447993" w:rsidTr="00DA6741">
      <w:trPr>
        <w:trHeight w:hRule="exact" w:val="284"/>
      </w:trPr>
      <w:tc>
        <w:tcPr>
          <w:tcW w:w="397" w:type="dxa"/>
          <w:tcMar>
            <w:left w:w="0" w:type="dxa"/>
          </w:tcMar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6805" w:type="dxa"/>
          <w:gridSpan w:val="4"/>
          <w:vMerge w:val="restart"/>
          <w:tcMar>
            <w:left w:w="284" w:type="dxa"/>
            <w:right w:w="284" w:type="dxa"/>
          </w:tcMar>
          <w:vAlign w:val="center"/>
        </w:tcPr>
        <w:sdt>
          <w:sdtPr>
            <w:rPr>
              <w:sz w:val="28"/>
            </w:rPr>
            <w:alias w:val="Тема"/>
            <w:tag w:val=""/>
            <w:id w:val="-1440212259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C7B48" w:rsidRPr="00E967AB" w:rsidRDefault="008C7B48" w:rsidP="00DA6741">
              <w:pPr>
                <w:pStyle w:val="affa"/>
                <w:rPr>
                  <w:sz w:val="28"/>
                </w:rPr>
              </w:pPr>
              <w:r w:rsidRPr="00C25400">
                <w:rPr>
                  <w:rStyle w:val="afff5"/>
                </w:rPr>
                <w:t>[Тема]</w:t>
              </w:r>
            </w:p>
          </w:sdtContent>
        </w:sdt>
      </w:tc>
    </w:tr>
    <w:tr w:rsidR="008C7B48" w:rsidRPr="00447993" w:rsidTr="00DA6741">
      <w:trPr>
        <w:trHeight w:hRule="exact" w:val="283"/>
      </w:trPr>
      <w:tc>
        <w:tcPr>
          <w:tcW w:w="39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6805" w:type="dxa"/>
          <w:gridSpan w:val="4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</w:tr>
    <w:tr w:rsidR="008C7B48" w:rsidRPr="00447993" w:rsidTr="00DA6741">
      <w:trPr>
        <w:trHeight w:hRule="exact" w:val="283"/>
      </w:trPr>
      <w:tc>
        <w:tcPr>
          <w:tcW w:w="397" w:type="dxa"/>
          <w:noWrap/>
          <w:tcMar>
            <w:left w:w="57" w:type="dxa"/>
            <w:right w:w="0" w:type="dxa"/>
          </w:tcMar>
          <w:vAlign w:val="center"/>
        </w:tcPr>
        <w:p w:rsidR="008C7B48" w:rsidRPr="00447993" w:rsidRDefault="008C7B48" w:rsidP="00DA6741">
          <w:pPr>
            <w:pStyle w:val="affa"/>
            <w:ind w:left="-113" w:right="-57"/>
          </w:pPr>
          <w:r w:rsidRPr="00447993">
            <w:t>Изм.</w:t>
          </w: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Лист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№ докум.</w:t>
          </w: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Подп.</w:t>
          </w: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Дата</w:t>
          </w:r>
        </w:p>
      </w:tc>
      <w:tc>
        <w:tcPr>
          <w:tcW w:w="6805" w:type="dxa"/>
          <w:gridSpan w:val="4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</w:tr>
    <w:tr w:rsidR="008C7B48" w:rsidRPr="00447993" w:rsidTr="00DA6741">
      <w:trPr>
        <w:trHeight w:hRule="exact" w:val="283"/>
      </w:trPr>
      <w:tc>
        <w:tcPr>
          <w:tcW w:w="964" w:type="dxa"/>
          <w:gridSpan w:val="2"/>
          <w:vAlign w:val="center"/>
        </w:tcPr>
        <w:p w:rsidR="008C7B48" w:rsidRPr="00447993" w:rsidRDefault="008C7B48" w:rsidP="00DA6741">
          <w:pPr>
            <w:pStyle w:val="affa"/>
            <w:jc w:val="left"/>
          </w:pPr>
          <w:r w:rsidRPr="00447993">
            <w:t>Разраб.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  <w:jc w:val="left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3969" w:type="dxa"/>
          <w:vMerge w:val="restart"/>
          <w:tcMar>
            <w:left w:w="142" w:type="dxa"/>
            <w:right w:w="142" w:type="dxa"/>
          </w:tcMar>
          <w:vAlign w:val="center"/>
        </w:tcPr>
        <w:sdt>
          <w:sdtPr>
            <w:alias w:val="Категория"/>
            <w:tag w:val=""/>
            <w:id w:val="287406948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8C7B48" w:rsidRPr="00447993" w:rsidRDefault="008C7B48" w:rsidP="00DA6741">
              <w:pPr>
                <w:pStyle w:val="affa"/>
                <w:spacing w:after="120"/>
              </w:pPr>
              <w:r>
                <w:t>Подсистема управления страховыми выплатами на случаи временной нетрудоспособности и в связи с материнством ФГИС ЕИИС «Соцстрах»</w:t>
              </w:r>
            </w:p>
          </w:sdtContent>
        </w:sdt>
        <w:sdt>
          <w:sdtPr>
            <w:alias w:val="Название"/>
            <w:tag w:val=""/>
            <w:id w:val="-37931848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C7B48" w:rsidRPr="00447993" w:rsidRDefault="008C7B48" w:rsidP="00DA6741">
              <w:pPr>
                <w:pStyle w:val="affa"/>
              </w:pPr>
              <w:r>
                <w:t>Руководство пользователя модуля АРМ «Стимулирующие выплаты»</w:t>
              </w:r>
            </w:p>
          </w:sdtContent>
        </w:sdt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Лит.</w:t>
          </w: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Лист</w:t>
          </w:r>
        </w:p>
      </w:tc>
      <w:tc>
        <w:tcPr>
          <w:tcW w:w="1134" w:type="dxa"/>
          <w:vAlign w:val="center"/>
        </w:tcPr>
        <w:p w:rsidR="008C7B48" w:rsidRPr="00447993" w:rsidRDefault="008C7B48" w:rsidP="00DA6741">
          <w:pPr>
            <w:pStyle w:val="affa"/>
          </w:pPr>
          <w:r w:rsidRPr="00447993">
            <w:t>Листов</w:t>
          </w:r>
        </w:p>
      </w:tc>
    </w:tr>
    <w:tr w:rsidR="008C7B48" w:rsidRPr="00447993" w:rsidTr="00DA6741">
      <w:trPr>
        <w:trHeight w:hRule="exact" w:val="283"/>
      </w:trPr>
      <w:tc>
        <w:tcPr>
          <w:tcW w:w="964" w:type="dxa"/>
          <w:gridSpan w:val="2"/>
          <w:vAlign w:val="center"/>
        </w:tcPr>
        <w:p w:rsidR="008C7B48" w:rsidRPr="00447993" w:rsidRDefault="008C7B48" w:rsidP="00DA6741">
          <w:pPr>
            <w:pStyle w:val="affa"/>
            <w:jc w:val="left"/>
          </w:pPr>
          <w:r w:rsidRPr="00447993">
            <w:t>Пров.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  <w:jc w:val="left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3969" w:type="dxa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134" w:type="dxa"/>
          <w:vAlign w:val="center"/>
        </w:tcPr>
        <w:p w:rsidR="008C7B48" w:rsidRPr="00447993" w:rsidRDefault="008C7B48" w:rsidP="00DA6741">
          <w:pPr>
            <w:pStyle w:val="affa"/>
          </w:pPr>
          <w:r>
            <w:fldChar w:fldCharType="begin"/>
          </w:r>
          <w:r>
            <w:instrText xml:space="preserve"> PAGEREF End_of_document \h </w:instrText>
          </w:r>
          <w:r>
            <w:fldChar w:fldCharType="separate"/>
          </w:r>
          <w:r w:rsidR="00357F19">
            <w:rPr>
              <w:noProof/>
            </w:rPr>
            <w:t>1</w:t>
          </w:r>
          <w:r>
            <w:fldChar w:fldCharType="end"/>
          </w:r>
        </w:p>
      </w:tc>
    </w:tr>
    <w:tr w:rsidR="008C7B48" w:rsidRPr="00447993" w:rsidTr="00DA6741">
      <w:trPr>
        <w:trHeight w:hRule="exact" w:val="283"/>
      </w:trPr>
      <w:tc>
        <w:tcPr>
          <w:tcW w:w="964" w:type="dxa"/>
          <w:gridSpan w:val="2"/>
          <w:vAlign w:val="center"/>
        </w:tcPr>
        <w:p w:rsidR="008C7B48" w:rsidRPr="00447993" w:rsidRDefault="008C7B48" w:rsidP="00DA6741">
          <w:pPr>
            <w:pStyle w:val="affa"/>
            <w:jc w:val="left"/>
          </w:pPr>
          <w:r>
            <w:t>ГИП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  <w:jc w:val="left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3969" w:type="dxa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  <w:sdt>
        <w:sdtPr>
          <w:alias w:val="Организация"/>
          <w:tag w:val=""/>
          <w:id w:val="-112184744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836" w:type="dxa"/>
              <w:gridSpan w:val="3"/>
              <w:vMerge w:val="restart"/>
              <w:tcMar>
                <w:left w:w="142" w:type="dxa"/>
                <w:right w:w="142" w:type="dxa"/>
              </w:tcMar>
              <w:vAlign w:val="center"/>
            </w:tcPr>
            <w:p w:rsidR="008C7B48" w:rsidRPr="00C42030" w:rsidRDefault="008C7B48" w:rsidP="00DA6741">
              <w:pPr>
                <w:pStyle w:val="affa"/>
                <w:rPr>
                  <w:color w:val="auto"/>
                </w:rPr>
              </w:pPr>
              <w:r>
                <w:t>ФСС РФ</w:t>
              </w:r>
            </w:p>
          </w:tc>
        </w:sdtContent>
      </w:sdt>
    </w:tr>
    <w:tr w:rsidR="008C7B48" w:rsidRPr="00447993" w:rsidTr="00DA6741">
      <w:trPr>
        <w:trHeight w:hRule="exact" w:val="283"/>
      </w:trPr>
      <w:tc>
        <w:tcPr>
          <w:tcW w:w="964" w:type="dxa"/>
          <w:gridSpan w:val="2"/>
          <w:vAlign w:val="center"/>
        </w:tcPr>
        <w:p w:rsidR="008C7B48" w:rsidRPr="00447993" w:rsidRDefault="008C7B48" w:rsidP="00DA6741">
          <w:pPr>
            <w:pStyle w:val="affa"/>
            <w:jc w:val="left"/>
          </w:pPr>
          <w:r w:rsidRPr="00447993">
            <w:t>Н. контр.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  <w:jc w:val="left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3969" w:type="dxa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2836" w:type="dxa"/>
          <w:gridSpan w:val="3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</w:tr>
    <w:tr w:rsidR="008C7B48" w:rsidRPr="00447993" w:rsidTr="00DA6741">
      <w:trPr>
        <w:trHeight w:hRule="exact" w:val="283"/>
      </w:trPr>
      <w:tc>
        <w:tcPr>
          <w:tcW w:w="964" w:type="dxa"/>
          <w:gridSpan w:val="2"/>
          <w:vAlign w:val="center"/>
        </w:tcPr>
        <w:p w:rsidR="008C7B48" w:rsidRPr="00447993" w:rsidRDefault="008C7B48" w:rsidP="00DA6741">
          <w:pPr>
            <w:pStyle w:val="affa"/>
            <w:jc w:val="left"/>
          </w:pPr>
          <w:r w:rsidRPr="00447993">
            <w:t>Утв.</w:t>
          </w:r>
        </w:p>
      </w:tc>
      <w:tc>
        <w:tcPr>
          <w:tcW w:w="1304" w:type="dxa"/>
          <w:vAlign w:val="center"/>
        </w:tcPr>
        <w:p w:rsidR="008C7B48" w:rsidRPr="00447993" w:rsidRDefault="008C7B48" w:rsidP="00DA6741">
          <w:pPr>
            <w:pStyle w:val="affa"/>
            <w:jc w:val="left"/>
          </w:pPr>
        </w:p>
      </w:tc>
      <w:tc>
        <w:tcPr>
          <w:tcW w:w="851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567" w:type="dxa"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3969" w:type="dxa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  <w:tc>
        <w:tcPr>
          <w:tcW w:w="2836" w:type="dxa"/>
          <w:gridSpan w:val="3"/>
          <w:vMerge/>
          <w:vAlign w:val="center"/>
        </w:tcPr>
        <w:p w:rsidR="008C7B48" w:rsidRPr="00447993" w:rsidRDefault="008C7B48" w:rsidP="00DA6741">
          <w:pPr>
            <w:pStyle w:val="affa"/>
          </w:pPr>
        </w:p>
      </w:tc>
    </w:tr>
  </w:tbl>
  <w:p w:rsidR="008C7B48" w:rsidRPr="00FB4F19" w:rsidRDefault="008C7B48" w:rsidP="00FB4F1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Pr="00CC22CA" w:rsidRDefault="008C7B48" w:rsidP="00CC22C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Default="008C7B48" w:rsidP="00FB4F19">
    <w:pPr>
      <w:pStyle w:val="af4"/>
    </w:pPr>
  </w:p>
  <w:tbl>
    <w:tblPr>
      <w:tblStyle w:val="af1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7"/>
      <w:gridCol w:w="567"/>
      <w:gridCol w:w="1304"/>
      <w:gridCol w:w="851"/>
      <w:gridCol w:w="567"/>
      <w:gridCol w:w="6237"/>
      <w:gridCol w:w="567"/>
    </w:tblGrid>
    <w:tr w:rsidR="008C7B48" w:rsidRPr="002544F9" w:rsidTr="00DA6741">
      <w:trPr>
        <w:cantSplit/>
        <w:trHeight w:hRule="exact" w:val="284"/>
      </w:trPr>
      <w:tc>
        <w:tcPr>
          <w:tcW w:w="397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1304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851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sdt>
        <w:sdtPr>
          <w:rPr>
            <w:sz w:val="28"/>
          </w:rPr>
          <w:alias w:val="Тема"/>
          <w:tag w:val=""/>
          <w:id w:val="403800595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237" w:type="dxa"/>
              <w:vMerge w:val="restart"/>
              <w:noWrap/>
              <w:tcMar>
                <w:left w:w="0" w:type="dxa"/>
              </w:tcMar>
              <w:vAlign w:val="center"/>
            </w:tcPr>
            <w:p w:rsidR="008C7B48" w:rsidRPr="00EF5F84" w:rsidRDefault="008C7B48" w:rsidP="00DA6741">
              <w:pPr>
                <w:pStyle w:val="affa"/>
                <w:rPr>
                  <w:sz w:val="28"/>
                </w:rPr>
              </w:pPr>
              <w:r w:rsidRPr="00C25400">
                <w:rPr>
                  <w:rStyle w:val="afff5"/>
                </w:rPr>
                <w:t>[Тема]</w:t>
              </w:r>
            </w:p>
          </w:tc>
        </w:sdtContent>
      </w:sdt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 w:rsidRPr="002544F9">
            <w:t>Лист</w:t>
          </w:r>
        </w:p>
      </w:tc>
    </w:tr>
    <w:tr w:rsidR="008C7B48" w:rsidRPr="002544F9" w:rsidTr="00DA6741">
      <w:trPr>
        <w:cantSplit/>
        <w:trHeight w:hRule="exact" w:val="113"/>
      </w:trPr>
      <w:tc>
        <w:tcPr>
          <w:tcW w:w="397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1304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851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  <w:rPr>
              <w:rFonts w:cs="Arial"/>
            </w:rPr>
          </w:pPr>
        </w:p>
      </w:tc>
      <w:tc>
        <w:tcPr>
          <w:tcW w:w="567" w:type="dxa"/>
          <w:vMerge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</w:p>
      </w:tc>
    </w:tr>
    <w:tr w:rsidR="008C7B48" w:rsidRPr="002544F9" w:rsidTr="00DA6741">
      <w:trPr>
        <w:cantSplit/>
        <w:trHeight w:hRule="exact" w:val="170"/>
      </w:trPr>
      <w:tc>
        <w:tcPr>
          <w:tcW w:w="397" w:type="dxa"/>
          <w:vMerge/>
          <w:noWrap/>
          <w:tcMar>
            <w:left w:w="0" w:type="dxa"/>
          </w:tcMar>
          <w:vAlign w:val="bottom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vMerge/>
          <w:noWrap/>
          <w:tcMar>
            <w:left w:w="0" w:type="dxa"/>
          </w:tcMar>
          <w:vAlign w:val="bottom"/>
        </w:tcPr>
        <w:p w:rsidR="008C7B48" w:rsidRPr="002544F9" w:rsidRDefault="008C7B48" w:rsidP="00DA6741">
          <w:pPr>
            <w:pStyle w:val="affa"/>
          </w:pPr>
        </w:p>
      </w:tc>
      <w:tc>
        <w:tcPr>
          <w:tcW w:w="1304" w:type="dxa"/>
          <w:vMerge/>
          <w:noWrap/>
          <w:tcMar>
            <w:left w:w="0" w:type="dxa"/>
          </w:tcMar>
          <w:vAlign w:val="bottom"/>
        </w:tcPr>
        <w:p w:rsidR="008C7B48" w:rsidRPr="002544F9" w:rsidRDefault="008C7B48" w:rsidP="00DA6741">
          <w:pPr>
            <w:pStyle w:val="affa"/>
          </w:pPr>
        </w:p>
      </w:tc>
      <w:tc>
        <w:tcPr>
          <w:tcW w:w="851" w:type="dxa"/>
          <w:vMerge/>
          <w:noWrap/>
          <w:tcMar>
            <w:left w:w="0" w:type="dxa"/>
          </w:tcMar>
          <w:vAlign w:val="bottom"/>
        </w:tcPr>
        <w:p w:rsidR="008C7B48" w:rsidRPr="002544F9" w:rsidRDefault="008C7B48" w:rsidP="00DA6741">
          <w:pPr>
            <w:pStyle w:val="affa"/>
          </w:pPr>
        </w:p>
      </w:tc>
      <w:tc>
        <w:tcPr>
          <w:tcW w:w="567" w:type="dxa"/>
          <w:vMerge/>
          <w:noWrap/>
          <w:tcMar>
            <w:left w:w="0" w:type="dxa"/>
          </w:tcMar>
          <w:vAlign w:val="bottom"/>
        </w:tcPr>
        <w:p w:rsidR="008C7B48" w:rsidRPr="002544F9" w:rsidRDefault="008C7B48" w:rsidP="00DA6741">
          <w:pPr>
            <w:pStyle w:val="affa"/>
          </w:pP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  <w:rPr>
              <w:rFonts w:cs="Arial"/>
            </w:rPr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8C7B48" w:rsidRPr="002544F9" w:rsidTr="00DA6741">
      <w:trPr>
        <w:cantSplit/>
        <w:trHeight w:hRule="exact" w:val="284"/>
      </w:trPr>
      <w:tc>
        <w:tcPr>
          <w:tcW w:w="397" w:type="dxa"/>
          <w:noWrap/>
          <w:tcMar>
            <w:left w:w="57" w:type="dxa"/>
          </w:tcMar>
          <w:vAlign w:val="center"/>
        </w:tcPr>
        <w:p w:rsidR="008C7B48" w:rsidRPr="002544F9" w:rsidRDefault="008C7B48" w:rsidP="00DA6741">
          <w:pPr>
            <w:pStyle w:val="affa"/>
            <w:ind w:left="-57" w:right="-57"/>
          </w:pPr>
          <w:r w:rsidRPr="002544F9">
            <w:t>Изм.</w:t>
          </w: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 w:rsidRPr="002544F9">
            <w:t>Лист</w:t>
          </w:r>
        </w:p>
      </w:tc>
      <w:tc>
        <w:tcPr>
          <w:tcW w:w="1304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 w:rsidRPr="002544F9">
            <w:t>№ докум.</w:t>
          </w:r>
        </w:p>
      </w:tc>
      <w:tc>
        <w:tcPr>
          <w:tcW w:w="851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 w:rsidRPr="002544F9">
            <w:t>Подп.</w:t>
          </w: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</w:pPr>
          <w:r w:rsidRPr="002544F9">
            <w:t>Дата</w:t>
          </w: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  <w:rPr>
              <w:rFonts w:cs="Arial"/>
            </w:rPr>
          </w:pPr>
        </w:p>
      </w:tc>
      <w:tc>
        <w:tcPr>
          <w:tcW w:w="567" w:type="dxa"/>
          <w:vMerge/>
          <w:noWrap/>
          <w:tcMar>
            <w:left w:w="0" w:type="dxa"/>
          </w:tcMar>
          <w:vAlign w:val="center"/>
        </w:tcPr>
        <w:p w:rsidR="008C7B48" w:rsidRPr="002544F9" w:rsidRDefault="008C7B48" w:rsidP="00DA6741">
          <w:pPr>
            <w:pStyle w:val="affa"/>
            <w:rPr>
              <w:rFonts w:cs="Arial"/>
            </w:rPr>
          </w:pPr>
        </w:p>
      </w:tc>
    </w:tr>
  </w:tbl>
  <w:p w:rsidR="008C7B48" w:rsidRPr="00FB4F19" w:rsidRDefault="008C7B48" w:rsidP="00FB4F19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Default="008C7B48" w:rsidP="00FB4F19">
    <w:pPr>
      <w:pStyle w:val="af4"/>
    </w:pPr>
  </w:p>
  <w:p w:rsidR="008C7B48" w:rsidRPr="00FB4F19" w:rsidRDefault="008C7B48" w:rsidP="00FB4F19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Default="008C7B48" w:rsidP="00FB4F19">
    <w:pPr>
      <w:pStyle w:val="af4"/>
    </w:pPr>
  </w:p>
  <w:p w:rsidR="008C7B48" w:rsidRPr="00FB4F19" w:rsidRDefault="008C7B48" w:rsidP="00FB4F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E5" w:rsidRDefault="005022E5" w:rsidP="00392F95">
      <w:pPr>
        <w:spacing w:line="240" w:lineRule="auto"/>
      </w:pPr>
      <w:r>
        <w:separator/>
      </w:r>
    </w:p>
  </w:footnote>
  <w:footnote w:type="continuationSeparator" w:id="0">
    <w:p w:rsidR="005022E5" w:rsidRDefault="005022E5" w:rsidP="00392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Pr="00DC6514" w:rsidRDefault="008C7B48" w:rsidP="00DA6741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0" allowOverlap="1" wp14:anchorId="49803251" wp14:editId="498032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209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B48" w:rsidRDefault="008C7B48" w:rsidP="00DA674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9" o:spid="_x0000_s1027" type="#_x0000_t202" style="position:absolute;left:0;text-align:left;margin-left:487.4pt;margin-top:0;width:538.6pt;height:767.7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" o:allowincell="f" filled="f" stroked="f">
              <v:textbox inset="5mm,10mm,10mm,5mm">
                <w:txbxContent>
                  <w:p w:rsidR="008C7B48" w:rsidRDefault="008C7B48" w:rsidP="00DA6741">
                    <w:pPr>
                      <w:pStyle w:val="a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C7B48" w:rsidRPr="00FB4F19" w:rsidRDefault="008C7B48" w:rsidP="00FB4F1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Pr="00FB4F19" w:rsidRDefault="008C7B48" w:rsidP="00FB4F19">
    <w:pPr>
      <w:pStyle w:val="af2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1" layoutInCell="1" allowOverlap="1" wp14:anchorId="49803253" wp14:editId="498032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60" cy="10691640"/>
              <wp:effectExtent l="0" t="0" r="0" b="0"/>
              <wp:wrapNone/>
              <wp:docPr id="75" name="Группа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60" cy="10691640"/>
                        <a:chOff x="0" y="0"/>
                        <a:chExt cx="7560360" cy="10691640"/>
                      </a:xfrm>
                    </wpg:grpSpPr>
                    <wps:wsp>
                      <wps:cNvPr id="7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6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3"/>
                      <wps:cNvSpPr>
                        <a:spLocks noChangeArrowheads="1"/>
                      </wps:cNvSpPr>
                      <wps:spPr bwMode="auto">
                        <a:xfrm>
                          <a:off x="720090" y="179705"/>
                          <a:ext cx="6660007" cy="10332720"/>
                        </a:xfrm>
                        <a:prstGeom prst="rect">
                          <a:avLst/>
                        </a:prstGeom>
                        <a:noFill/>
                        <a:ln w="216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8" name="Группа 78"/>
                      <wpg:cNvGrpSpPr/>
                      <wpg:grpSpPr>
                        <a:xfrm>
                          <a:off x="286603" y="5293361"/>
                          <a:ext cx="432344" cy="5219319"/>
                          <a:chOff x="0" y="-1970"/>
                          <a:chExt cx="432344" cy="5219319"/>
                        </a:xfrm>
                      </wpg:grpSpPr>
                      <wps:wsp>
                        <wps:cNvPr id="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-1970"/>
                            <a:ext cx="431292" cy="521919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8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r w:rsidRPr="00B24EF6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753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  <w:r>
                                <w:t>Подп. и дата</w:t>
                              </w:r>
                            </w:p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</w:p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181392" y="-1970"/>
                            <a:ext cx="0" cy="5219319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798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proofErr w:type="spellStart"/>
                              <w:r w:rsidRPr="00B24EF6">
                                <w:t>Взам</w:t>
                              </w:r>
                              <w:proofErr w:type="spellEnd"/>
                              <w:r w:rsidRPr="00B24EF6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1258214"/>
                            <a:ext cx="431292" cy="305892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2157984"/>
                            <a:ext cx="431292" cy="899287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821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r>
                                <w:t>Инв</w:t>
                              </w:r>
                              <w:r w:rsidRPr="00B24EF6">
                                <w:t>. №</w:t>
                              </w:r>
                              <w:r>
                                <w:t xml:space="preserve"> дубл.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  <w:r>
                                <w:t>Подп. и дата</w:t>
                              </w:r>
                            </w:p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</w:p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8" name="Группа 88"/>
                      <wpg:cNvGrpSpPr/>
                      <wpg:grpSpPr>
                        <a:xfrm>
                          <a:off x="720090" y="9072880"/>
                          <a:ext cx="6661844" cy="1442881"/>
                          <a:chOff x="-3241" y="-2881"/>
                          <a:chExt cx="6661844" cy="1442881"/>
                        </a:xfrm>
                      </wpg:grpSpPr>
                      <wps:wsp>
                        <wps:cNvPr id="89" name="Line 5"/>
                        <wps:cNvCnPr/>
                        <wps:spPr bwMode="auto">
                          <a:xfrm flipV="1">
                            <a:off x="-3240" y="355894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"/>
                        <wps:cNvCnPr/>
                        <wps:spPr bwMode="auto">
                          <a:xfrm flipV="1">
                            <a:off x="-3240" y="17618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"/>
                        <wps:cNvCnPr/>
                        <wps:spPr bwMode="auto">
                          <a:xfrm>
                            <a:off x="2340591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"/>
                        <wps:cNvCnPr/>
                        <wps:spPr bwMode="auto">
                          <a:xfrm>
                            <a:off x="245660" y="0"/>
                            <a:ext cx="0" cy="53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"/>
                        <wps:cNvCnPr/>
                        <wps:spPr bwMode="auto">
                          <a:xfrm>
                            <a:off x="607326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"/>
                        <wps:cNvCnPr/>
                        <wps:spPr bwMode="auto">
                          <a:xfrm>
                            <a:off x="1439839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"/>
                        <wps:cNvCnPr/>
                        <wps:spPr bwMode="auto">
                          <a:xfrm>
                            <a:off x="1978926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9"/>
                        <wps:cNvCnPr/>
                        <wps:spPr bwMode="auto">
                          <a:xfrm flipV="1">
                            <a:off x="4858603" y="716508"/>
                            <a:ext cx="180000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"/>
                        <wps:cNvCnPr/>
                        <wps:spPr bwMode="auto">
                          <a:xfrm>
                            <a:off x="4858603" y="539087"/>
                            <a:ext cx="0" cy="89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3241" y="-2881"/>
                            <a:ext cx="6660007" cy="1439418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"/>
                        <wps:cNvCnPr/>
                        <wps:spPr bwMode="auto">
                          <a:xfrm flipV="1">
                            <a:off x="-3241" y="536869"/>
                            <a:ext cx="6660007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"/>
                        <wps:cNvCnPr/>
                        <wps:spPr bwMode="auto">
                          <a:xfrm flipV="1">
                            <a:off x="-3240" y="716508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"/>
                        <wps:cNvCnPr/>
                        <wps:spPr bwMode="auto">
                          <a:xfrm flipV="1">
                            <a:off x="-3240" y="89627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"/>
                        <wps:cNvCnPr/>
                        <wps:spPr bwMode="auto">
                          <a:xfrm flipV="1">
                            <a:off x="-3240" y="107534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"/>
                        <wps:cNvCnPr/>
                        <wps:spPr bwMode="auto">
                          <a:xfrm flipV="1">
                            <a:off x="-3240" y="1255594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/>
                        <wps:spPr bwMode="auto">
                          <a:xfrm flipV="1">
                            <a:off x="4858603" y="900752"/>
                            <a:ext cx="179964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"/>
                        <wps:cNvCnPr/>
                        <wps:spPr bwMode="auto">
                          <a:xfrm>
                            <a:off x="5397690" y="539087"/>
                            <a:ext cx="0" cy="35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"/>
                        <wps:cNvCnPr/>
                        <wps:spPr bwMode="auto">
                          <a:xfrm>
                            <a:off x="5036024" y="716508"/>
                            <a:ext cx="0" cy="17964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"/>
                        <wps:cNvCnPr/>
                        <wps:spPr bwMode="auto">
                          <a:xfrm>
                            <a:off x="5220269" y="716508"/>
                            <a:ext cx="0" cy="17892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"/>
                        <wps:cNvCnPr/>
                        <wps:spPr bwMode="auto">
                          <a:xfrm>
                            <a:off x="5936776" y="539087"/>
                            <a:ext cx="0" cy="35892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5" o:spid="_x0000_s1028" style="position:absolute;left:0;text-align:left;margin-left:0;margin-top:0;width:595.3pt;height:841.85pt;z-index:-251644928;mso-position-horizontal-relative:page;mso-position-vertical-relative:page;mso-width-relative:margin;mso-height-relative:margin" coordsize="75603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">
              <v:rect id="Rectangle 2" o:spid="_x0000_s1029" style="position:absolute;width:75603;height:10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6KsMA&#10;AADbAAAADwAAAGRycy9kb3ducmV2LnhtbESPQYvCMBSE7wv+h/AEb2uqYFeqUYooetiL1Yu3R/NM&#10;i81LbaLWf79ZWNjjMDPfMMt1bxvxpM7XjhVMxgkI4tLpmo2C82n3OQfhA7LGxjEpeJOH9WrwscRM&#10;uxcf6VkEIyKEfYYKqhDaTEpfVmTRj11LHL2r6yyGKDsjdYevCLeNnCZJKi3WHBcqbGlTUXkrHlbB&#10;xuzz2zGUxTy/b2f7y9Skp+9cqdGwzxcgAvXhP/zXPmgFXy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/6KsMAAADbAAAADwAAAAAAAAAAAAAAAACYAgAAZHJzL2Rv&#10;d25yZXYueG1sUEsFBgAAAAAEAAQA9QAAAIgDAAAAAA==&#10;" filled="f" stroked="f" strokecolor="silver"/>
              <v:rect id="Rectangle 3" o:spid="_x0000_s1030" style="position:absolute;left:7200;top:1797;width:66600;height:10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Ip8UA&#10;AADbAAAADwAAAGRycy9kb3ducmV2LnhtbESPQWvCQBSE74L/YXmF3symClqiq9RCQYpSjKLXZ/aZ&#10;pGbfxuyq8d+7QqHHYWa+YSaz1lTiSo0rLSt4i2IQxJnVJecKtpuv3jsI55E1VpZJwZ0czKbdzgQT&#10;bW+8pmvqcxEg7BJUUHhfJ1K6rCCDLrI1cfCOtjHog2xyqRu8BbipZD+Oh9JgyWGhwJo+C8pO6cUo&#10;+EkPFZ9xv9qf5sv+bn3+/h2shkq9vrQfYxCeWv8f/msvtILRC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sinxQAAANsAAAAPAAAAAAAAAAAAAAAAAJgCAABkcnMv&#10;ZG93bnJldi54bWxQSwUGAAAAAAQABAD1AAAAigMAAAAA&#10;" filled="f" strokecolor="black [3213]" strokeweight=".6mm"/>
              <v:group id="Группа 78" o:spid="_x0000_s1031" style="position:absolute;left:2866;top:52933;width:4323;height:52193" coordorigin=",-19" coordsize="4323,5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26" o:spid="_x0000_s1032" style="position:absolute;left:10;top:-19;width:4313;height:5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5TsUA&#10;AADbAAAADwAAAGRycy9kb3ducmV2LnhtbESPQWvCQBSE7wX/w/KE3upGC1qjq7SCIFIRo+j1Nfua&#10;RLNvY3bV+O/dQsHjMDPfMONpY0pxpdoVlhV0OxEI4tTqgjMFu+387QOE88gaS8uk4E4OppPWyxhj&#10;bW+8oWviMxEg7GJUkHtfxVK6NCeDrmMr4uD92tqgD7LOpK7xFuCmlL0o6kuDBYeFHCua5ZSekotR&#10;sE5+Sj7jYXU4fX339pvz8vi+6iv12m4+RyA8Nf4Z/m8vtILBEP6+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flOxQAAANsAAAAPAAAAAAAAAAAAAAAAAJgCAABkcnMv&#10;ZG93bnJldi54bWxQSwUGAAAAAAQABAD1AAAAigMAAAAA&#10;" filled="f" strokecolor="black [3213]" strokeweight=".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3" type="#_x0000_t202" style="position:absolute;top:4315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V58IA&#10;AADbAAAADwAAAGRycy9kb3ducmV2LnhtbERPu27CMBTdkfoP1q3ERpwyIBowUR9ComUqAbXjVXyb&#10;BOLryHYg7dfjAYnx6LyX+WBacSbnG8sKnpIUBHFpdcOVgn2xnsxB+ICssbVMCv7IQ756GC0x0/bC&#10;X3TehUrEEPYZKqhD6DIpfVmTQZ/Yjjhyv9YZDBG6SmqHlxhuWjlN05k02HBsqLGjt5rK0643Cqaf&#10;P7Z/5+3r4Vh8lx+bdfin7lmp8ePwsgARaAh38c290QrmcX38En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VXnwgAAANsAAAAPAAAAAAAAAAAAAAAAAJgCAABkcnMvZG93&#10;bnJldi54bWxQSwUGAAAAAAQABAD1AAAAhwMAAAAA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r w:rsidRPr="00B24EF6">
                          <w:t>Инв. № подл.</w:t>
                        </w:r>
                      </w:p>
                    </w:txbxContent>
                  </v:textbox>
                </v:shape>
                <v:shape id="Text Box 35" o:spid="_x0000_s1034" type="#_x0000_t202" style="position:absolute;top:30577;width:1789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wfMUA&#10;AADbAAAADwAAAGRycy9kb3ducmV2LnhtbESPT2vCQBTE74V+h+UVems25lA0zSr9Q8DqSWPR4yP7&#10;mqTNvg3ZVaOf3hUEj8PM/IbJZoNpxYF611hWMIpiEMSl1Q1XCjZF/jIG4TyyxtYyKTiRg9n08SHD&#10;VNsjr+iw9pUIEHYpKqi971IpXVmTQRfZjjh4v7Y36IPsK6l7PAa4aWUSx6/SYMNhocaOPmsq/9d7&#10;oyBZ7Oz+i5cfP3/Ftvye5/5M3USp56fh/Q2Ep8Hfw7f2XCsYj+D6Jfw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B8xQAAANsAAAAPAAAAAAAAAAAAAAAAAJgCAABkcnMv&#10;ZG93bnJldi54bWxQSwUGAAAAAAQABAD1AAAAigMAAAAA&#10;" filled="f" stroked="f" strokeweight="1.7pt">
                  <v:textbox style="layout-flow:vertical;mso-layout-flow-alt:bottom-to-top" inset=".5mm,0,0,0">
                    <w:txbxContent>
                      <w:p w:rsidR="008C7B48" w:rsidRPr="007C3180" w:rsidRDefault="008C7B48" w:rsidP="00DA6741">
                        <w:pPr>
                          <w:pStyle w:val="affa"/>
                        </w:pPr>
                        <w:r>
                          <w:t>Подп. и дата</w:t>
                        </w:r>
                      </w:p>
                      <w:p w:rsidR="008C7B48" w:rsidRPr="007C3180" w:rsidRDefault="008C7B48" w:rsidP="00DA6741">
                        <w:pPr>
                          <w:pStyle w:val="affa"/>
                        </w:pPr>
                      </w:p>
                      <w:p w:rsidR="008C7B48" w:rsidRPr="00B24EF6" w:rsidRDefault="008C7B48" w:rsidP="00DA6741">
                        <w:pPr>
                          <w:pStyle w:val="affa"/>
                        </w:pPr>
                      </w:p>
                    </w:txbxContent>
                  </v:textbox>
                </v:shape>
                <v:line id="Line 37" o:spid="_x0000_s1035" style="position:absolute;visibility:visible;mso-wrap-style:square" from="1813,-19" to="1813,5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ezMIAAADbAAAADwAAAGRycy9kb3ducmV2LnhtbESPX2vCQBDE3wv9DscW+lYvRggheoqU&#10;Fkrf1Orzcrf5g7m9kL1q/PY9QejjMDO/YVabyffqQqN0gQ3MZxkoYhtcx42Bn8PnWwlKIrLDPjAZ&#10;uJHAZv38tMLKhSvv6LKPjUoQlgoNtDEOldZiW/IoszAQJ68Oo8eY5NhoN+I1wX2v8ywrtMeO00KL&#10;A723ZM/7X2/gILEu5JZ/2F19LOeLhRSnb2vM68u0XYKKNMX/8KP95QyUOd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CezMIAAADbAAAADwAAAAAAAAAAAAAA&#10;AAChAgAAZHJzL2Rvd25yZXYueG1sUEsFBgAAAAAEAAQA+QAAAJADAAAAAA==&#10;" strokecolor="black [3213]" strokeweight="1.7pt"/>
                <v:shape id="Text Box 36" o:spid="_x0000_s1036" type="#_x0000_t202" style="position:absolute;top:2157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LkMMA&#10;AADbAAAADwAAAGRycy9kb3ducmV2LnhtbESPQYvCMBSE78L+h/AEb5qqIFqNsiqCrid1Fz0+mmfb&#10;3ealNFHr/nojCB6HmfmGmcxqU4grVS63rKDbiUAQJ1bnnCr4PqzaQxDOI2ssLJOCOzmYTT8aE4y1&#10;vfGOrnufigBhF6OCzPsyltIlGRl0HVsSB+9sK4M+yCqVusJbgJtC9qJoIA3mHBYyLGmRUfK3vxgF&#10;va+TvSx5O//5PRyTzXrl/6kcKdVq1p9jEJ5q/w6/2mutYNi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/LkMMAAADbAAAADwAAAAAAAAAAAAAAAACYAgAAZHJzL2Rv&#10;d25yZXYueG1sUEsFBgAAAAAEAAQA9QAAAIgDAAAAAA==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proofErr w:type="spellStart"/>
                        <w:r w:rsidRPr="00B24EF6">
                          <w:t>Взам</w:t>
                        </w:r>
                        <w:proofErr w:type="spellEnd"/>
                        <w:r w:rsidRPr="00B24EF6">
                          <w:t>. инв. №</w:t>
                        </w:r>
                      </w:p>
                    </w:txbxContent>
                  </v:textbox>
                </v:shape>
                <v:rect id="Rectangle 26" o:spid="_x0000_s1037" style="position:absolute;left:10;top:12582;width:4313;height:30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m98UA&#10;AADbAAAADwAAAGRycy9kb3ducmV2LnhtbESPQWvCQBSE74L/YXmF3symKiLRVWqhIEUpRtHrM/tM&#10;UrNvY3bV+O+7QqHHYWa+Yabz1lTiRo0rLSt4i2IQxJnVJecKdtvP3hiE88gaK8uk4EEO5rNuZ4qJ&#10;tnfe0C31uQgQdgkqKLyvEyldVpBBF9maOHgn2xj0QTa51A3eA9xUsh/HI2mw5LBQYE0fBWXn9GoU&#10;fKfHii94WB/Oi1V/v7l8/QzWI6VeX9r3CQhPrf8P/7WXWsF4CM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Sb3xQAAANsAAAAPAAAAAAAAAAAAAAAAAJgCAABkcnMv&#10;ZG93bnJldi54bWxQSwUGAAAAAAQABAD1AAAAigMAAAAA&#10;" filled="f" strokecolor="black [3213]" strokeweight=".6mm"/>
                <v:rect id="Rectangle 26" o:spid="_x0000_s1038" style="position:absolute;left:10;top:21579;width:4313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DbMUA&#10;AADbAAAADwAAAGRycy9kb3ducmV2LnhtbESPQWvCQBSE74L/YXmF3symiiLRVWqhIEUpRtHrM/tM&#10;UrNvY3bV+O+7QqHHYWa+Yabz1lTiRo0rLSt4i2IQxJnVJecKdtvP3hiE88gaK8uk4EEO5rNuZ4qJ&#10;tnfe0C31uQgQdgkqKLyvEyldVpBBF9maOHgn2xj0QTa51A3eA9xUsh/HI2mw5LBQYE0fBWXn9GoU&#10;fKfHii94WB/Oi1V/v7l8/QzWI6VeX9r3CQhPrf8P/7WXWsF4CM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YNsxQAAANsAAAAPAAAAAAAAAAAAAAAAAJgCAABkcnMv&#10;ZG93bnJldi54bWxQSwUGAAAAAAQABAD1AAAAigMAAAAA&#10;" filled="f" strokecolor="black [3213]" strokeweight=".6mm"/>
                <v:shape id="Text Box 36" o:spid="_x0000_s1039" type="#_x0000_t202" style="position:absolute;top:12582;width:178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oCMQA&#10;AADbAAAADwAAAGRycy9kb3ducmV2LnhtbESPT4vCMBTE78J+h/AWvGm6HkS7RtlVBP+ctC56fDRv&#10;22rzUpqo1U9vBMHjMDO/YUaTxpTiQrUrLCv46kYgiFOrC84U7JJ5ZwDCeWSNpWVScCMHk/FHa4Sx&#10;tlfe0GXrMxEg7GJUkHtfxVK6NCeDrmsr4uD929qgD7LOpK7xGuCmlL0o6kuDBYeFHCua5pSetmej&#10;oLc62POM179/x2SfLhdzf6dqqFT7s/n5BuGp8e/wq73QCgZ9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aAjEAAAA2w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r>
                          <w:t>Инв</w:t>
                        </w:r>
                        <w:r w:rsidRPr="00B24EF6">
                          <w:t>. №</w:t>
                        </w:r>
                        <w:r>
                          <w:t xml:space="preserve"> дубл.</w:t>
                        </w:r>
                      </w:p>
                    </w:txbxContent>
                  </v:textbox>
                </v:shape>
                <v:shape id="Text Box 35" o:spid="_x0000_s1040" type="#_x0000_t202" style="position:absolute;width:1789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k8QA&#10;AADbAAAADwAAAGRycy9kb3ducmV2LnhtbESPT4vCMBTE78J+h/AEb5rqwT/VKKsi6HpSd9Hjo3m2&#10;3W1eShO17qc3guBxmJnfMJNZbQpxpcrllhV0OxEI4sTqnFMF34dVewjCeWSNhWVScCcHs+lHY4Kx&#10;tjfe0XXvUxEg7GJUkHlfxlK6JCODrmNL4uCdbWXQB1mlUld4C3BTyF4U9aXBnMNChiUtMkr+9hej&#10;oPd1spclb+c/v4djslmv/D+VI6VazfpzDMJT7d/hV3utFQw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zZPEAAAA2w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8C7B48" w:rsidRPr="007C3180" w:rsidRDefault="008C7B48" w:rsidP="00DA6741">
                        <w:pPr>
                          <w:pStyle w:val="affa"/>
                        </w:pPr>
                        <w:r>
                          <w:t>Подп. и дата</w:t>
                        </w:r>
                      </w:p>
                      <w:p w:rsidR="008C7B48" w:rsidRPr="007C3180" w:rsidRDefault="008C7B48" w:rsidP="00DA6741">
                        <w:pPr>
                          <w:pStyle w:val="affa"/>
                        </w:pPr>
                      </w:p>
                      <w:p w:rsidR="008C7B48" w:rsidRPr="00B24EF6" w:rsidRDefault="008C7B48" w:rsidP="00DA6741">
                        <w:pPr>
                          <w:pStyle w:val="affa"/>
                        </w:pPr>
                      </w:p>
                    </w:txbxContent>
                  </v:textbox>
                </v:shape>
              </v:group>
              <v:group id="Группа 88" o:spid="_x0000_s1041" style="position:absolute;left:7200;top:90728;width:66619;height:14429" coordorigin="-32,-28" coordsize="66618,1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Line 5" o:spid="_x0000_s1042" style="position:absolute;flip:y;visibility:visible;mso-wrap-style:square" from="-32,3558" to="23367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ERKsEAAADbAAAADwAAAGRycy9kb3ducmV2LnhtbESP3YrCMBCF7xd8hzCCd2uqF6LVKLqw&#10;IFIEfx5gaMa22Exqk9r27Y0geHk4Px9ntelMKZ5Uu8Kygsk4AkGcWl1wpuB6+f+dg3AeWWNpmRT0&#10;5GCzHvysMNa25RM9zz4TYYRdjApy76tYSpfmZNCNbUUcvJutDfog60zqGtswbko5jaKZNFhwIORY&#10;0V9O6f3cmAA5JIlL+nu7W+yKrKma2eTYP5QaDbvtEoSnzn/Dn/ZeK5gv4P0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EREqwQAAANsAAAAPAAAAAAAAAAAAAAAA&#10;AKECAABkcnMvZG93bnJldi54bWxQSwUGAAAAAAQABAD5AAAAjwMAAAAA&#10;" strokeweight=".6mm"/>
                <v:line id="Line 6" o:spid="_x0000_s1043" style="position:absolute;flip:y;visibility:visible;mso-wrap-style:square" from="-32,1761" to="23367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/lMEAAADbAAAADwAAAGRycy9kb3ducmV2LnhtbERPTU/CQBC9m/AfNkPiTbagMVBZiJAY&#10;DRGiwIXbpDu2jd3ZpjNC/ffswcTjy/ueL/vQmDN1Ukd2MB5lYIiL6GsuHRwPL3dTMKLIHpvI5OCX&#10;BJaLwc0ccx8v/EnnvZYmhbDk6KBSbXNrpagooIxiS5y4r9gF1AS70voOLyk8NHaSZY82YM2pocKW&#10;1hUV3/uf4GBL7f36oTl9yHizCvr6LrqTwrnbYf/8BEap13/xn/vNO5il9elL+gF2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r+UwQAAANsAAAAPAAAAAAAAAAAAAAAA&#10;AKECAABkcnMvZG93bnJldi54bWxQSwUGAAAAAAQABAD5AAAAjwMAAAAA&#10;" strokeweight=".3mm"/>
                <v:line id="Line 12" o:spid="_x0000_s1044" style="position:absolute;visibility:visible;mso-wrap-style:square" from="23405,0" to="23405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a2MQAAADbAAAADwAAAGRycy9kb3ducmV2LnhtbESPQWvCQBSE74X+h+UVvOkmUWob3Uip&#10;BDyItNren9lnEs2+DdlV4793C0KPw8x8w8wXvWnEhTpXW1YQjyIQxIXVNZcKfnb58A2E88gaG8uk&#10;4EYOFtnz0xxTba/8TZetL0WAsEtRQeV9m0rpiooMupFtiYN3sJ1BH2RXSt3hNcBNI5MoepUGaw4L&#10;Fbb0WVFx2p6Ngv3k93SU2lEul+Njsvnar+t2qtTgpf+YgfDU+//wo73SCt5j+PsSfo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VrYxAAAANsAAAAPAAAAAAAAAAAA&#10;AAAAAKECAABkcnMvZG93bnJldi54bWxQSwUGAAAAAAQABAD5AAAAkgMAAAAA&#10;" strokeweight=".6mm"/>
                <v:line id="Line 13" o:spid="_x0000_s1045" style="position:absolute;visibility:visible;mso-wrap-style:square" from="2456,0" to="2456,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Er8QAAADbAAAADwAAAGRycy9kb3ducmV2LnhtbESPQWvCQBSE7wX/w/KE3nRjWmqbugax&#10;BHqQolbvz+wzicm+DdltjP++WxB6HGbmG2aRDqYRPXWusqxgNo1AEOdWV1woOHxnk1cQziNrbCyT&#10;ghs5SJejhwUm2l55R/3eFyJA2CWooPS+TaR0eUkG3dS2xME7286gD7IrpO7wGuCmkXEUvUiDFYeF&#10;Eltal5TX+x+j4PR8rC9SO8rkx9Ml/tqeNlU7V+pxPKzeQXga/H/43v7UCt5i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8SvxAAAANsAAAAPAAAAAAAAAAAA&#10;AAAAAKECAABkcnMvZG93bnJldi54bWxQSwUGAAAAAAQABAD5AAAAkgMAAAAA&#10;" strokeweight=".6mm"/>
                <v:line id="Line 14" o:spid="_x0000_s1046" style="position:absolute;visibility:visible;mso-wrap-style:square" from="6073,0" to="6073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CrMQAAADbAAAADwAAAGRycy9kb3ducmV2LnhtbESPT2vCQBTE7wW/w/IEb3VjLNpG1yBK&#10;oAcp/mnvz+wziWbfhuw2pt/eLRR6HGbmN8wy7U0tOmpdZVnBZByBIM6trrhQ8HnKnl9BOI+ssbZM&#10;Cn7IQboaPC0x0fbOB+qOvhABwi5BBaX3TSKly0sy6Ma2IQ7exbYGfZBtIXWL9wA3tYyjaCYNVhwW&#10;SmxoU1J+O34bBeeXr9tVakeZ3E6v8cf+vKuauVKjYb9egPDU+//wX/tdK3ibwe+X8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MKsxAAAANsAAAAPAAAAAAAAAAAA&#10;AAAAAKECAABkcnMvZG93bnJldi54bWxQSwUGAAAAAAQABAD5AAAAkgMAAAAA&#10;" strokeweight=".6mm"/>
                <v:line id="Line 16" o:spid="_x0000_s1047" style="position:absolute;visibility:visible;mso-wrap-style:square" from="14398,0" to="14398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nN8QAAADbAAAADwAAAGRycy9kb3ducmV2LnhtbESPT2vCQBTE7wW/w/IEb3VjLLWNrkGU&#10;QA9S/NPen9lnEs2+DdltTL+9Wyh4HGbmN8wi7U0tOmpdZVnBZByBIM6trrhQ8HXMnt9AOI+ssbZM&#10;Cn7JQbocPC0w0fbGe+oOvhABwi5BBaX3TSKly0sy6Ma2IQ7e2bYGfZBtIXWLtwA3tYyj6FUarDgs&#10;lNjQuqT8evgxCk4v39eL1I4yuZle4s/daVs1M6VGw341B+Gp94/wf/tDK3ifwd+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Gc3xAAAANsAAAAPAAAAAAAAAAAA&#10;AAAAAKECAABkcnMvZG93bnJldi54bWxQSwUGAAAAAAQABAD5AAAAkgMAAAAA&#10;" strokeweight=".6mm"/>
                <v:line id="Line 17" o:spid="_x0000_s1048" style="position:absolute;visibility:visible;mso-wrap-style:square" from="19789,0" to="19789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/zRcEAAADbAAAADwAAAGRycy9kb3ducmV2LnhtbERPTWvCQBC9C/0PyxS81U2jWI2uUpSA&#10;hyKt1fuYHZNodjZk1yT+++6h4PHxvpfr3lSipcaVlhW8jyIQxJnVJecKjr/p2wyE88gaK8uk4EEO&#10;1quXwRITbTv+ofbgcxFC2CWooPC+TqR0WUEG3cjWxIG72MagD7DJpW6wC+GmknEUTaXBkkNDgTVt&#10;Cspuh7tRcJ6cblepHaVyO77G++/zV1l/KDV87T8XIDz1/in+d++0gnkYG76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/NFwQAAANsAAAAPAAAAAAAAAAAAAAAA&#10;AKECAABkcnMvZG93bnJldi54bWxQSwUGAAAAAAQABAD5AAAAjwMAAAAA&#10;" strokeweight=".6mm"/>
                <v:line id="Line 19" o:spid="_x0000_s1049" style="position:absolute;flip:y;visibility:visible;mso-wrap-style:square" from="48586,7165" to="66586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H98MAAADbAAAADwAAAGRycy9kb3ducmV2LnhtbESPy2rDMBBF94H+g5hCdrHsLEztRgl1&#10;IVCKKTTpBwzW1DaxRq4lv/4+KhS6vNzH4R5Oi+nERINrLStIohgEcWV1y7WCr+t59wTCeWSNnWVS&#10;sJKD0/Fhc8Bc25k/abr4WoQRdjkqaLzvcyld1ZBBF9meOHjfdjDogxxqqQecw7jp5D6OU2mw5UBo&#10;sKfXhqrbZTQB8l6Wrlxvc5EVbT32Y5p8rD9KbR+Xl2cQnhb/H/5rv2kFWQa/X8IPkM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Ih/fDAAAA2wAAAA8AAAAAAAAAAAAA&#10;AAAAoQIAAGRycy9kb3ducmV2LnhtbFBLBQYAAAAABAAEAPkAAACRAwAAAAA=&#10;" strokeweight=".6mm"/>
                <v:line id="Line 20" o:spid="_x0000_s1050" style="position:absolute;visibility:visible;mso-wrap-style:square" from="48586,5390" to="485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rFMQAAADcAAAADwAAAGRycy9kb3ducmV2LnhtbESPT2sCQQzF7wW/wxDBW52tllpWRxFF&#10;8CClar3HnXT/TmbZGXX77ZtDobeE9/LeL4tV7xp1py6Ung28jBNQxJm3JecGvs6753dQISJbbDyT&#10;gR8KsFoOnhaYWv/gI91PMVcSwiFFA0WMbap1yApyGMa+JRbt23cOo6xdrm2HDwl3jZ4kyZt2WLI0&#10;FNjSpqCsPt2cgevrpa60DbTT22k1+fi8Hsp2Zsxo2K/noCL18d/8d723gp8Ivj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CsUxAAAANwAAAAPAAAAAAAAAAAA&#10;AAAAAKECAABkcnMvZG93bnJldi54bWxQSwUGAAAAAAQABAD5AAAAkgMAAAAA&#10;" strokeweight=".6mm"/>
                <v:rect id="Rectangle 23" o:spid="_x0000_s1051" style="position:absolute;left:-32;top:-28;width:66599;height:1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Lz8IA&#10;AADcAAAADwAAAGRycy9kb3ducmV2LnhtbERPTWvCQBC9F/wPyxS8mY0ioqmrqKhU0IMaeh6y0ySY&#10;nQ3ZNUn/vVso9DaP9znLdW8q0VLjSssKxlEMgjizuuRcQXo/jOYgnEfWWFkmBT/kYL0avC0x0bbj&#10;K7U3n4sQwi5BBYX3dSKlywoy6CJbEwfu2zYGfYBNLnWDXQg3lZzE8UwaLDk0FFjTrqDscXsaBfvH&#10;5pKSmU/t1i1OdvacmPPxS6nhe7/5AOGp9//iP/enDvPjMfw+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8vPwgAAANwAAAAPAAAAAAAAAAAAAAAAAJgCAABkcnMvZG93&#10;bnJldi54bWxQSwUGAAAAAAQABAD1AAAAhwMAAAAA&#10;" filled="f" strokecolor="black [3213]" strokeweight="1.7pt"/>
                <v:line id="Line 5" o:spid="_x0000_s1052" style="position:absolute;flip:y;visibility:visible;mso-wrap-style:square" from="-32,5368" to="66567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w5sAAAADcAAAADwAAAGRycy9kb3ducmV2LnhtbERPy6rCMBDdC/5DGMGNaHqFW6QaReQK&#10;goviA90OzdgWm0lpYq1/fyMI7uZwnrNYdaYSLTWutKzgZxKBIM6sLjlXcD5txzMQziNrrCyTghc5&#10;WC37vQUm2j75QO3R5yKEsEtQQeF9nUjpsoIMuomtiQN3s41BH2CTS93gM4SbSk6jKJYGSw4NBda0&#10;KSi7Hx9GQXVN1zsX/47i7u/Syn0qOd+mSg0H3XoOwlPnv+KPe6fD/GgK72fC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asObAAAAA3AAAAA8AAAAAAAAAAAAAAAAA&#10;oQIAAGRycy9kb3ducmV2LnhtbFBLBQYAAAAABAAEAPkAAACOAwAAAAA=&#10;" strokecolor="black [3213]" strokeweight=".6mm"/>
                <v:line id="Line 6" o:spid="_x0000_s1053" style="position:absolute;flip:y;visibility:visible;mso-wrap-style:square" from="-32,7165" to="23367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KO8IAAADcAAAADwAAAGRycy9kb3ducmV2LnhtbERPTWvCQBC9F/oflin0VjdWKZK6SiuU&#10;ithSbS+9DdkxCWZnQ2bU+O9dodDbPN7nTOd9aMyROqkjOxgOMjDERfQ1lw5+vt8eJmBEkT02kcnB&#10;mQTms9ubKeY+nnhDx62WJoWw5OigUm1za6WoKKAMYkucuF3sAmqCXWl9h6cUHhr7mGVPNmDNqaHC&#10;lhYVFfvtITj4oHa0GDe/XzJcvQZ9X4t+SuHc/V3/8gxGqdd/8Z976dP8bATXZ9IFdn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IKO8IAAADcAAAADwAAAAAAAAAAAAAA&#10;AAChAgAAZHJzL2Rvd25yZXYueG1sUEsFBgAAAAAEAAQA+QAAAJADAAAAAA==&#10;" strokeweight=".3mm"/>
                <v:line id="Line 6" o:spid="_x0000_s1054" style="position:absolute;flip:y;visibility:visible;mso-wrap-style:square" from="-32,8962" to="23367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ST8IAAADcAAAADwAAAGRycy9kb3ducmV2LnhtbERPTWvCQBC9C/0PyxR6qxtbEUldpRVK&#10;S6mitpfehuyYBLOzITPV+O/dQsHbPN7nzBZ9aMyROqkjOxgNMzDERfQ1lw6+v17vp2BEkT02kcnB&#10;mQQW85vBDHMfT7yl405Lk0JYcnRQqba5tVJUFFCGsSVO3D52ATXBrrS+w1MKD419yLKJDVhzaqiw&#10;pWVFxWH3GxysqH1cjpufjYw+XoK+fYqupXDu7rZ/fgKj1OtV/O9+92l+Noa/Z9IFd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uST8IAAADcAAAADwAAAAAAAAAAAAAA&#10;AAChAgAAZHJzL2Rvd25yZXYueG1sUEsFBgAAAAAEAAQA+QAAAJADAAAAAA==&#10;" strokeweight=".3mm"/>
                <v:line id="Line 6" o:spid="_x0000_s1055" style="position:absolute;flip:y;visibility:visible;mso-wrap-style:square" from="-32,10753" to="2336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31MIAAADcAAAADwAAAGRycy9kb3ducmV2LnhtbERPS0vDQBC+C/0Pywje7KZVS4ndFi0U&#10;Rar0dfE2ZMckNDsbMmMb/31XELzNx/ec2aIPjTlRJ3VkB6NhBoa4iL7m0sFhv7qdghFF9thEJgc/&#10;JLCYD65mmPt45i2ddlqaFMKSo4NKtc2tlaKigDKMLXHivmIXUBPsSus7PKfw0Nhxlk1swJpTQ4Ut&#10;LSsqjrvv4OCd2rvlffO5kdHbc9CXteiHFM7dXPdPj2CUev0X/7lffZqfPcDvM+kCO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c31MIAAADcAAAADwAAAAAAAAAAAAAA&#10;AAChAgAAZHJzL2Rvd25yZXYueG1sUEsFBgAAAAAEAAQA+QAAAJADAAAAAA==&#10;" strokeweight=".3mm"/>
                <v:line id="Line 6" o:spid="_x0000_s1056" style="position:absolute;flip:y;visibility:visible;mso-wrap-style:square" from="-32,12555" to="23367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po8IAAADcAAAADwAAAGRycy9kb3ducmV2LnhtbERPTWvCQBC9F/oflil4qxutiKSu0gpS&#10;kbZU20tvQ3ZMgtnZkBk1/vtuodDbPN7nzJd9aMyZOqkjOxgNMzDERfQ1lw6+Ptf3MzCiyB6byOTg&#10;SgLLxe3NHHMfL7yj815Lk0JYcnRQqba5tVJUFFCGsSVO3CF2ATXBrrS+w0sKD40dZ9nUBqw5NVTY&#10;0qqi4rg/BQdv1D6sJs33h4y2z0FfXkXfpXBucNc/PYJR6vVf/Ofe+DQ/m8LvM+kCu/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Wpo8IAAADcAAAADwAAAAAAAAAAAAAA&#10;AAChAgAAZHJzL2Rvd25yZXYueG1sUEsFBgAAAAAEAAQA+QAAAJADAAAAAA==&#10;" strokeweight=".3mm"/>
                <v:line id="Line 19" o:spid="_x0000_s1057" style="position:absolute;flip:y;visibility:visible;mso-wrap-style:square" from="48586,9007" to="66582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/78QAAADcAAAADwAAAGRycy9kb3ducmV2LnhtbESP0YrCMBBF34X9hzCCb5rqg7pdo6iw&#10;sEgRrPsBQzPbFptJt0lt+/dGEHyb4d65585m15tK3KlxpWUF81kEgjizuuRcwe/1e7oG4Tyyxsoy&#10;KRjIwW77MdpgrG3HF7qnPhchhF2MCgrv61hKlxVk0M1sTRy0P9sY9GFtcqkb7EK4qeQiipbSYMmB&#10;UGBNx4KyW9qaADkliUuGW3f4PJR5W7fL+Xn4V2oy7vdfIDz1/m1+Xf/oUD9awfOZMIH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v/vxAAAANwAAAAPAAAAAAAAAAAA&#10;AAAAAKECAABkcnMvZG93bnJldi54bWxQSwUGAAAAAAQABAD5AAAAkgMAAAAA&#10;" strokeweight=".6mm"/>
                <v:line id="Line 13" o:spid="_x0000_s1058" style="position:absolute;visibility:visible;mso-wrap-style:square" from="53976,5390" to="53976,8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onEsQAAADcAAAADwAAAGRycy9kb3ducmV2LnhtbESPT2sCQQzF7wW/wxDBW52tllpWRxFF&#10;8CClar3HnXT/TmbZGXX77ZtDobeE9/LeL4tV7xp1py6Ung28jBNQxJm3JecGvs6753dQISJbbDyT&#10;gR8KsFoOnhaYWv/gI91PMVcSwiFFA0WMbap1yApyGMa+JRbt23cOo6xdrm2HDwl3jZ4kyZt2WLI0&#10;FNjSpqCsPt2cgevrpa60DbTT22k1+fi8Hsp2Zsxo2K/noCL18d/8d723gp8IrT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icSxAAAANwAAAAPAAAAAAAAAAAA&#10;AAAAAKECAABkcnMvZG93bnJldi54bWxQSwUGAAAAAAQABAD5AAAAkgMAAAAA&#10;" strokeweight=".6mm"/>
                <v:line id="Line 13" o:spid="_x0000_s1059" style="position:absolute;visibility:visible;mso-wrap-style:square" from="50360,7165" to="50360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CicEAAADcAAAADwAAAGRycy9kb3ducmV2LnhtbERPS4vCMBC+C/6HMIK3NfXBulajiCJ4&#10;ENHu7n1sxrbaTEoTtf57s7DgbT6+58wWjSnFnWpXWFbQ70UgiFOrC84U/HxvPr5AOI+ssbRMCp7k&#10;YDFvt2YYa/vgI90Tn4kQwi5GBbn3VSylS3My6Hq2Ig7c2dYGfYB1JnWNjxBuSjmIok9psODQkGNF&#10;q5zSa3IzCk6j3+tFakcbuR5eBvvDaVdUY6W6nWY5BeGp8W/xv3urw/xoAn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9oKJwQAAANwAAAAPAAAAAAAAAAAAAAAA&#10;AKECAABkcnMvZG93bnJldi54bWxQSwUGAAAAAAQABAD5AAAAjwMAAAAA&#10;" strokeweight=".6mm"/>
                <v:line id="Line 13" o:spid="_x0000_s1060" style="position:absolute;visibility:visible;mso-wrap-style:square" from="52202,7165" to="52202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9ycQAAADcAAAADwAAAGRycy9kb3ducmV2LnhtbESPT2vCQBDF74LfYRmhN934ByvRVUpF&#10;6KGItfU+Zsckmp0N2a3Gb+8cBG8zvDfv/Waxal2lrtSE0rOB4SABRZx5W3Ju4O9305+BChHZYuWZ&#10;DNwpwGrZ7Swwtf7GP3Tdx1xJCIcUDRQx1qnWISvIYRj4mli0k28cRlmbXNsGbxLuKj1Kkql2WLI0&#10;FFjTZ0HZZf/vDBwnh8tZ20AbvR6fR9vd8bus341567Ufc1CR2vgyP6+/rOAPBV+ekQn0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b3JxAAAANwAAAAPAAAAAAAAAAAA&#10;AAAAAKECAABkcnMvZG93bnJldi54bWxQSwUGAAAAAAQABAD5AAAAkgMAAAAA&#10;" strokeweight=".6mm"/>
                <v:line id="Line 13" o:spid="_x0000_s1061" style="position:absolute;visibility:visible;mso-wrap-style:square" from="59367,5390" to="5936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YUsAAAADcAAAADwAAAGRycy9kb3ducmV2LnhtbERPS4vCMBC+L/gfwgjeNK3KKtUosovg&#10;QWR93cdmbKvNpDRR6783grC3+fieM503phR3ql1hWUHci0AQp1YXnCk47JfdMQjnkTWWlknBkxzM&#10;Z62vKSbaPnhL953PRAhhl6CC3PsqkdKlORl0PVsRB+5sa4M+wDqTusZHCDel7EfRtzRYcGjIsaKf&#10;nNLr7mYUnIbH60VqR0v5O7j0N3+ndVGNlOq0m8UEhKfG/4s/7pUO8+MY3s+EC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GFLAAAAA3AAAAA8AAAAAAAAAAAAAAAAA&#10;oQIAAGRycy9kb3ducmV2LnhtbFBLBQYAAAAABAAEAPkAAACOAwAAAAA=&#10;" strokeweight=".6mm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Default="008C7B48">
    <w:pPr>
      <w:pStyle w:val="af2"/>
      <w:jc w:val="center"/>
    </w:pPr>
  </w:p>
  <w:sdt>
    <w:sdtPr>
      <w:id w:val="2059671869"/>
      <w:docPartObj>
        <w:docPartGallery w:val="Page Numbers (Top of Page)"/>
        <w:docPartUnique/>
      </w:docPartObj>
    </w:sdtPr>
    <w:sdtEndPr/>
    <w:sdtContent>
      <w:p w:rsidR="008C7B48" w:rsidRDefault="008C7B48">
        <w:pPr>
          <w:pStyle w:val="af2"/>
          <w:jc w:val="center"/>
        </w:pPr>
      </w:p>
      <w:p w:rsidR="008C7B48" w:rsidRPr="00DB476F" w:rsidRDefault="008C7B48">
        <w:pPr>
          <w:pStyle w:val="af2"/>
          <w:jc w:val="center"/>
          <w:rPr>
            <w:rFonts w:ascii="Arial" w:hAnsi="Arial" w:cs="Arial"/>
            <w:sz w:val="24"/>
          </w:rPr>
        </w:pPr>
        <w:r w:rsidRPr="00DB476F">
          <w:rPr>
            <w:rFonts w:ascii="Arial" w:hAnsi="Arial" w:cs="Arial"/>
            <w:sz w:val="24"/>
          </w:rPr>
          <w:fldChar w:fldCharType="begin"/>
        </w:r>
        <w:r w:rsidRPr="00DB476F">
          <w:rPr>
            <w:rFonts w:ascii="Arial" w:hAnsi="Arial" w:cs="Arial"/>
            <w:sz w:val="24"/>
          </w:rPr>
          <w:instrText>PAGE   \* MERGEFORMAT</w:instrText>
        </w:r>
        <w:r w:rsidRPr="00DB476F">
          <w:rPr>
            <w:rFonts w:ascii="Arial" w:hAnsi="Arial" w:cs="Arial"/>
            <w:sz w:val="24"/>
          </w:rPr>
          <w:fldChar w:fldCharType="separate"/>
        </w:r>
        <w:r w:rsidR="008D6F96">
          <w:rPr>
            <w:rFonts w:ascii="Arial" w:hAnsi="Arial" w:cs="Arial"/>
            <w:noProof/>
            <w:sz w:val="24"/>
          </w:rPr>
          <w:t>2</w:t>
        </w:r>
        <w:r w:rsidRPr="00DB476F">
          <w:rPr>
            <w:rFonts w:ascii="Arial" w:hAnsi="Arial" w:cs="Arial"/>
            <w:sz w:val="24"/>
          </w:rPr>
          <w:fldChar w:fldCharType="end"/>
        </w:r>
      </w:p>
      <w:p w:rsidR="008C7B48" w:rsidRPr="00DB476F" w:rsidRDefault="008C7B48" w:rsidP="00DB476F">
        <w:pPr>
          <w:spacing w:line="240" w:lineRule="auto"/>
          <w:ind w:firstLine="0"/>
          <w:jc w:val="center"/>
          <w:rPr>
            <w:rFonts w:ascii="Arial" w:hAnsi="Arial" w:cs="Arial"/>
            <w:color w:val="000000" w:themeColor="text1"/>
            <w:sz w:val="24"/>
          </w:rPr>
        </w:pPr>
        <w:r w:rsidRPr="00DB476F">
          <w:rPr>
            <w:rFonts w:ascii="Arial" w:hAnsi="Arial" w:cs="Arial"/>
            <w:color w:val="000000" w:themeColor="text1"/>
            <w:sz w:val="24"/>
          </w:rPr>
          <w:t>98957020.425180.060.И5.02</w:t>
        </w:r>
      </w:p>
      <w:p w:rsidR="008C7B48" w:rsidRPr="00CC22CA" w:rsidRDefault="005022E5" w:rsidP="00DB476F">
        <w:pPr>
          <w:pStyle w:val="af2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8" w:rsidRPr="00FB4F19" w:rsidRDefault="008C7B48" w:rsidP="00FB4F19">
    <w:pPr>
      <w:pStyle w:val="af2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753F9F66" wp14:editId="24D30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707" name="Группа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60" cy="10691640"/>
                      </a:xfrm>
                    </wpg:grpSpPr>
                    <wps:wsp>
                      <wps:cNvPr id="70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6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Rectangle 3"/>
                      <wps:cNvSpPr>
                        <a:spLocks noChangeArrowheads="1"/>
                      </wps:cNvSpPr>
                      <wps:spPr bwMode="auto">
                        <a:xfrm>
                          <a:off x="720090" y="179705"/>
                          <a:ext cx="6660007" cy="10332720"/>
                        </a:xfrm>
                        <a:prstGeom prst="rect">
                          <a:avLst/>
                        </a:prstGeom>
                        <a:noFill/>
                        <a:ln w="216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0" name="Группа 710"/>
                      <wpg:cNvGrpSpPr/>
                      <wpg:grpSpPr>
                        <a:xfrm>
                          <a:off x="286603" y="5293361"/>
                          <a:ext cx="432344" cy="5219319"/>
                          <a:chOff x="0" y="-1970"/>
                          <a:chExt cx="432344" cy="5219319"/>
                        </a:xfrm>
                      </wpg:grpSpPr>
                      <wps:wsp>
                        <wps:cNvPr id="7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-1970"/>
                            <a:ext cx="431292" cy="521919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8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r w:rsidRPr="00B24EF6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7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753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  <w:r>
                                <w:t>Подп. и дата</w:t>
                              </w:r>
                            </w:p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</w:p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738" name="Line 37"/>
                        <wps:cNvCnPr/>
                        <wps:spPr bwMode="auto">
                          <a:xfrm>
                            <a:off x="181392" y="-1970"/>
                            <a:ext cx="0" cy="5219319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798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proofErr w:type="spellStart"/>
                              <w:r w:rsidRPr="00B24EF6">
                                <w:t>Взам</w:t>
                              </w:r>
                              <w:proofErr w:type="spellEnd"/>
                              <w:r w:rsidRPr="00B24EF6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7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1258214"/>
                            <a:ext cx="431292" cy="305892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2157984"/>
                            <a:ext cx="431292" cy="899287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821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  <w:r>
                                <w:t>Инв</w:t>
                              </w:r>
                              <w:r w:rsidRPr="00B24EF6">
                                <w:t>. №</w:t>
                              </w:r>
                              <w:r>
                                <w:t xml:space="preserve"> дубл.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7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  <w:r>
                                <w:t>Подп. и дата</w:t>
                              </w:r>
                            </w:p>
                            <w:p w:rsidR="008C7B48" w:rsidRPr="007C3180" w:rsidRDefault="008C7B48" w:rsidP="00DA6741">
                              <w:pPr>
                                <w:pStyle w:val="affa"/>
                              </w:pPr>
                            </w:p>
                            <w:p w:rsidR="008C7B48" w:rsidRPr="00B24EF6" w:rsidRDefault="008C7B48" w:rsidP="00DA6741">
                              <w:pPr>
                                <w:pStyle w:val="affa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44" name="Группа 744"/>
                      <wpg:cNvGrpSpPr/>
                      <wpg:grpSpPr>
                        <a:xfrm>
                          <a:off x="720090" y="9971983"/>
                          <a:ext cx="6660051" cy="539465"/>
                          <a:chOff x="-3241" y="896222"/>
                          <a:chExt cx="6660051" cy="539465"/>
                        </a:xfrm>
                      </wpg:grpSpPr>
                      <wps:wsp>
                        <wps:cNvPr id="745" name="Line 5"/>
                        <wps:cNvCnPr/>
                        <wps:spPr bwMode="auto">
                          <a:xfrm flipV="1">
                            <a:off x="-3240" y="1255194"/>
                            <a:ext cx="233999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12"/>
                        <wps:cNvCnPr/>
                        <wps:spPr bwMode="auto">
                          <a:xfrm>
                            <a:off x="2340591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13"/>
                        <wps:cNvCnPr/>
                        <wps:spPr bwMode="auto">
                          <a:xfrm>
                            <a:off x="245660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14"/>
                        <wps:cNvCnPr/>
                        <wps:spPr bwMode="auto">
                          <a:xfrm>
                            <a:off x="607326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16"/>
                        <wps:cNvCnPr/>
                        <wps:spPr bwMode="auto">
                          <a:xfrm>
                            <a:off x="1439839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17"/>
                        <wps:cNvCnPr/>
                        <wps:spPr bwMode="auto">
                          <a:xfrm>
                            <a:off x="1978926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3241" y="896414"/>
                            <a:ext cx="6660051" cy="539273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6"/>
                        <wps:cNvCnPr/>
                        <wps:spPr bwMode="auto">
                          <a:xfrm flipV="1">
                            <a:off x="-3240" y="107534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13"/>
                        <wps:cNvCnPr/>
                        <wps:spPr bwMode="auto">
                          <a:xfrm>
                            <a:off x="6297276" y="896222"/>
                            <a:ext cx="0" cy="539281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19"/>
                        <wps:cNvCnPr/>
                        <wps:spPr bwMode="auto">
                          <a:xfrm flipV="1">
                            <a:off x="6297276" y="1148332"/>
                            <a:ext cx="359158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7" o:spid="_x0000_s1062" style="position:absolute;left:0;text-align:left;margin-left:0;margin-top:0;width:595.3pt;height:841.8pt;z-index:-251646976;mso-position-horizontal-relative:page;mso-position-vertical-relative:page;mso-width-relative:margin;mso-height-relative:margin" coordsize="75603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">
              <v:rect id="Rectangle 2" o:spid="_x0000_s1063" style="position:absolute;width:75603;height:10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PNsEA&#10;AADcAAAADwAAAGRycy9kb3ducmV2LnhtbERPTYvCMBC9C/sfwgh701RhVbqmUsRFD16sXrwNzWxa&#10;2ky6TdTuvzcHwePjfa83g23FnXpfO1YwmyYgiEunazYKLuefyQqED8gaW8ek4J88bLKP0RpT7R58&#10;onsRjIgh7FNUUIXQpVL6siKLfuo64sj9ut5iiLA3Uvf4iOG2lfMkWUiLNceGCjvaVlQ2xc0q2Jp9&#10;3pxCWazyv93X/jo3i/MxV+pzPOTfIAIN4S1+uQ9awTKJ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iTzbBAAAA3AAAAA8AAAAAAAAAAAAAAAAAmAIAAGRycy9kb3du&#10;cmV2LnhtbFBLBQYAAAAABAAEAPUAAACGAwAAAAA=&#10;" filled="f" stroked="f" strokecolor="silver"/>
              <v:rect id="Rectangle 3" o:spid="_x0000_s1064" style="position:absolute;left:7200;top:1797;width:66600;height:10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yScUA&#10;AADcAAAADwAAAGRycy9kb3ducmV2LnhtbESPQWvCQBSE7wX/w/IEb3WjgtXoKm2hUIoiRtHrM/tM&#10;otm3MbvV9N93BcHjMDPfMNN5Y0pxpdoVlhX0uhEI4tTqgjMF283X6wiE88gaS8uk4I8czGetlynG&#10;2t54TdfEZyJA2MWoIPe+iqV0aU4GXddWxME72tqgD7LOpK7xFuCmlP0oGkqDBYeFHCv6zCk9J79G&#10;wSo5lHzB/XJ//lj0d+vLz2mwHCrVaTfvExCeGv8MP9rfWsFbNIb7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vJJxQAAANwAAAAPAAAAAAAAAAAAAAAAAJgCAABkcnMv&#10;ZG93bnJldi54bWxQSwUGAAAAAAQABAD1AAAAigMAAAAA&#10;" filled="f" strokecolor="black [3213]" strokeweight=".6mm"/>
              <v:group id="Группа 710" o:spid="_x0000_s1065" style="position:absolute;left:2866;top:52933;width:4323;height:52193" coordorigin=",-19" coordsize="4323,5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<v:rect id="Rectangle 26" o:spid="_x0000_s1066" style="position:absolute;left:10;top:-19;width:4313;height:5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oksUA&#10;AADcAAAADwAAAGRycy9kb3ducmV2LnhtbESPQWvCQBSE7wX/w/IEb3UTBSvRVVQolFIpRtHrM/tM&#10;otm3MbvV9N93hYLHYWa+Yabz1lTiRo0rLSuI+xEI4szqknMFu+376xiE88gaK8uk4JcczGedlykm&#10;2t55Q7fU5yJA2CWooPC+TqR0WUEGXd/WxME72cagD7LJpW7wHuCmkoMoGkmDJYeFAmtaFZRd0h+j&#10;4Ds9VnzFw/pwWX4N9pvr53m4HinV67aLCQhPrX+G/9sfWsFbHMPj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WiSxQAAANwAAAAPAAAAAAAAAAAAAAAAAJgCAABkcnMv&#10;ZG93bnJldi54bWxQSwUGAAAAAAQABAD1AAAAigMAAAAA&#10;" filled="f" strokecolor="black [3213]" strokeweight=".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67" type="#_x0000_t202" style="position:absolute;top:4315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I58YA&#10;AADcAAAADwAAAGRycy9kb3ducmV2LnhtbESPQWvCQBSE7wX/w/IEb3VjDlpTN6FVBLUnTUt7fGRf&#10;k7TZtyG7avTXu4WCx2FmvmEWWW8acaLO1ZYVTMYRCOLC6ppLBe/5+vEJhPPIGhvLpOBCDrJ08LDA&#10;RNsz7+l08KUIEHYJKqi8bxMpXVGRQTe2LXHwvm1n0AfZlVJ3eA5w08g4iqbSYM1hocKWlhUVv4ej&#10;URDvvuxxxW+vHz/5Z7HdrP2V2rlSo2H/8gzCU+/v4f/2RiuYTWL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2I58YAAADcAAAADwAAAAAAAAAAAAAAAACYAgAAZHJz&#10;L2Rvd25yZXYueG1sUEsFBgAAAAAEAAQA9QAAAIsDAAAAAA==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r w:rsidRPr="00B24EF6">
                          <w:t>Инв. № подл.</w:t>
                        </w:r>
                      </w:p>
                    </w:txbxContent>
                  </v:textbox>
                </v:shape>
                <v:shape id="Text Box 35" o:spid="_x0000_s1068" type="#_x0000_t202" style="position:absolute;top:30577;width:1789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tfMYA&#10;AADcAAAADwAAAGRycy9kb3ducmV2LnhtbESPQWvCQBSE7wX/w/IKvTUbLVSbZiO2RVB7qlbs8ZF9&#10;TaLZtyG7avTXu4LgcZiZb5h03JlaHKh1lWUF/SgGQZxbXXGh4Hc1fR6BcB5ZY22ZFJzIwTjrPaSY&#10;aHvkHzosfSEChF2CCkrvm0RKl5dk0EW2IQ7ev20N+iDbQuoWjwFuajmI41dpsOKwUGJDnyXlu+Xe&#10;KBgs/uz+i78/1tvVJp/Ppv5MzZtST4/d5B2Ep87fw7f2TCsY9l/g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EtfMYAAADcAAAADwAAAAAAAAAAAAAAAACYAgAAZHJz&#10;L2Rvd25yZXYueG1sUEsFBgAAAAAEAAQA9QAAAIsDAAAAAA==&#10;" filled="f" stroked="f" strokeweight="1.7pt">
                  <v:textbox style="layout-flow:vertical;mso-layout-flow-alt:bottom-to-top" inset=".5mm,0,0,0">
                    <w:txbxContent>
                      <w:p w:rsidR="008C7B48" w:rsidRPr="007C3180" w:rsidRDefault="008C7B48" w:rsidP="00DA6741">
                        <w:pPr>
                          <w:pStyle w:val="affa"/>
                        </w:pPr>
                        <w:r>
                          <w:t>Подп. и дата</w:t>
                        </w:r>
                      </w:p>
                      <w:p w:rsidR="008C7B48" w:rsidRPr="007C3180" w:rsidRDefault="008C7B48" w:rsidP="00DA6741">
                        <w:pPr>
                          <w:pStyle w:val="affa"/>
                        </w:pPr>
                      </w:p>
                      <w:p w:rsidR="008C7B48" w:rsidRPr="00B24EF6" w:rsidRDefault="008C7B48" w:rsidP="00DA6741">
                        <w:pPr>
                          <w:pStyle w:val="affa"/>
                        </w:pPr>
                      </w:p>
                    </w:txbxContent>
                  </v:textbox>
                </v:shape>
                <v:line id="Line 37" o:spid="_x0000_s1069" style="position:absolute;visibility:visible;mso-wrap-style:square" from="1813,-19" to="1813,5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xiMAAAADcAAAADwAAAGRycy9kb3ducmV2LnhtbERPS2sCMRC+C/0PYQreNKsLq2yNUoqF&#10;0puP9jwksw+6mSw7Udd/bw4Fjx/fe7MbfaeuNEgb2MBinoEitsG1XBs4nz5na1ASkR12gcnAnQR2&#10;25fJBksXbnyg6zHWKoWwlGigibEvtRbbkEeZh544cVUYPMYEh1q7AW8p3Hd6mWWF9thyamiwp4+G&#10;7N/x4g2cJFaF3Jd7e6h+1os8l+L32xozfR3f30BFGuNT/O/+cgZWeVqbzqQjo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+8YjAAAAA3AAAAA8AAAAAAAAAAAAAAAAA&#10;oQIAAGRycy9kb3ducmV2LnhtbFBLBQYAAAAABAAEAPkAAACOAwAAAAA=&#10;" strokecolor="black [3213]" strokeweight="1.7pt"/>
                <v:shape id="Text Box 36" o:spid="_x0000_s1070" type="#_x0000_t202" style="position:absolute;top:2157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G9sYA&#10;AADcAAAADwAAAGRycy9kb3ducmV2LnhtbESPQWvCQBSE7wX/w/KE3upGhdrEbMRWBG1P1RY9PrLP&#10;JJp9G7Krpv31bkHocZiZb5h01plaXKh1lWUFw0EEgji3uuJCwdd2+fQCwnlkjbVlUvBDDmZZ7yHF&#10;RNsrf9Jl4wsRIOwSVFB63yRSurwkg25gG+LgHWxr0AfZFlK3eA1wU8tRFD1LgxWHhRIbeispP23O&#10;RsHofW/PC/54/T5ud/l6tfS/1MRKPfa7+RSEp87/h+/tlVYwGcf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G9sYAAADcAAAADwAAAAAAAAAAAAAAAACYAgAAZHJz&#10;L2Rvd25yZXYueG1sUEsFBgAAAAAEAAQA9QAAAIsDAAAAAA==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proofErr w:type="spellStart"/>
                        <w:r w:rsidRPr="00B24EF6">
                          <w:t>Взам</w:t>
                        </w:r>
                        <w:proofErr w:type="spellEnd"/>
                        <w:r w:rsidRPr="00B24EF6">
                          <w:t>. инв. №</w:t>
                        </w:r>
                      </w:p>
                    </w:txbxContent>
                  </v:textbox>
                </v:shape>
                <v:rect id="Rectangle 26" o:spid="_x0000_s1071" style="position:absolute;left:10;top:12582;width:4313;height:30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iFMQA&#10;AADcAAAADwAAAGRycy9kb3ducmV2LnhtbERPTWvCQBC9C/0Pywi9mY1WbEndBBUEKYqYlnqdZqdJ&#10;anY2ZldN/333UPD4eN/zrDeNuFLnassKxlEMgriwuuZSwcf7evQCwnlkjY1lUvBLDrL0YTDHRNsb&#10;H+ia+1KEEHYJKqi8bxMpXVGRQRfZljhw37Yz6APsSqk7vIVw08hJHM+kwZpDQ4UtrSoqTvnFKNjn&#10;Xw2f8bg7npbbyefh/PbztJsp9TjsF68gPPX+Lv53b7SC52m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4hTEAAAA3AAAAA8AAAAAAAAAAAAAAAAAmAIAAGRycy9k&#10;b3ducmV2LnhtbFBLBQYAAAAABAAEAPUAAACJAwAAAAA=&#10;" filled="f" strokecolor="black [3213]" strokeweight=".6mm"/>
                <v:rect id="Rectangle 26" o:spid="_x0000_s1072" style="position:absolute;left:10;top:21579;width:4313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Hj8YA&#10;AADcAAAADwAAAGRycy9kb3ducmV2LnhtbESPQWvCQBSE74L/YXlCb7rRFi2pq7SCIKVSTEWvr9ln&#10;Es2+jdltkv57t1DwOMzMN8x82ZlSNFS7wrKC8SgCQZxaXXCmYP+1Hj6DcB5ZY2mZFPySg+Wi35tj&#10;rG3LO2oSn4kAYRejgtz7KpbSpTkZdCNbEQfvZGuDPsg6k7rGNsBNKSdRNJUGCw4LOVa0yim9JD9G&#10;wWfyXfIVj9vj5e1jcthd38+P26lSD4Pu9QWEp87fw//tjVYwex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pHj8YAAADcAAAADwAAAAAAAAAAAAAAAACYAgAAZHJz&#10;L2Rvd25yZXYueG1sUEsFBgAAAAAEAAQA9QAAAIsDAAAAAA==&#10;" filled="f" strokecolor="black [3213]" strokeweight=".6mm"/>
                <v:shape id="Text Box 36" o:spid="_x0000_s1073" type="#_x0000_t202" style="position:absolute;top:12582;width:178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n+sYA&#10;AADcAAAADwAAAGRycy9kb3ducmV2LnhtbESPT2vCQBTE70K/w/IEb7oxFG2jq6hF8M+p2tIeH9ln&#10;kpp9G7KrRj+9Kwg9DjPzG2Y8bUwpzlS7wrKCfi8CQZxaXXCm4Gu/7L6BcB5ZY2mZFFzJwXTy0hpj&#10;ou2FP+m885kIEHYJKsi9rxIpXZqTQdezFXHwDrY26IOsM6lrvAS4KWUcRQNpsOCwkGNFi5zS4+5k&#10;FMSbX3v64O38+2//k65XS3+j6l2pTruZjUB4avx/+NleaQXD1xgeZ8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6n+sYAAADcAAAADwAAAAAAAAAAAAAAAACYAgAAZHJz&#10;L2Rvd25yZXYueG1sUEsFBgAAAAAEAAQA9QAAAIsDAAAAAA==&#10;" filled="f" stroked="f" strokeweight="1.7pt">
                  <v:textbox style="layout-flow:vertical;mso-layout-flow-alt:bottom-to-top" inset=".5mm,0,0,0">
                    <w:txbxContent>
                      <w:p w:rsidR="008C7B48" w:rsidRPr="00B24EF6" w:rsidRDefault="008C7B48" w:rsidP="00DA6741">
                        <w:pPr>
                          <w:pStyle w:val="affa"/>
                        </w:pPr>
                        <w:r>
                          <w:t>Инв</w:t>
                        </w:r>
                        <w:r w:rsidRPr="00B24EF6">
                          <w:t>. №</w:t>
                        </w:r>
                        <w:r>
                          <w:t xml:space="preserve"> дубл.</w:t>
                        </w:r>
                      </w:p>
                    </w:txbxContent>
                  </v:textbox>
                </v:shape>
                <v:shape id="Text Box 35" o:spid="_x0000_s1074" type="#_x0000_t202" style="position:absolute;width:1789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CYccA&#10;AADcAAAADwAAAGRycy9kb3ducmV2LnhtbESPT2vCQBTE74LfYXmCN93Uiq1pNtJWBP+cqpb2+Mi+&#10;Jmmzb0N21eindwWhx2FmfsMks9ZU4kiNKy0reBhGIIgzq0vOFex3i8EzCOeRNVaWScGZHMzSbifB&#10;WNsTf9Bx63MRIOxiVFB4X8dSuqwgg25oa+Lg/djGoA+yyaVu8BTgppKjKJpIgyWHhQJrei8o+9se&#10;jILR+tse5rx5+/zdfWWr5cJfqJ4q1e+1ry8gPLX+P3xvL7WCp/Ej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SAmHHAAAA3AAAAA8AAAAAAAAAAAAAAAAAmAIAAGRy&#10;cy9kb3ducmV2LnhtbFBLBQYAAAAABAAEAPUAAACMAwAAAAA=&#10;" filled="f" stroked="f" strokeweight="1.7pt">
                  <v:textbox style="layout-flow:vertical;mso-layout-flow-alt:bottom-to-top" inset=".5mm,0,0,0">
                    <w:txbxContent>
                      <w:p w:rsidR="008C7B48" w:rsidRPr="007C3180" w:rsidRDefault="008C7B48" w:rsidP="00DA6741">
                        <w:pPr>
                          <w:pStyle w:val="affa"/>
                        </w:pPr>
                        <w:r>
                          <w:t>Подп. и дата</w:t>
                        </w:r>
                      </w:p>
                      <w:p w:rsidR="008C7B48" w:rsidRPr="007C3180" w:rsidRDefault="008C7B48" w:rsidP="00DA6741">
                        <w:pPr>
                          <w:pStyle w:val="affa"/>
                        </w:pPr>
                      </w:p>
                      <w:p w:rsidR="008C7B48" w:rsidRPr="00B24EF6" w:rsidRDefault="008C7B48" w:rsidP="00DA6741">
                        <w:pPr>
                          <w:pStyle w:val="affa"/>
                        </w:pPr>
                      </w:p>
                    </w:txbxContent>
                  </v:textbox>
                </v:shape>
              </v:group>
              <v:group id="Группа 744" o:spid="_x0000_s1075" style="position:absolute;left:7200;top:99719;width:66601;height:5395" coordorigin="-32,8962" coordsize="66600,5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<v:line id="Line 5" o:spid="_x0000_s1076" style="position:absolute;flip:y;visibility:visible;mso-wrap-style:square" from="-32,12551" to="2336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W/O8UAAADcAAAADwAAAGRycy9kb3ducmV2LnhtbESP2WrDMBBF3wv5BzGBvDVySprFjRya&#10;QiAUE8jyAYM1tY2tkWvJsf33VaHQx8tdDne3H0wtHtS60rKCxTwCQZxZXXKu4H47Pm9AOI+ssbZM&#10;CkZysE8mTzuMte35Qo+rz0UYYRejgsL7JpbSZQUZdHPbEAfvy7YGfZBtLnWLfRg3tXyJopU0WHIg&#10;FNjQR0FZde1MgHymqUvHqj9sD2XeNd1qcR6/lZpNh/c3EJ4G/x/+a5+0gvXyFX7PhCMg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W/O8UAAADcAAAADwAAAAAAAAAA&#10;AAAAAAChAgAAZHJzL2Rvd25yZXYueG1sUEsFBgAAAAAEAAQA+QAAAJMDAAAAAA==&#10;" strokeweight=".6mm"/>
                <v:line id="Line 12" o:spid="_x0000_s1077" style="position:absolute;visibility:visible;mso-wrap-style:square" from="23405,8962" to="23405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tw8QAAADcAAAADwAAAGRycy9kb3ducmV2LnhtbESPT2vCQBTE7wW/w/KE3upGKyrRNYhF&#10;6KFI/Xd/Zp9JTPZtyG6T9Nt3hYLHYWZ+w6yS3lSipcYVlhWMRxEI4tTqgjMF59PubQHCeWSNlWVS&#10;8EsOkvXgZYWxth0fqD36TAQIuxgV5N7XsZQuzcmgG9maOHg32xj0QTaZ1A12AW4qOYmimTRYcFjI&#10;saZtTml5/DEKrtNLeZfa0U5+vN8n++/rV1HPlXod9pslCE+9f4b/259awXw6g8e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G3DxAAAANwAAAAPAAAAAAAAAAAA&#10;AAAAAKECAABkcnMvZG93bnJldi54bWxQSwUGAAAAAAQABAD5AAAAkgMAAAAA&#10;" strokeweight=".6mm"/>
                <v:line id="Line 13" o:spid="_x0000_s1078" style="position:absolute;visibility:visible;mso-wrap-style:square" from="2456,8962" to="2456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IWMQAAADcAAAADwAAAGRycy9kb3ducmV2LnhtbESPW2vCQBSE3wv+h+UIvtWNGhqJriIt&#10;Qh+KtF7ej9ljrns2ZLcm/fduodDHYWa+YdbbwTTiTp0rLSuYTSMQxJnVJecKzqf98xKE88gaG8uk&#10;4IccbDejpzWm2vb8Rfejz0WAsEtRQeF9m0rpsoIMuqltiYN3s51BH2SXS91hH+CmkfMoepEGSw4L&#10;Bbb0WlBWH7+Ngmt8qSupHe3l26KaHz6vH2WbKDUZD7sVCE+D/w//td+1giRO4PdMO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MhYxAAAANwAAAAPAAAAAAAAAAAA&#10;AAAAAKECAABkcnMvZG93bnJldi54bWxQSwUGAAAAAAQABAD5AAAAkgMAAAAA&#10;" strokeweight=".6mm"/>
                <v:line id="Line 14" o:spid="_x0000_s1079" style="position:absolute;visibility:visible;mso-wrap-style:square" from="6073,8962" to="6073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cKsAAAADcAAAADwAAAGRycy9kb3ducmV2LnhtbERPy4rCMBTdC/MP4Q6409QHOlSjDCOC&#10;Cxm0jvtrc+0zN6WJWv/eLAZcHs57ue5MLe7UusKygtEwAkGcWl1wpuDvtB18gXAeWWNtmRQ8ycF6&#10;9dFbYqztg490T3wmQgi7GBXk3jexlC7NyaAb2oY4cFfbGvQBtpnULT5CuKnlOIpm0mDBoSHHhn5y&#10;SqvkZhRcpueqlNrRVm4m5fj3cNkXzVyp/mf3vQDhqfNv8b97pxXMp2FtOBOO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bXCrAAAAA3AAAAA8AAAAAAAAAAAAAAAAA&#10;oQIAAGRycy9kb3ducmV2LnhtbFBLBQYAAAAABAAEAPkAAACOAwAAAAA=&#10;" strokeweight=".6mm"/>
                <v:line id="Line 16" o:spid="_x0000_s1080" style="position:absolute;visibility:visible;mso-wrap-style:square" from="14398,8962" to="14398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5scMAAADcAAAADwAAAGRycy9kb3ducmV2LnhtbESPS4vCQBCE7wv+h6EFb+vEBz6io4gi&#10;7EEWn/c20ybRTE/IjJr9986C4LGoqq+o6bw2hXhQ5XLLCjrtCARxYnXOqYLjYf09AuE8ssbCMin4&#10;IwfzWeNrirG2T97RY+9TESDsYlSQeV/GUrokI4OubUvi4F1sZdAHWaVSV/gMcFPIbhQNpMGcw0KG&#10;JS0zSm77u1Fw7p9uV6kdreWqd+3+bs+bvBwq1WrWiwkIT7X/hN/tH61g2B/D/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X+bHDAAAA3AAAAA8AAAAAAAAAAAAA&#10;AAAAoQIAAGRycy9kb3ducmV2LnhtbFBLBQYAAAAABAAEAPkAAACRAwAAAAA=&#10;" strokeweight=".6mm"/>
                <v:line id="Line 17" o:spid="_x0000_s1081" style="position:absolute;visibility:visible;mso-wrap-style:square" from="19789,8962" to="19789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G8b8AAADcAAAADwAAAGRycy9kb3ducmV2LnhtbERPy4rCMBTdD/gP4QruNPUxKtUooggu&#10;ZPC5vzbXttrclCZq/XuzEGZ5OO/pvDaFeFLlcssKup0IBHFidc6pgtNx3R6DcB5ZY2GZFLzJwXzW&#10;+JlirO2L9/Q8+FSEEHYxKsi8L2MpXZKRQdexJXHgrrYy6AOsUqkrfIVwU8heFA2lwZxDQ4YlLTNK&#10;7oeHUXAZnO83qR2t5ap/6/3tLtu8HCnVataLCQhPtf8Xf90brWD0G+aHM+EI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TG8b8AAADcAAAADwAAAAAAAAAAAAAAAACh&#10;AgAAZHJzL2Rvd25yZXYueG1sUEsFBgAAAAAEAAQA+QAAAI0DAAAAAA==&#10;" strokeweight=".6mm"/>
                <v:rect id="Rectangle 23" o:spid="_x0000_s1082" style="position:absolute;left:-32;top:8964;width:66600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mKsQA&#10;AADcAAAADwAAAGRycy9kb3ducmV2LnhtbESPS4vCQBCE74L/YWjB2zpRXB/RUVRUVtCDDzw3mTYJ&#10;ZnpCZtTsv3cWFjwWVfUVNZ3XphBPqlxuWUG3E4EgTqzOOVVwOW++RiCcR9ZYWCYFv+RgPms2phhr&#10;++IjPU8+FQHCLkYFmfdlLKVLMjLoOrYkDt7NVgZ9kFUqdYWvADeF7EXRQBrMOSxkWNIqo+R+ehgF&#10;6/vicCEz6tulG+/s4NEz++1VqXarXkxAeKr9J/zf/tEKht9d+Ds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JirEAAAA3AAAAA8AAAAAAAAAAAAAAAAAmAIAAGRycy9k&#10;b3ducmV2LnhtbFBLBQYAAAAABAAEAPUAAACJAwAAAAA=&#10;" filled="f" strokecolor="black [3213]" strokeweight="1.7pt"/>
                <v:line id="Line 6" o:spid="_x0000_s1083" style="position:absolute;flip:y;visibility:visible;mso-wrap-style:square" from="-32,10753" to="2336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CRcUAAADcAAAADwAAAGRycy9kb3ducmV2LnhtbESPUUvDQBCE3wX/w7GCb+2ltdUSey1a&#10;kIq0Yqsvvi25NQnm9kJ2beO/9woFH4eZ+YaZL/vQmAN1Ukd2MBpmYIiL6GsuHXy8Pw1mYESRPTaR&#10;ycEvCSwXlxdzzH088o4Oey1NgrDk6KBSbXNrpagooAxjS5y8r9gF1CS70voOjwkeGjvOslsbsOa0&#10;UGFLq4qK7/1PcLCl9mY1aT7fZPTyGHS9EX2Vwrnrq/7hHoxSr//hc/vZO7ibjuF0Jh0Bu/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ZCRcUAAADcAAAADwAAAAAAAAAA&#10;AAAAAAChAgAAZHJzL2Rvd25yZXYueG1sUEsFBgAAAAAEAAQA+QAAAJMDAAAAAA==&#10;" strokeweight=".3mm"/>
                <v:line id="Line 13" o:spid="_x0000_s1084" style="position:absolute;visibility:visible;mso-wrap-style:square" from="62972,8962" to="62972,1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YhsIAAADcAAAADwAAAGRycy9kb3ducmV2LnhtbESPS4vCQBCE7wv7H4YWvOnEt0RHWRTB&#10;wyI+722mTaKZnpAZNfvvHUHYY1FVX1HTeW0K8aDK5ZYVdNoRCOLE6pxTBcfDqjUG4TyyxsIyKfgj&#10;B/PZ99cUY22fvKPH3qciQNjFqCDzvoyldElGBl3blsTBu9jKoA+ySqWu8BngppDdKBpKgzmHhQxL&#10;WmSU3PZ3o+DcP92uUjtayWXv2t1sz795OVKq2ah/JiA81f4//GmvtYLRoAfvM+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ZYhsIAAADcAAAADwAAAAAAAAAAAAAA&#10;AAChAgAAZHJzL2Rvd25yZXYueG1sUEsFBgAAAAAEAAQA+QAAAJADAAAAAA==&#10;" strokeweight=".6mm"/>
                <v:line id="Line 19" o:spid="_x0000_s1085" style="position:absolute;flip:y;visibility:visible;mso-wrap-style:square" from="62972,11483" to="66564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g7MYAAADcAAAADwAAAGRycy9kb3ducmV2LnhtbESPQWvCQBSE74L/YXmCF2k2FU1L6ipS&#10;GhA8hEZpr4/saxKafRuy2yT+e7dQ6HGYmW+Y3WEyrRiod41lBY9RDIK4tLrhSsH1kj08g3AeWWNr&#10;mRTcyMFhP5/tMNV25HcaCl+JAGGXooLa+y6V0pU1GXSR7YiD92V7gz7IvpK6xzHATSvXcZxIgw2H&#10;hRo7eq2p/C5+jIL2Mz+eXLJdJdPbxyDPueQqy5VaLqbjCwhPk/8P/7VPWsHTdgO/Z8IRkP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HYOzGAAAA3AAAAA8AAAAAAAAA&#10;AAAAAAAAoQIAAGRycy9kb3ducmV2LnhtbFBLBQYAAAAABAAEAPkAAACUAwAAAAA=&#10;" strokecolor="black [3213]" strokeweight=".6mm"/>
              </v:group>
              <w10:wrap anchorx="page" anchory="page"/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396089401"/>
      <w:docPartObj>
        <w:docPartGallery w:val="Page Numbers (Top of Page)"/>
        <w:docPartUnique/>
      </w:docPartObj>
    </w:sdtPr>
    <w:sdtEndPr/>
    <w:sdtContent>
      <w:p w:rsidR="008C7B48" w:rsidRPr="00DB476F" w:rsidRDefault="008C7B48">
        <w:pPr>
          <w:pStyle w:val="af2"/>
          <w:jc w:val="center"/>
          <w:rPr>
            <w:rFonts w:ascii="Arial" w:hAnsi="Arial" w:cs="Arial"/>
            <w:sz w:val="24"/>
          </w:rPr>
        </w:pPr>
      </w:p>
      <w:p w:rsidR="008C7B48" w:rsidRPr="00DB476F" w:rsidRDefault="008C7B48">
        <w:pPr>
          <w:pStyle w:val="af2"/>
          <w:jc w:val="center"/>
          <w:rPr>
            <w:rFonts w:ascii="Arial" w:hAnsi="Arial" w:cs="Arial"/>
            <w:sz w:val="24"/>
          </w:rPr>
        </w:pPr>
      </w:p>
      <w:p w:rsidR="008C7B48" w:rsidRPr="00DB476F" w:rsidRDefault="008C7B48">
        <w:pPr>
          <w:pStyle w:val="af2"/>
          <w:jc w:val="center"/>
          <w:rPr>
            <w:rFonts w:ascii="Arial" w:hAnsi="Arial" w:cs="Arial"/>
            <w:sz w:val="24"/>
          </w:rPr>
        </w:pPr>
        <w:r w:rsidRPr="00DB476F">
          <w:rPr>
            <w:rFonts w:ascii="Arial" w:hAnsi="Arial" w:cs="Arial"/>
            <w:sz w:val="24"/>
          </w:rPr>
          <w:fldChar w:fldCharType="begin"/>
        </w:r>
        <w:r w:rsidRPr="00DB476F">
          <w:rPr>
            <w:rFonts w:ascii="Arial" w:hAnsi="Arial" w:cs="Arial"/>
            <w:sz w:val="24"/>
          </w:rPr>
          <w:instrText>PAGE   \* MERGEFORMAT</w:instrText>
        </w:r>
        <w:r w:rsidRPr="00DB476F">
          <w:rPr>
            <w:rFonts w:ascii="Arial" w:hAnsi="Arial" w:cs="Arial"/>
            <w:sz w:val="24"/>
          </w:rPr>
          <w:fldChar w:fldCharType="separate"/>
        </w:r>
        <w:r w:rsidR="008D6F96">
          <w:rPr>
            <w:rFonts w:ascii="Arial" w:hAnsi="Arial" w:cs="Arial"/>
            <w:noProof/>
            <w:sz w:val="24"/>
          </w:rPr>
          <w:t>3</w:t>
        </w:r>
        <w:r w:rsidRPr="00DB476F">
          <w:rPr>
            <w:rFonts w:ascii="Arial" w:hAnsi="Arial" w:cs="Arial"/>
            <w:sz w:val="24"/>
          </w:rPr>
          <w:fldChar w:fldCharType="end"/>
        </w:r>
      </w:p>
    </w:sdtContent>
  </w:sdt>
  <w:p w:rsidR="008C7B48" w:rsidRPr="00DB476F" w:rsidRDefault="008C7B48" w:rsidP="00DB476F">
    <w:pPr>
      <w:spacing w:line="240" w:lineRule="auto"/>
      <w:ind w:firstLine="0"/>
      <w:jc w:val="center"/>
      <w:rPr>
        <w:rFonts w:ascii="Arial" w:hAnsi="Arial" w:cs="Arial"/>
        <w:color w:val="000000" w:themeColor="text1"/>
        <w:sz w:val="24"/>
      </w:rPr>
    </w:pPr>
    <w:r w:rsidRPr="00DB476F">
      <w:rPr>
        <w:rFonts w:ascii="Arial" w:hAnsi="Arial" w:cs="Arial"/>
        <w:color w:val="000000" w:themeColor="text1"/>
        <w:sz w:val="24"/>
      </w:rPr>
      <w:t>98957020.425180.060.И5.02</w:t>
    </w:r>
  </w:p>
  <w:p w:rsidR="008C7B48" w:rsidRPr="00FB4F19" w:rsidRDefault="008C7B48" w:rsidP="00FB4F19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953539482"/>
      <w:docPartObj>
        <w:docPartGallery w:val="Page Numbers (Top of Page)"/>
        <w:docPartUnique/>
      </w:docPartObj>
    </w:sdtPr>
    <w:sdtEndPr/>
    <w:sdtContent>
      <w:p w:rsidR="008C7B48" w:rsidRPr="00DB476F" w:rsidRDefault="008C7B48" w:rsidP="00DB476F">
        <w:pPr>
          <w:pStyle w:val="af2"/>
          <w:jc w:val="center"/>
          <w:rPr>
            <w:rFonts w:ascii="Arial" w:hAnsi="Arial" w:cs="Arial"/>
            <w:sz w:val="24"/>
          </w:rPr>
        </w:pPr>
      </w:p>
      <w:p w:rsidR="008C7B48" w:rsidRPr="00DB476F" w:rsidRDefault="008C7B48" w:rsidP="00DB476F">
        <w:pPr>
          <w:pStyle w:val="af2"/>
          <w:jc w:val="center"/>
          <w:rPr>
            <w:rFonts w:ascii="Arial" w:hAnsi="Arial" w:cs="Arial"/>
            <w:sz w:val="24"/>
          </w:rPr>
        </w:pPr>
      </w:p>
      <w:p w:rsidR="008C7B48" w:rsidRPr="00DB476F" w:rsidRDefault="008C7B48" w:rsidP="00DB476F">
        <w:pPr>
          <w:pStyle w:val="af2"/>
          <w:jc w:val="center"/>
          <w:rPr>
            <w:rFonts w:ascii="Arial" w:hAnsi="Arial" w:cs="Arial"/>
            <w:sz w:val="24"/>
          </w:rPr>
        </w:pPr>
        <w:r w:rsidRPr="00DB476F">
          <w:rPr>
            <w:rFonts w:ascii="Arial" w:hAnsi="Arial" w:cs="Arial"/>
            <w:sz w:val="24"/>
          </w:rPr>
          <w:fldChar w:fldCharType="begin"/>
        </w:r>
        <w:r w:rsidRPr="00DB476F">
          <w:rPr>
            <w:rFonts w:ascii="Arial" w:hAnsi="Arial" w:cs="Arial"/>
            <w:sz w:val="24"/>
          </w:rPr>
          <w:instrText>PAGE   \* MERGEFORMAT</w:instrText>
        </w:r>
        <w:r w:rsidRPr="00DB476F">
          <w:rPr>
            <w:rFonts w:ascii="Arial" w:hAnsi="Arial" w:cs="Arial"/>
            <w:sz w:val="24"/>
          </w:rPr>
          <w:fldChar w:fldCharType="separate"/>
        </w:r>
        <w:r w:rsidR="00E769E0">
          <w:rPr>
            <w:rFonts w:ascii="Arial" w:hAnsi="Arial" w:cs="Arial"/>
            <w:noProof/>
            <w:sz w:val="24"/>
          </w:rPr>
          <w:t>16</w:t>
        </w:r>
        <w:r w:rsidRPr="00DB476F">
          <w:rPr>
            <w:rFonts w:ascii="Arial" w:hAnsi="Arial" w:cs="Arial"/>
            <w:sz w:val="24"/>
          </w:rPr>
          <w:fldChar w:fldCharType="end"/>
        </w:r>
      </w:p>
    </w:sdtContent>
  </w:sdt>
  <w:p w:rsidR="008C7B48" w:rsidRPr="00DB476F" w:rsidRDefault="008C7B48" w:rsidP="00DB476F">
    <w:pPr>
      <w:spacing w:line="240" w:lineRule="auto"/>
      <w:ind w:firstLine="0"/>
      <w:jc w:val="center"/>
      <w:rPr>
        <w:rFonts w:ascii="Arial" w:hAnsi="Arial" w:cs="Arial"/>
        <w:color w:val="000000" w:themeColor="text1"/>
        <w:sz w:val="24"/>
      </w:rPr>
    </w:pPr>
    <w:r w:rsidRPr="00DB476F">
      <w:rPr>
        <w:rFonts w:ascii="Arial" w:hAnsi="Arial" w:cs="Arial"/>
        <w:color w:val="000000" w:themeColor="text1"/>
        <w:sz w:val="24"/>
      </w:rPr>
      <w:t>98957020.425180.060.И5.02</w:t>
    </w:r>
  </w:p>
  <w:p w:rsidR="008C7B48" w:rsidRPr="00FB4F19" w:rsidRDefault="008C7B48" w:rsidP="00FB4F19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0663"/>
      <w:docPartObj>
        <w:docPartGallery w:val="Page Numbers (Top of Page)"/>
        <w:docPartUnique/>
      </w:docPartObj>
    </w:sdtPr>
    <w:sdtEndPr>
      <w:rPr>
        <w:sz w:val="18"/>
        <w:szCs w:val="20"/>
      </w:rPr>
    </w:sdtEndPr>
    <w:sdtContent>
      <w:p w:rsidR="008C7B48" w:rsidRPr="00D90110" w:rsidRDefault="008C7B48" w:rsidP="00851B1B">
        <w:pPr>
          <w:pStyle w:val="af2"/>
          <w:jc w:val="center"/>
          <w:rPr>
            <w:sz w:val="20"/>
            <w:szCs w:val="20"/>
            <w:lang w:val="en-US"/>
          </w:rPr>
        </w:pPr>
        <w:r w:rsidRPr="00D90110">
          <w:rPr>
            <w:sz w:val="20"/>
            <w:szCs w:val="20"/>
          </w:rPr>
          <w:fldChar w:fldCharType="begin"/>
        </w:r>
        <w:r w:rsidRPr="00D90110">
          <w:rPr>
            <w:sz w:val="20"/>
            <w:szCs w:val="20"/>
          </w:rPr>
          <w:instrText>PAGE   \* MERGEFORMAT</w:instrText>
        </w:r>
        <w:r w:rsidRPr="00D901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D90110">
          <w:rPr>
            <w:sz w:val="20"/>
            <w:szCs w:val="20"/>
          </w:rPr>
          <w:fldChar w:fldCharType="end"/>
        </w:r>
      </w:p>
      <w:p w:rsidR="008C7B48" w:rsidRPr="00851B1B" w:rsidRDefault="005022E5" w:rsidP="00851B1B">
        <w:pPr>
          <w:pStyle w:val="af2"/>
          <w:jc w:val="center"/>
          <w:rPr>
            <w:sz w:val="18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35pt;height:11.35pt" o:bullet="t">
        <v:imagedata r:id="rId1" o:title="mso1EC7"/>
      </v:shape>
    </w:pict>
  </w:numPicBullet>
  <w:abstractNum w:abstractNumId="0">
    <w:nsid w:val="FFFFFF7C"/>
    <w:multiLevelType w:val="singleLevel"/>
    <w:tmpl w:val="F808F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6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2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A6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A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8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C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A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F30E4"/>
    <w:multiLevelType w:val="multilevel"/>
    <w:tmpl w:val="59521A2E"/>
    <w:numStyleLink w:val="a"/>
  </w:abstractNum>
  <w:abstractNum w:abstractNumId="11">
    <w:nsid w:val="0FC05E8A"/>
    <w:multiLevelType w:val="multilevel"/>
    <w:tmpl w:val="59521A2E"/>
    <w:numStyleLink w:val="a"/>
  </w:abstractNum>
  <w:abstractNum w:abstractNumId="12">
    <w:nsid w:val="10FC5786"/>
    <w:multiLevelType w:val="hybridMultilevel"/>
    <w:tmpl w:val="11E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74D34"/>
    <w:multiLevelType w:val="multilevel"/>
    <w:tmpl w:val="59521A2E"/>
    <w:numStyleLink w:val="a"/>
  </w:abstractNum>
  <w:abstractNum w:abstractNumId="14">
    <w:nsid w:val="16A61FD6"/>
    <w:multiLevelType w:val="multilevel"/>
    <w:tmpl w:val="59521A2E"/>
    <w:numStyleLink w:val="a"/>
  </w:abstractNum>
  <w:abstractNum w:abstractNumId="15">
    <w:nsid w:val="16BC6477"/>
    <w:multiLevelType w:val="hybridMultilevel"/>
    <w:tmpl w:val="4EAA62B2"/>
    <w:lvl w:ilvl="0" w:tplc="0DEC9B1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19A573A8"/>
    <w:multiLevelType w:val="multilevel"/>
    <w:tmpl w:val="59521A2E"/>
    <w:numStyleLink w:val="a"/>
  </w:abstractNum>
  <w:abstractNum w:abstractNumId="17">
    <w:nsid w:val="19A75F92"/>
    <w:multiLevelType w:val="multilevel"/>
    <w:tmpl w:val="030099BE"/>
    <w:numStyleLink w:val="123"/>
  </w:abstractNum>
  <w:abstractNum w:abstractNumId="18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D5E4CBE"/>
    <w:multiLevelType w:val="multilevel"/>
    <w:tmpl w:val="1AA229DC"/>
    <w:styleLink w:val="123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2BE05D2"/>
    <w:multiLevelType w:val="multilevel"/>
    <w:tmpl w:val="59521A2E"/>
    <w:numStyleLink w:val="a"/>
  </w:abstractNum>
  <w:abstractNum w:abstractNumId="21">
    <w:nsid w:val="27CC6648"/>
    <w:multiLevelType w:val="multilevel"/>
    <w:tmpl w:val="4C2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6709C6"/>
    <w:multiLevelType w:val="hybridMultilevel"/>
    <w:tmpl w:val="667A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12C96"/>
    <w:multiLevelType w:val="hybridMultilevel"/>
    <w:tmpl w:val="474CC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A1378"/>
    <w:multiLevelType w:val="hybridMultilevel"/>
    <w:tmpl w:val="3604837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2EB309C"/>
    <w:multiLevelType w:val="multilevel"/>
    <w:tmpl w:val="59521A2E"/>
    <w:numStyleLink w:val="a"/>
  </w:abstractNum>
  <w:abstractNum w:abstractNumId="26">
    <w:nsid w:val="38154341"/>
    <w:multiLevelType w:val="multilevel"/>
    <w:tmpl w:val="59521A2E"/>
    <w:numStyleLink w:val="a"/>
  </w:abstractNum>
  <w:abstractNum w:abstractNumId="27">
    <w:nsid w:val="3A022C60"/>
    <w:multiLevelType w:val="multilevel"/>
    <w:tmpl w:val="59521A2E"/>
    <w:numStyleLink w:val="a"/>
  </w:abstractNum>
  <w:abstractNum w:abstractNumId="28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9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25A491F"/>
    <w:multiLevelType w:val="multilevel"/>
    <w:tmpl w:val="59521A2E"/>
    <w:numStyleLink w:val="a"/>
  </w:abstractNum>
  <w:abstractNum w:abstractNumId="31">
    <w:nsid w:val="46FB5900"/>
    <w:multiLevelType w:val="hybridMultilevel"/>
    <w:tmpl w:val="DD6C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A3075"/>
    <w:multiLevelType w:val="multilevel"/>
    <w:tmpl w:val="030099BE"/>
    <w:numStyleLink w:val="123"/>
  </w:abstractNum>
  <w:abstractNum w:abstractNumId="33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4">
    <w:nsid w:val="5BC012DD"/>
    <w:multiLevelType w:val="hybridMultilevel"/>
    <w:tmpl w:val="B2005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85E7D"/>
    <w:multiLevelType w:val="multilevel"/>
    <w:tmpl w:val="59521A2E"/>
    <w:numStyleLink w:val="a"/>
  </w:abstractNum>
  <w:abstractNum w:abstractNumId="36">
    <w:nsid w:val="60BE2C2A"/>
    <w:multiLevelType w:val="multilevel"/>
    <w:tmpl w:val="59521A2E"/>
    <w:numStyleLink w:val="a"/>
  </w:abstractNum>
  <w:abstractNum w:abstractNumId="37">
    <w:nsid w:val="610E1DF7"/>
    <w:multiLevelType w:val="multilevel"/>
    <w:tmpl w:val="59521A2E"/>
    <w:numStyleLink w:val="a"/>
  </w:abstractNum>
  <w:abstractNum w:abstractNumId="38">
    <w:nsid w:val="66A34BD8"/>
    <w:multiLevelType w:val="multilevel"/>
    <w:tmpl w:val="59521A2E"/>
    <w:numStyleLink w:val="a"/>
  </w:abstractNum>
  <w:abstractNum w:abstractNumId="39">
    <w:nsid w:val="66DF416C"/>
    <w:multiLevelType w:val="multilevel"/>
    <w:tmpl w:val="030099BE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1">
    <w:nsid w:val="6CF65BB6"/>
    <w:multiLevelType w:val="multilevel"/>
    <w:tmpl w:val="59521A2E"/>
    <w:numStyleLink w:val="a"/>
  </w:abstractNum>
  <w:abstractNum w:abstractNumId="42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D0FEB"/>
    <w:multiLevelType w:val="hybridMultilevel"/>
    <w:tmpl w:val="B59A599E"/>
    <w:lvl w:ilvl="0" w:tplc="2CDEAD6C">
      <w:start w:val="1"/>
      <w:numFmt w:val="decimal"/>
      <w:lvlText w:val="%1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33"/>
  </w:num>
  <w:num w:numId="4">
    <w:abstractNumId w:val="29"/>
  </w:num>
  <w:num w:numId="5">
    <w:abstractNumId w:val="40"/>
  </w:num>
  <w:num w:numId="6">
    <w:abstractNumId w:val="42"/>
  </w:num>
  <w:num w:numId="7">
    <w:abstractNumId w:val="28"/>
  </w:num>
  <w:num w:numId="8">
    <w:abstractNumId w:val="18"/>
  </w:num>
  <w:num w:numId="9">
    <w:abstractNumId w:val="44"/>
  </w:num>
  <w:num w:numId="10">
    <w:abstractNumId w:val="20"/>
  </w:num>
  <w:num w:numId="11">
    <w:abstractNumId w:val="41"/>
  </w:num>
  <w:num w:numId="12">
    <w:abstractNumId w:val="11"/>
  </w:num>
  <w:num w:numId="13">
    <w:abstractNumId w:val="35"/>
  </w:num>
  <w:num w:numId="14">
    <w:abstractNumId w:val="25"/>
  </w:num>
  <w:num w:numId="15">
    <w:abstractNumId w:val="16"/>
  </w:num>
  <w:num w:numId="16">
    <w:abstractNumId w:val="27"/>
  </w:num>
  <w:num w:numId="17">
    <w:abstractNumId w:val="14"/>
  </w:num>
  <w:num w:numId="18">
    <w:abstractNumId w:val="10"/>
  </w:num>
  <w:num w:numId="19">
    <w:abstractNumId w:val="13"/>
  </w:num>
  <w:num w:numId="20">
    <w:abstractNumId w:val="31"/>
  </w:num>
  <w:num w:numId="21">
    <w:abstractNumId w:val="34"/>
  </w:num>
  <w:num w:numId="22">
    <w:abstractNumId w:val="23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32"/>
  </w:num>
  <w:num w:numId="37">
    <w:abstractNumId w:val="36"/>
  </w:num>
  <w:num w:numId="38">
    <w:abstractNumId w:val="37"/>
  </w:num>
  <w:num w:numId="39">
    <w:abstractNumId w:val="43"/>
  </w:num>
  <w:num w:numId="40">
    <w:abstractNumId w:val="21"/>
  </w:num>
  <w:num w:numId="41">
    <w:abstractNumId w:val="38"/>
  </w:num>
  <w:num w:numId="42">
    <w:abstractNumId w:val="12"/>
  </w:num>
  <w:num w:numId="43">
    <w:abstractNumId w:val="30"/>
  </w:num>
  <w:num w:numId="44">
    <w:abstractNumId w:val="17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E"/>
    <w:rsid w:val="00000F3C"/>
    <w:rsid w:val="00012079"/>
    <w:rsid w:val="00025366"/>
    <w:rsid w:val="00046449"/>
    <w:rsid w:val="000535ED"/>
    <w:rsid w:val="000549BC"/>
    <w:rsid w:val="0007194E"/>
    <w:rsid w:val="00072AFE"/>
    <w:rsid w:val="00076522"/>
    <w:rsid w:val="00083563"/>
    <w:rsid w:val="00090967"/>
    <w:rsid w:val="00097D8D"/>
    <w:rsid w:val="000A5335"/>
    <w:rsid w:val="000B4CBB"/>
    <w:rsid w:val="000C12A9"/>
    <w:rsid w:val="000D39A4"/>
    <w:rsid w:val="000D5799"/>
    <w:rsid w:val="000E677D"/>
    <w:rsid w:val="001028DF"/>
    <w:rsid w:val="00103AC9"/>
    <w:rsid w:val="001074B3"/>
    <w:rsid w:val="00115D3E"/>
    <w:rsid w:val="001249C6"/>
    <w:rsid w:val="00126CF1"/>
    <w:rsid w:val="00132566"/>
    <w:rsid w:val="001405A2"/>
    <w:rsid w:val="00157C85"/>
    <w:rsid w:val="00163C5C"/>
    <w:rsid w:val="001743F3"/>
    <w:rsid w:val="00192FD6"/>
    <w:rsid w:val="001B1AB4"/>
    <w:rsid w:val="001B4A44"/>
    <w:rsid w:val="001B6EBA"/>
    <w:rsid w:val="001B7CBF"/>
    <w:rsid w:val="001D6130"/>
    <w:rsid w:val="001F1605"/>
    <w:rsid w:val="001F5464"/>
    <w:rsid w:val="002003CD"/>
    <w:rsid w:val="002065BA"/>
    <w:rsid w:val="00207C56"/>
    <w:rsid w:val="00220E17"/>
    <w:rsid w:val="002226F8"/>
    <w:rsid w:val="00223A1B"/>
    <w:rsid w:val="002261F6"/>
    <w:rsid w:val="00232E3D"/>
    <w:rsid w:val="00256CC6"/>
    <w:rsid w:val="00270716"/>
    <w:rsid w:val="0027642B"/>
    <w:rsid w:val="002818B5"/>
    <w:rsid w:val="002872E4"/>
    <w:rsid w:val="0029586C"/>
    <w:rsid w:val="00297290"/>
    <w:rsid w:val="002A2A5D"/>
    <w:rsid w:val="002A6141"/>
    <w:rsid w:val="002B1ADA"/>
    <w:rsid w:val="002B2BD8"/>
    <w:rsid w:val="002B3CB8"/>
    <w:rsid w:val="002B541E"/>
    <w:rsid w:val="002C3B54"/>
    <w:rsid w:val="002D1411"/>
    <w:rsid w:val="002E017A"/>
    <w:rsid w:val="002E0663"/>
    <w:rsid w:val="0030664E"/>
    <w:rsid w:val="003108F2"/>
    <w:rsid w:val="00310D65"/>
    <w:rsid w:val="00312FC1"/>
    <w:rsid w:val="00315813"/>
    <w:rsid w:val="00324923"/>
    <w:rsid w:val="003341ED"/>
    <w:rsid w:val="003538B6"/>
    <w:rsid w:val="00357F19"/>
    <w:rsid w:val="003615EA"/>
    <w:rsid w:val="00372495"/>
    <w:rsid w:val="0037707C"/>
    <w:rsid w:val="003834AA"/>
    <w:rsid w:val="00390030"/>
    <w:rsid w:val="003913D6"/>
    <w:rsid w:val="00392F95"/>
    <w:rsid w:val="003A396C"/>
    <w:rsid w:val="003C6E44"/>
    <w:rsid w:val="003D0686"/>
    <w:rsid w:val="003D2F4B"/>
    <w:rsid w:val="003F3570"/>
    <w:rsid w:val="003F6BEB"/>
    <w:rsid w:val="0040392D"/>
    <w:rsid w:val="00413F88"/>
    <w:rsid w:val="004154E5"/>
    <w:rsid w:val="00426F98"/>
    <w:rsid w:val="00427831"/>
    <w:rsid w:val="00432E4C"/>
    <w:rsid w:val="00437950"/>
    <w:rsid w:val="00443AFF"/>
    <w:rsid w:val="0044474F"/>
    <w:rsid w:val="004459D3"/>
    <w:rsid w:val="00452D23"/>
    <w:rsid w:val="00453D5D"/>
    <w:rsid w:val="00456F76"/>
    <w:rsid w:val="00461B02"/>
    <w:rsid w:val="00464FD3"/>
    <w:rsid w:val="00466143"/>
    <w:rsid w:val="00467538"/>
    <w:rsid w:val="004753E6"/>
    <w:rsid w:val="00475E35"/>
    <w:rsid w:val="00480F30"/>
    <w:rsid w:val="004A7AEC"/>
    <w:rsid w:val="004D527A"/>
    <w:rsid w:val="004E3EC2"/>
    <w:rsid w:val="004E79B1"/>
    <w:rsid w:val="005022E5"/>
    <w:rsid w:val="00507AEF"/>
    <w:rsid w:val="00516248"/>
    <w:rsid w:val="00516C5C"/>
    <w:rsid w:val="0052406D"/>
    <w:rsid w:val="00530C9B"/>
    <w:rsid w:val="00541A58"/>
    <w:rsid w:val="005458E5"/>
    <w:rsid w:val="00545BAF"/>
    <w:rsid w:val="00547058"/>
    <w:rsid w:val="00547E03"/>
    <w:rsid w:val="0055328C"/>
    <w:rsid w:val="0057071B"/>
    <w:rsid w:val="00573EBD"/>
    <w:rsid w:val="005845A3"/>
    <w:rsid w:val="00585335"/>
    <w:rsid w:val="0059092F"/>
    <w:rsid w:val="00590CB9"/>
    <w:rsid w:val="00594507"/>
    <w:rsid w:val="005B4DB6"/>
    <w:rsid w:val="005C18CC"/>
    <w:rsid w:val="005D2B94"/>
    <w:rsid w:val="005E0AC9"/>
    <w:rsid w:val="005E4F60"/>
    <w:rsid w:val="005F0639"/>
    <w:rsid w:val="005F4DFB"/>
    <w:rsid w:val="00600904"/>
    <w:rsid w:val="00603FC1"/>
    <w:rsid w:val="00604A60"/>
    <w:rsid w:val="006130B8"/>
    <w:rsid w:val="006215AF"/>
    <w:rsid w:val="0062318D"/>
    <w:rsid w:val="00623D06"/>
    <w:rsid w:val="00630643"/>
    <w:rsid w:val="00633817"/>
    <w:rsid w:val="00635B08"/>
    <w:rsid w:val="00635F33"/>
    <w:rsid w:val="00642160"/>
    <w:rsid w:val="00643230"/>
    <w:rsid w:val="00652DC6"/>
    <w:rsid w:val="00657953"/>
    <w:rsid w:val="0066149D"/>
    <w:rsid w:val="00662AF7"/>
    <w:rsid w:val="00665A46"/>
    <w:rsid w:val="00667DCA"/>
    <w:rsid w:val="006810A4"/>
    <w:rsid w:val="00682B57"/>
    <w:rsid w:val="00683A51"/>
    <w:rsid w:val="00685CB6"/>
    <w:rsid w:val="006878E1"/>
    <w:rsid w:val="0069035F"/>
    <w:rsid w:val="006A18CA"/>
    <w:rsid w:val="006A4C94"/>
    <w:rsid w:val="006B21AD"/>
    <w:rsid w:val="006C21DC"/>
    <w:rsid w:val="006C2909"/>
    <w:rsid w:val="006C48C2"/>
    <w:rsid w:val="006C48D8"/>
    <w:rsid w:val="006C595C"/>
    <w:rsid w:val="006E054F"/>
    <w:rsid w:val="006F6F4D"/>
    <w:rsid w:val="007043CB"/>
    <w:rsid w:val="00717AE5"/>
    <w:rsid w:val="00723EF2"/>
    <w:rsid w:val="00747423"/>
    <w:rsid w:val="00757E36"/>
    <w:rsid w:val="007713F7"/>
    <w:rsid w:val="00794E97"/>
    <w:rsid w:val="00797B3C"/>
    <w:rsid w:val="007C205A"/>
    <w:rsid w:val="007C5E62"/>
    <w:rsid w:val="007D68AB"/>
    <w:rsid w:val="007F511A"/>
    <w:rsid w:val="007F7EC0"/>
    <w:rsid w:val="00800A59"/>
    <w:rsid w:val="0080102A"/>
    <w:rsid w:val="00802A0E"/>
    <w:rsid w:val="00810A4B"/>
    <w:rsid w:val="008161D1"/>
    <w:rsid w:val="0084289B"/>
    <w:rsid w:val="00845974"/>
    <w:rsid w:val="008476F5"/>
    <w:rsid w:val="00850A06"/>
    <w:rsid w:val="0085197F"/>
    <w:rsid w:val="00851B1B"/>
    <w:rsid w:val="00851E1F"/>
    <w:rsid w:val="00857E2C"/>
    <w:rsid w:val="008702D8"/>
    <w:rsid w:val="00884E1D"/>
    <w:rsid w:val="008A10F2"/>
    <w:rsid w:val="008C7B48"/>
    <w:rsid w:val="008D6F96"/>
    <w:rsid w:val="008D788B"/>
    <w:rsid w:val="008E3F00"/>
    <w:rsid w:val="008F0B11"/>
    <w:rsid w:val="008F5214"/>
    <w:rsid w:val="008F6359"/>
    <w:rsid w:val="009021DE"/>
    <w:rsid w:val="0090238B"/>
    <w:rsid w:val="00902DC0"/>
    <w:rsid w:val="00907D2B"/>
    <w:rsid w:val="009168EC"/>
    <w:rsid w:val="00920D1F"/>
    <w:rsid w:val="00922EE2"/>
    <w:rsid w:val="00924EE1"/>
    <w:rsid w:val="0093320D"/>
    <w:rsid w:val="00937434"/>
    <w:rsid w:val="00952266"/>
    <w:rsid w:val="00964DA1"/>
    <w:rsid w:val="009671C6"/>
    <w:rsid w:val="009944C3"/>
    <w:rsid w:val="009A42D1"/>
    <w:rsid w:val="009A5034"/>
    <w:rsid w:val="009B0541"/>
    <w:rsid w:val="009B0CE0"/>
    <w:rsid w:val="009B2585"/>
    <w:rsid w:val="009B278C"/>
    <w:rsid w:val="009C71D2"/>
    <w:rsid w:val="009D12D5"/>
    <w:rsid w:val="009D7045"/>
    <w:rsid w:val="009E3ABC"/>
    <w:rsid w:val="009E72AB"/>
    <w:rsid w:val="00A03807"/>
    <w:rsid w:val="00A06ACF"/>
    <w:rsid w:val="00A10A33"/>
    <w:rsid w:val="00A1358C"/>
    <w:rsid w:val="00A14DA6"/>
    <w:rsid w:val="00A152E9"/>
    <w:rsid w:val="00A21BBC"/>
    <w:rsid w:val="00A2280A"/>
    <w:rsid w:val="00A42593"/>
    <w:rsid w:val="00A45FBF"/>
    <w:rsid w:val="00A525E9"/>
    <w:rsid w:val="00A70ABE"/>
    <w:rsid w:val="00A719BA"/>
    <w:rsid w:val="00A82606"/>
    <w:rsid w:val="00A87CC7"/>
    <w:rsid w:val="00A9215C"/>
    <w:rsid w:val="00A93C57"/>
    <w:rsid w:val="00A97FC6"/>
    <w:rsid w:val="00AA697C"/>
    <w:rsid w:val="00AB2A4D"/>
    <w:rsid w:val="00AB2E26"/>
    <w:rsid w:val="00AC31F2"/>
    <w:rsid w:val="00AC5171"/>
    <w:rsid w:val="00AC5678"/>
    <w:rsid w:val="00AD3A43"/>
    <w:rsid w:val="00AE2033"/>
    <w:rsid w:val="00AF569F"/>
    <w:rsid w:val="00B13C71"/>
    <w:rsid w:val="00B244B9"/>
    <w:rsid w:val="00B31F52"/>
    <w:rsid w:val="00B41439"/>
    <w:rsid w:val="00B64E2F"/>
    <w:rsid w:val="00B770C9"/>
    <w:rsid w:val="00B80A04"/>
    <w:rsid w:val="00B85228"/>
    <w:rsid w:val="00B943BC"/>
    <w:rsid w:val="00B94CB6"/>
    <w:rsid w:val="00B95F3A"/>
    <w:rsid w:val="00B96D49"/>
    <w:rsid w:val="00B971CB"/>
    <w:rsid w:val="00BA0433"/>
    <w:rsid w:val="00BA297A"/>
    <w:rsid w:val="00BA7213"/>
    <w:rsid w:val="00BB06DF"/>
    <w:rsid w:val="00BB395B"/>
    <w:rsid w:val="00BB4A92"/>
    <w:rsid w:val="00BC08A9"/>
    <w:rsid w:val="00BD3104"/>
    <w:rsid w:val="00BE253F"/>
    <w:rsid w:val="00BE25FA"/>
    <w:rsid w:val="00BF18F4"/>
    <w:rsid w:val="00C04A13"/>
    <w:rsid w:val="00C10307"/>
    <w:rsid w:val="00C15BF0"/>
    <w:rsid w:val="00C204FC"/>
    <w:rsid w:val="00C304B2"/>
    <w:rsid w:val="00C426B0"/>
    <w:rsid w:val="00C56732"/>
    <w:rsid w:val="00C56D14"/>
    <w:rsid w:val="00C7357E"/>
    <w:rsid w:val="00C8263E"/>
    <w:rsid w:val="00C956A4"/>
    <w:rsid w:val="00C96C80"/>
    <w:rsid w:val="00CB22E9"/>
    <w:rsid w:val="00CC0CCC"/>
    <w:rsid w:val="00CC22CA"/>
    <w:rsid w:val="00CE14FB"/>
    <w:rsid w:val="00CE2273"/>
    <w:rsid w:val="00CF67ED"/>
    <w:rsid w:val="00D021BF"/>
    <w:rsid w:val="00D22E80"/>
    <w:rsid w:val="00D24513"/>
    <w:rsid w:val="00D32EEC"/>
    <w:rsid w:val="00D4500A"/>
    <w:rsid w:val="00D51359"/>
    <w:rsid w:val="00D71E7F"/>
    <w:rsid w:val="00D73E21"/>
    <w:rsid w:val="00D76223"/>
    <w:rsid w:val="00D81E60"/>
    <w:rsid w:val="00D85F6A"/>
    <w:rsid w:val="00D87B88"/>
    <w:rsid w:val="00D90110"/>
    <w:rsid w:val="00DA06D4"/>
    <w:rsid w:val="00DA12C1"/>
    <w:rsid w:val="00DA4304"/>
    <w:rsid w:val="00DA5A0C"/>
    <w:rsid w:val="00DA6741"/>
    <w:rsid w:val="00DB10EB"/>
    <w:rsid w:val="00DB476F"/>
    <w:rsid w:val="00DB58A5"/>
    <w:rsid w:val="00DC6859"/>
    <w:rsid w:val="00DD6A43"/>
    <w:rsid w:val="00DE6953"/>
    <w:rsid w:val="00DF17BF"/>
    <w:rsid w:val="00DF3DEB"/>
    <w:rsid w:val="00E0042D"/>
    <w:rsid w:val="00E148F0"/>
    <w:rsid w:val="00E2045A"/>
    <w:rsid w:val="00E21584"/>
    <w:rsid w:val="00E30D16"/>
    <w:rsid w:val="00E3185F"/>
    <w:rsid w:val="00E439F2"/>
    <w:rsid w:val="00E53C2E"/>
    <w:rsid w:val="00E62A7A"/>
    <w:rsid w:val="00E64ED8"/>
    <w:rsid w:val="00E677A5"/>
    <w:rsid w:val="00E67879"/>
    <w:rsid w:val="00E769E0"/>
    <w:rsid w:val="00E87DD8"/>
    <w:rsid w:val="00E90907"/>
    <w:rsid w:val="00EB378C"/>
    <w:rsid w:val="00EC09A6"/>
    <w:rsid w:val="00EF22E7"/>
    <w:rsid w:val="00EF48DC"/>
    <w:rsid w:val="00F0568D"/>
    <w:rsid w:val="00F134A4"/>
    <w:rsid w:val="00F22946"/>
    <w:rsid w:val="00F76516"/>
    <w:rsid w:val="00F80945"/>
    <w:rsid w:val="00FA269D"/>
    <w:rsid w:val="00FA5B63"/>
    <w:rsid w:val="00FB4F19"/>
    <w:rsid w:val="00FB62D4"/>
    <w:rsid w:val="00FC39FF"/>
    <w:rsid w:val="00FC3D56"/>
    <w:rsid w:val="00FC530E"/>
    <w:rsid w:val="00FE7EE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unhideWhenUsed="0"/>
    <w:lsdException w:name="caption" w:qFormat="1"/>
    <w:lsdException w:name="page number" w:uiPriority="9"/>
    <w:lsdException w:name="List Bullet" w:uiPriority="9"/>
    <w:lsdException w:name="List Bullet 4" w:uiPriority="9"/>
    <w:lsdException w:name="List Number 2" w:uiPriority="9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locked="0"/>
    <w:lsdException w:name="HTML Bottom of Form" w:locked="0"/>
    <w:lsdException w:name="HTML Definition" w:locked="0"/>
    <w:lsdException w:name="Normal Table" w:locked="0"/>
    <w:lsdException w:name="No List" w:locked="0"/>
    <w:lsdException w:name="Table Simple 3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uiPriority w:val="99"/>
    <w:qFormat/>
    <w:rsid w:val="008D6F96"/>
    <w:pPr>
      <w:spacing w:line="360" w:lineRule="atLeast"/>
      <w:ind w:firstLine="454"/>
    </w:pPr>
    <w:rPr>
      <w:rFonts w:eastAsia="Times New Roman" w:cs="Times New Roman"/>
      <w:color w:val="FF0000"/>
      <w:sz w:val="26"/>
      <w:szCs w:val="24"/>
      <w:lang w:eastAsia="ru-RU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8D6F96"/>
    <w:pPr>
      <w:keepNext/>
      <w:keepLines/>
      <w:pageBreakBefore/>
      <w:numPr>
        <w:numId w:val="5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locked/>
    <w:rsid w:val="008D6F96"/>
    <w:pPr>
      <w:keepNext/>
      <w:keepLines/>
      <w:numPr>
        <w:ilvl w:val="1"/>
        <w:numId w:val="5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8D6F96"/>
    <w:pPr>
      <w:keepNext/>
      <w:keepLines/>
      <w:numPr>
        <w:ilvl w:val="2"/>
        <w:numId w:val="5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8D6F96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8D6F96"/>
    <w:pPr>
      <w:keepNext/>
      <w:keepLines/>
      <w:numPr>
        <w:ilvl w:val="4"/>
        <w:numId w:val="5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8D6F96"/>
    <w:pPr>
      <w:keepNext/>
      <w:keepLines/>
      <w:numPr>
        <w:ilvl w:val="5"/>
        <w:numId w:val="5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8D6F96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8D6F96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8D6F96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8D6F96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8D6F96"/>
  </w:style>
  <w:style w:type="paragraph" w:styleId="a9">
    <w:name w:val="Balloon Text"/>
    <w:basedOn w:val="a4"/>
    <w:link w:val="aa"/>
    <w:uiPriority w:val="99"/>
    <w:locked/>
    <w:rsid w:val="008D6F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rsid w:val="008D6F96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b">
    <w:name w:val="Body Text"/>
    <w:link w:val="ac"/>
    <w:uiPriority w:val="99"/>
    <w:locked/>
    <w:rsid w:val="00D73E21"/>
    <w:pPr>
      <w:spacing w:before="120" w:after="120"/>
      <w:contextualSpacing/>
    </w:pPr>
    <w:rPr>
      <w:rFonts w:eastAsia="+mn-ea"/>
      <w:kern w:val="24"/>
      <w:szCs w:val="20"/>
    </w:rPr>
  </w:style>
  <w:style w:type="character" w:customStyle="1" w:styleId="ac">
    <w:name w:val="Основной текст Знак"/>
    <w:basedOn w:val="a6"/>
    <w:link w:val="ab"/>
    <w:uiPriority w:val="99"/>
    <w:rsid w:val="00594507"/>
    <w:rPr>
      <w:rFonts w:ascii="Times New Roman" w:eastAsia="+mn-ea" w:hAnsi="Times New Roman"/>
      <w:kern w:val="24"/>
      <w:sz w:val="28"/>
      <w:szCs w:val="20"/>
    </w:r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8D6F96"/>
    <w:rPr>
      <w:rFonts w:eastAsia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8D6F96"/>
    <w:rPr>
      <w:rFonts w:eastAsia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8D6F96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8D6F96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rsid w:val="008D6F96"/>
    <w:pPr>
      <w:ind w:left="454" w:firstLine="0"/>
      <w:jc w:val="left"/>
    </w:pPr>
  </w:style>
  <w:style w:type="paragraph" w:styleId="22">
    <w:name w:val="Body Text Indent 2"/>
    <w:basedOn w:val="a4"/>
    <w:link w:val="23"/>
    <w:uiPriority w:val="99"/>
    <w:locked/>
    <w:rsid w:val="00657953"/>
    <w:pPr>
      <w:spacing w:before="60" w:after="120" w:line="480" w:lineRule="auto"/>
      <w:ind w:left="283" w:firstLine="567"/>
    </w:pPr>
    <w:rPr>
      <w:rFonts w:ascii="Arial" w:hAnsi="Arial"/>
      <w:sz w:val="24"/>
      <w:szCs w:val="20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657953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Hyperlink"/>
    <w:basedOn w:val="ae"/>
    <w:uiPriority w:val="99"/>
    <w:locked/>
    <w:rsid w:val="008D6F96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styleId="af">
    <w:name w:val="caption"/>
    <w:basedOn w:val="a4"/>
    <w:next w:val="a4"/>
    <w:link w:val="af0"/>
    <w:uiPriority w:val="99"/>
    <w:qFormat/>
    <w:locked/>
    <w:rsid w:val="008D6F96"/>
    <w:rPr>
      <w:b/>
      <w:bCs/>
      <w:color w:val="4F81BD" w:themeColor="accent1"/>
      <w:sz w:val="18"/>
      <w:szCs w:val="18"/>
    </w:rPr>
  </w:style>
  <w:style w:type="character" w:customStyle="1" w:styleId="af0">
    <w:name w:val="Название объекта Знак"/>
    <w:link w:val="af"/>
    <w:uiPriority w:val="99"/>
    <w:locked/>
    <w:rsid w:val="00C96C80"/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8D6F96"/>
    <w:rPr>
      <w:rFonts w:eastAsia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8D6F96"/>
    <w:rPr>
      <w:rFonts w:eastAsia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8D6F96"/>
    <w:rPr>
      <w:rFonts w:eastAsia="Times New Roman" w:cs="Times New Roman"/>
      <w:b/>
      <w:spacing w:val="20"/>
      <w:sz w:val="26"/>
      <w:szCs w:val="24"/>
      <w:lang w:eastAsia="ru-RU"/>
    </w:rPr>
  </w:style>
  <w:style w:type="paragraph" w:styleId="41">
    <w:name w:val="toc 4"/>
    <w:basedOn w:val="a5"/>
    <w:next w:val="a5"/>
    <w:autoRedefine/>
    <w:uiPriority w:val="39"/>
    <w:unhideWhenUsed/>
    <w:rsid w:val="008D6F96"/>
    <w:pPr>
      <w:ind w:left="680" w:firstLine="0"/>
      <w:jc w:val="left"/>
    </w:pPr>
  </w:style>
  <w:style w:type="table" w:styleId="af1">
    <w:name w:val="Table Grid"/>
    <w:basedOn w:val="a7"/>
    <w:locked/>
    <w:rsid w:val="008D6F96"/>
    <w:pPr>
      <w:spacing w:line="360" w:lineRule="atLeast"/>
      <w:ind w:firstLine="454"/>
      <w:jc w:val="left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5"/>
    <w:link w:val="af3"/>
    <w:uiPriority w:val="99"/>
    <w:rsid w:val="008D6F96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3">
    <w:name w:val="Верхний колонтитул Знак"/>
    <w:basedOn w:val="a6"/>
    <w:link w:val="af2"/>
    <w:uiPriority w:val="99"/>
    <w:rsid w:val="008D6F96"/>
    <w:rPr>
      <w:rFonts w:eastAsia="Times New Roman" w:cs="Times New Roman"/>
      <w:sz w:val="26"/>
      <w:szCs w:val="24"/>
      <w:lang w:eastAsia="ru-RU"/>
    </w:rPr>
  </w:style>
  <w:style w:type="paragraph" w:styleId="af4">
    <w:name w:val="footer"/>
    <w:basedOn w:val="a5"/>
    <w:link w:val="af5"/>
    <w:uiPriority w:val="99"/>
    <w:locked/>
    <w:rsid w:val="008D6F96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5">
    <w:name w:val="Нижний колонтитул Знак"/>
    <w:basedOn w:val="a6"/>
    <w:link w:val="af4"/>
    <w:uiPriority w:val="99"/>
    <w:rsid w:val="008D6F96"/>
    <w:rPr>
      <w:rFonts w:eastAsia="Times New Roman" w:cs="Times New Roman"/>
      <w:sz w:val="24"/>
      <w:szCs w:val="24"/>
      <w:lang w:eastAsia="ru-RU"/>
    </w:rPr>
  </w:style>
  <w:style w:type="paragraph" w:styleId="af6">
    <w:name w:val="Document Map"/>
    <w:basedOn w:val="a4"/>
    <w:link w:val="af7"/>
    <w:locked/>
    <w:rsid w:val="00C96C8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6"/>
    <w:link w:val="af6"/>
    <w:rsid w:val="00C96C8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4"/>
    <w:link w:val="af9"/>
    <w:uiPriority w:val="34"/>
    <w:qFormat/>
    <w:locked/>
    <w:rsid w:val="008D6F96"/>
    <w:pPr>
      <w:ind w:left="720"/>
      <w:contextualSpacing/>
    </w:pPr>
  </w:style>
  <w:style w:type="paragraph" w:styleId="51">
    <w:name w:val="toc 5"/>
    <w:basedOn w:val="a5"/>
    <w:next w:val="a5"/>
    <w:autoRedefine/>
    <w:uiPriority w:val="39"/>
    <w:unhideWhenUsed/>
    <w:rsid w:val="008D6F96"/>
    <w:pPr>
      <w:ind w:left="907" w:firstLine="0"/>
      <w:jc w:val="left"/>
    </w:pPr>
  </w:style>
  <w:style w:type="paragraph" w:styleId="61">
    <w:name w:val="toc 6"/>
    <w:basedOn w:val="a5"/>
    <w:next w:val="a5"/>
    <w:autoRedefine/>
    <w:uiPriority w:val="39"/>
    <w:unhideWhenUsed/>
    <w:rsid w:val="008D6F96"/>
    <w:pPr>
      <w:ind w:left="1134" w:firstLine="0"/>
      <w:jc w:val="left"/>
    </w:pPr>
  </w:style>
  <w:style w:type="paragraph" w:styleId="71">
    <w:name w:val="toc 7"/>
    <w:basedOn w:val="a5"/>
    <w:next w:val="a5"/>
    <w:autoRedefine/>
    <w:uiPriority w:val="39"/>
    <w:unhideWhenUsed/>
    <w:rsid w:val="008D6F96"/>
    <w:pPr>
      <w:tabs>
        <w:tab w:val="right" w:leader="dot" w:pos="9912"/>
      </w:tabs>
      <w:ind w:left="1758" w:hanging="1758"/>
      <w:jc w:val="left"/>
    </w:pPr>
  </w:style>
  <w:style w:type="paragraph" w:styleId="81">
    <w:name w:val="toc 8"/>
    <w:basedOn w:val="a5"/>
    <w:next w:val="a5"/>
    <w:autoRedefine/>
    <w:uiPriority w:val="39"/>
    <w:unhideWhenUsed/>
    <w:rsid w:val="008D6F96"/>
    <w:pPr>
      <w:ind w:left="1985" w:firstLine="0"/>
      <w:jc w:val="left"/>
    </w:pPr>
  </w:style>
  <w:style w:type="paragraph" w:styleId="91">
    <w:name w:val="toc 9"/>
    <w:basedOn w:val="a5"/>
    <w:next w:val="a5"/>
    <w:autoRedefine/>
    <w:uiPriority w:val="39"/>
    <w:unhideWhenUsed/>
    <w:rsid w:val="008D6F96"/>
    <w:pPr>
      <w:ind w:left="2211" w:firstLine="0"/>
      <w:jc w:val="left"/>
    </w:pPr>
  </w:style>
  <w:style w:type="table" w:styleId="-1">
    <w:name w:val="Table Web 1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basedOn w:val="a6"/>
    <w:locked/>
    <w:rsid w:val="00C96C80"/>
    <w:rPr>
      <w:color w:val="800080" w:themeColor="followedHyperlink"/>
      <w:u w:val="single"/>
    </w:rPr>
  </w:style>
  <w:style w:type="table" w:styleId="32">
    <w:name w:val="Table Simple 3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6">
    <w:name w:val="Medium Shading 1 Accent 6"/>
    <w:basedOn w:val="a7"/>
    <w:uiPriority w:val="63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footnote text"/>
    <w:basedOn w:val="a5"/>
    <w:link w:val="afc"/>
    <w:uiPriority w:val="99"/>
    <w:locked/>
    <w:rsid w:val="008D6F96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rsid w:val="008D6F96"/>
    <w:rPr>
      <w:rFonts w:eastAsia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locked/>
    <w:rsid w:val="008D6F96"/>
    <w:rPr>
      <w:vertAlign w:val="superscript"/>
    </w:rPr>
  </w:style>
  <w:style w:type="paragraph" w:styleId="afe">
    <w:name w:val="Normal (Web)"/>
    <w:basedOn w:val="a4"/>
    <w:uiPriority w:val="99"/>
    <w:unhideWhenUsed/>
    <w:locked/>
    <w:rsid w:val="00C96C80"/>
    <w:pPr>
      <w:spacing w:before="100" w:beforeAutospacing="1" w:after="100" w:afterAutospacing="1"/>
    </w:pPr>
    <w:rPr>
      <w:rFonts w:eastAsiaTheme="minorHAnsi"/>
    </w:rPr>
  </w:style>
  <w:style w:type="paragraph" w:styleId="aff">
    <w:name w:val="Title"/>
    <w:basedOn w:val="a4"/>
    <w:next w:val="aff0"/>
    <w:link w:val="aff1"/>
    <w:qFormat/>
    <w:locked/>
    <w:rsid w:val="00C96C80"/>
    <w:pPr>
      <w:spacing w:line="240" w:lineRule="auto"/>
      <w:ind w:firstLine="0"/>
      <w:jc w:val="center"/>
    </w:pPr>
    <w:rPr>
      <w:szCs w:val="20"/>
    </w:rPr>
  </w:style>
  <w:style w:type="character" w:customStyle="1" w:styleId="aff1">
    <w:name w:val="Название Знак"/>
    <w:link w:val="aff"/>
    <w:rsid w:val="00C96C80"/>
    <w:rPr>
      <w:rFonts w:eastAsia="Times New Roman" w:cs="Times New Roman"/>
      <w:szCs w:val="20"/>
      <w:lang w:eastAsia="ru-RU"/>
    </w:rPr>
  </w:style>
  <w:style w:type="character" w:styleId="aff2">
    <w:name w:val="Strong"/>
    <w:qFormat/>
    <w:locked/>
    <w:rsid w:val="00C96C80"/>
    <w:rPr>
      <w:rFonts w:ascii="Times New Roman" w:hAnsi="Times New Roman" w:cs="Times New Roman"/>
      <w:b/>
      <w:bCs/>
      <w:color w:val="auto"/>
    </w:rPr>
  </w:style>
  <w:style w:type="paragraph" w:styleId="aff0">
    <w:name w:val="Subtitle"/>
    <w:aliases w:val="**Заг-скрытый"/>
    <w:basedOn w:val="a5"/>
    <w:next w:val="a5"/>
    <w:link w:val="aff3"/>
    <w:uiPriority w:val="11"/>
    <w:qFormat/>
    <w:locked/>
    <w:rsid w:val="008D6F96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3">
    <w:name w:val="Подзаголовок Знак"/>
    <w:aliases w:val="**Заг-скрытый Знак"/>
    <w:link w:val="aff0"/>
    <w:uiPriority w:val="11"/>
    <w:rsid w:val="008D6F96"/>
    <w:rPr>
      <w:rFonts w:eastAsia="Times New Roman" w:cs="Times New Roman"/>
      <w:b/>
      <w:i/>
      <w:szCs w:val="24"/>
      <w:lang w:eastAsia="ru-RU"/>
    </w:rPr>
  </w:style>
  <w:style w:type="character" w:styleId="aff4">
    <w:name w:val="Emphasis"/>
    <w:qFormat/>
    <w:locked/>
    <w:rsid w:val="00C96C80"/>
    <w:rPr>
      <w:rFonts w:ascii="Times New Roman" w:hAnsi="Times New Roman" w:cs="Times New Roman"/>
      <w:i/>
      <w:iCs/>
      <w:color w:val="auto"/>
    </w:rPr>
  </w:style>
  <w:style w:type="paragraph" w:styleId="aff5">
    <w:name w:val="No Spacing"/>
    <w:basedOn w:val="a4"/>
    <w:qFormat/>
    <w:locked/>
    <w:rsid w:val="00C96C80"/>
    <w:pPr>
      <w:spacing w:line="240" w:lineRule="auto"/>
      <w:ind w:left="2160" w:firstLine="0"/>
      <w:jc w:val="left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f9">
    <w:name w:val="Абзац списка Знак"/>
    <w:link w:val="af8"/>
    <w:uiPriority w:val="99"/>
    <w:rsid w:val="00C96C80"/>
    <w:rPr>
      <w:rFonts w:eastAsia="Times New Roman" w:cs="Times New Roman"/>
      <w:color w:val="FF0000"/>
      <w:sz w:val="26"/>
      <w:szCs w:val="24"/>
      <w:lang w:eastAsia="ru-RU"/>
    </w:rPr>
  </w:style>
  <w:style w:type="paragraph" w:styleId="aff6">
    <w:name w:val="TOC Heading"/>
    <w:basedOn w:val="1"/>
    <w:next w:val="a4"/>
    <w:uiPriority w:val="39"/>
    <w:semiHidden/>
    <w:unhideWhenUsed/>
    <w:qFormat/>
    <w:locked/>
    <w:rsid w:val="00C96C80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7">
    <w:name w:val="Revision"/>
    <w:hidden/>
    <w:uiPriority w:val="99"/>
    <w:semiHidden/>
    <w:rsid w:val="001F5464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-">
    <w:name w:val="**Заг-содержание"/>
    <w:basedOn w:val="a5"/>
    <w:next w:val="a5"/>
    <w:uiPriority w:val="31"/>
    <w:rsid w:val="008D6F96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table" w:customStyle="1" w:styleId="aff8">
    <w:name w:val="**Табл"/>
    <w:basedOn w:val="a7"/>
    <w:rsid w:val="008D6F96"/>
    <w:pPr>
      <w:suppressAutoHyphens/>
      <w:spacing w:line="360" w:lineRule="atLeast"/>
      <w:ind w:firstLine="454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9">
    <w:name w:val="**Табл_текст"/>
    <w:basedOn w:val="a5"/>
    <w:uiPriority w:val="39"/>
    <w:rsid w:val="008D6F96"/>
    <w:pPr>
      <w:suppressAutoHyphens/>
      <w:spacing w:line="240" w:lineRule="auto"/>
      <w:ind w:firstLine="0"/>
      <w:jc w:val="left"/>
    </w:pPr>
    <w:rPr>
      <w:sz w:val="24"/>
    </w:rPr>
  </w:style>
  <w:style w:type="numbering" w:customStyle="1" w:styleId="123">
    <w:name w:val="**123_список"/>
    <w:rsid w:val="008D6F96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8D6F96"/>
    <w:pPr>
      <w:spacing w:line="360" w:lineRule="atLeast"/>
      <w:ind w:firstLine="454"/>
    </w:pPr>
    <w:rPr>
      <w:rFonts w:eastAsia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8D6F96"/>
    <w:rPr>
      <w:rFonts w:eastAsia="Times New Roman" w:cs="Times New Roman"/>
      <w:sz w:val="26"/>
      <w:szCs w:val="24"/>
      <w:lang w:eastAsia="ru-RU"/>
    </w:rPr>
  </w:style>
  <w:style w:type="numbering" w:customStyle="1" w:styleId="a2">
    <w:name w:val="**абв_список"/>
    <w:basedOn w:val="a8"/>
    <w:rsid w:val="008D6F96"/>
    <w:pPr>
      <w:numPr>
        <w:numId w:val="3"/>
      </w:numPr>
    </w:pPr>
  </w:style>
  <w:style w:type="paragraph" w:customStyle="1" w:styleId="affa">
    <w:name w:val="**Штамп"/>
    <w:basedOn w:val="a5"/>
    <w:link w:val="affb"/>
    <w:uiPriority w:val="99"/>
    <w:qFormat/>
    <w:rsid w:val="008D6F96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customStyle="1" w:styleId="3-">
    <w:name w:val="**Буква3-основной"/>
    <w:basedOn w:val="9"/>
    <w:uiPriority w:val="94"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customStyle="1" w:styleId="affc">
    <w:name w:val="**Заг_листинг"/>
    <w:basedOn w:val="a5"/>
    <w:next w:val="affd"/>
    <w:uiPriority w:val="50"/>
    <w:rsid w:val="008D6F96"/>
    <w:pPr>
      <w:keepNext/>
      <w:keepLines/>
      <w:suppressAutoHyphens/>
      <w:spacing w:before="240"/>
      <w:ind w:firstLine="0"/>
    </w:pPr>
  </w:style>
  <w:style w:type="paragraph" w:customStyle="1" w:styleId="affe">
    <w:name w:val="**Заг_рис"/>
    <w:basedOn w:val="a5"/>
    <w:next w:val="a5"/>
    <w:uiPriority w:val="60"/>
    <w:rsid w:val="008D6F96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8D6F96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afff">
    <w:name w:val="**Комментарий"/>
    <w:basedOn w:val="a5"/>
    <w:uiPriority w:val="51"/>
    <w:rsid w:val="008D6F96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d">
    <w:name w:val="**Листинг"/>
    <w:basedOn w:val="a5"/>
    <w:link w:val="afff0"/>
    <w:uiPriority w:val="49"/>
    <w:rsid w:val="008D6F96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f0">
    <w:name w:val="**Листинг Знак Знак"/>
    <w:link w:val="affd"/>
    <w:uiPriority w:val="49"/>
    <w:locked/>
    <w:rsid w:val="008D6F96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8D6F96"/>
    <w:pPr>
      <w:numPr>
        <w:numId w:val="6"/>
      </w:numPr>
    </w:pPr>
  </w:style>
  <w:style w:type="paragraph" w:customStyle="1" w:styleId="afff1">
    <w:name w:val="**Рисунок"/>
    <w:basedOn w:val="a5"/>
    <w:next w:val="affe"/>
    <w:uiPriority w:val="59"/>
    <w:rsid w:val="008D6F96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f2">
    <w:name w:val="**Табл_заг"/>
    <w:basedOn w:val="a5"/>
    <w:next w:val="a5"/>
    <w:uiPriority w:val="39"/>
    <w:rsid w:val="008D6F96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4">
    <w:name w:val="**Табл2"/>
    <w:basedOn w:val="a7"/>
    <w:rsid w:val="008D6F96"/>
    <w:pPr>
      <w:suppressAutoHyphens/>
      <w:spacing w:line="360" w:lineRule="atLeast"/>
      <w:ind w:firstLine="0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8D6F96"/>
    <w:pPr>
      <w:numPr>
        <w:numId w:val="7"/>
      </w:numPr>
    </w:pPr>
  </w:style>
  <w:style w:type="paragraph" w:styleId="afff3">
    <w:name w:val="table of figures"/>
    <w:basedOn w:val="a5"/>
    <w:next w:val="a4"/>
    <w:autoRedefine/>
    <w:uiPriority w:val="99"/>
    <w:locked/>
    <w:rsid w:val="008D6F96"/>
    <w:pPr>
      <w:ind w:left="1531" w:hanging="1531"/>
      <w:jc w:val="left"/>
    </w:pPr>
    <w:rPr>
      <w:sz w:val="24"/>
    </w:rPr>
  </w:style>
  <w:style w:type="numbering" w:customStyle="1" w:styleId="1230">
    <w:name w:val="**123_табл_список"/>
    <w:basedOn w:val="a8"/>
    <w:uiPriority w:val="99"/>
    <w:rsid w:val="008D6F96"/>
    <w:pPr>
      <w:numPr>
        <w:numId w:val="2"/>
      </w:numPr>
    </w:pPr>
  </w:style>
  <w:style w:type="numbering" w:customStyle="1" w:styleId="a1">
    <w:name w:val="**абв_табл_список"/>
    <w:basedOn w:val="1230"/>
    <w:uiPriority w:val="99"/>
    <w:rsid w:val="008D6F96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8D6F96"/>
    <w:pPr>
      <w:numPr>
        <w:numId w:val="8"/>
      </w:numPr>
    </w:pPr>
  </w:style>
  <w:style w:type="paragraph" w:customStyle="1" w:styleId="2-0">
    <w:name w:val="**Буква2-основной"/>
    <w:basedOn w:val="8"/>
    <w:uiPriority w:val="94"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4">
    <w:name w:val="**Табл_спецификация"/>
    <w:basedOn w:val="a7"/>
    <w:rsid w:val="008D6F96"/>
    <w:pPr>
      <w:spacing w:line="360" w:lineRule="atLeast"/>
      <w:ind w:firstLine="0"/>
      <w:jc w:val="lef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b">
    <w:name w:val="**Штамп Знак"/>
    <w:basedOn w:val="a6"/>
    <w:link w:val="affa"/>
    <w:uiPriority w:val="99"/>
    <w:rsid w:val="008D6F96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f5">
    <w:name w:val="Placeholder Text"/>
    <w:basedOn w:val="a6"/>
    <w:uiPriority w:val="99"/>
    <w:semiHidden/>
    <w:locked/>
    <w:rsid w:val="008D6F96"/>
    <w:rPr>
      <w:color w:val="808080"/>
    </w:rPr>
  </w:style>
  <w:style w:type="paragraph" w:customStyle="1" w:styleId="4-1">
    <w:name w:val="**Буква4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8D6F96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8D6F96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8D6F96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6">
    <w:name w:val="annotation reference"/>
    <w:basedOn w:val="a6"/>
    <w:uiPriority w:val="99"/>
    <w:semiHidden/>
    <w:unhideWhenUsed/>
    <w:locked/>
    <w:rsid w:val="008D6F96"/>
    <w:rPr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unhideWhenUsed/>
    <w:locked/>
    <w:rsid w:val="008D6F96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6"/>
    <w:link w:val="afff7"/>
    <w:uiPriority w:val="99"/>
    <w:semiHidden/>
    <w:rsid w:val="008D6F96"/>
    <w:rPr>
      <w:rFonts w:eastAsia="Times New Roman" w:cs="Times New Roman"/>
      <w:color w:val="FF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locked/>
    <w:rsid w:val="008D6F9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8D6F96"/>
    <w:rPr>
      <w:rFonts w:eastAsia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8D6F96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b">
    <w:name w:val="**Табл_текст_ГОСТ_центр"/>
    <w:basedOn w:val="a5"/>
    <w:uiPriority w:val="98"/>
    <w:rsid w:val="008D6F96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c">
    <w:name w:val="**Табл_текст_ГОСТ"/>
    <w:basedOn w:val="a5"/>
    <w:uiPriority w:val="99"/>
    <w:rsid w:val="008D6F96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c"/>
    <w:semiHidden/>
    <w:rsid w:val="008D6F96"/>
    <w:pPr>
      <w:ind w:left="-57" w:right="-57"/>
      <w:jc w:val="center"/>
    </w:pPr>
  </w:style>
  <w:style w:type="paragraph" w:customStyle="1" w:styleId="25">
    <w:name w:val="**Табл_текст_ГОСТ_2"/>
    <w:basedOn w:val="afffc"/>
    <w:semiHidden/>
    <w:rsid w:val="008D6F96"/>
    <w:pPr>
      <w:ind w:left="-57" w:right="-57"/>
      <w:jc w:val="center"/>
    </w:pPr>
  </w:style>
  <w:style w:type="paragraph" w:customStyle="1" w:styleId="33">
    <w:name w:val="**Табл_текст_ГОСТ_3"/>
    <w:basedOn w:val="afffc"/>
    <w:semiHidden/>
    <w:rsid w:val="008D6F96"/>
    <w:pPr>
      <w:ind w:left="-57" w:right="0"/>
      <w:jc w:val="right"/>
    </w:pPr>
  </w:style>
  <w:style w:type="paragraph" w:customStyle="1" w:styleId="0">
    <w:name w:val="**Табл_текст_ГОСТ_центр_0"/>
    <w:basedOn w:val="afffb"/>
    <w:semiHidden/>
    <w:rsid w:val="008D6F96"/>
    <w:pPr>
      <w:spacing w:line="168" w:lineRule="auto"/>
      <w:ind w:right="0"/>
    </w:pPr>
    <w:rPr>
      <w:position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unhideWhenUsed="0"/>
    <w:lsdException w:name="caption" w:qFormat="1"/>
    <w:lsdException w:name="page number" w:uiPriority="9"/>
    <w:lsdException w:name="List Bullet" w:uiPriority="9"/>
    <w:lsdException w:name="List Bullet 4" w:uiPriority="9"/>
    <w:lsdException w:name="List Number 2" w:uiPriority="9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locked="0"/>
    <w:lsdException w:name="HTML Bottom of Form" w:locked="0"/>
    <w:lsdException w:name="HTML Definition" w:locked="0"/>
    <w:lsdException w:name="Normal Table" w:locked="0"/>
    <w:lsdException w:name="No List" w:locked="0"/>
    <w:lsdException w:name="Table Simple 3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uiPriority w:val="99"/>
    <w:qFormat/>
    <w:rsid w:val="008D6F96"/>
    <w:pPr>
      <w:spacing w:line="360" w:lineRule="atLeast"/>
      <w:ind w:firstLine="454"/>
    </w:pPr>
    <w:rPr>
      <w:rFonts w:eastAsia="Times New Roman" w:cs="Times New Roman"/>
      <w:color w:val="FF0000"/>
      <w:sz w:val="26"/>
      <w:szCs w:val="24"/>
      <w:lang w:eastAsia="ru-RU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8D6F96"/>
    <w:pPr>
      <w:keepNext/>
      <w:keepLines/>
      <w:pageBreakBefore/>
      <w:numPr>
        <w:numId w:val="5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locked/>
    <w:rsid w:val="008D6F96"/>
    <w:pPr>
      <w:keepNext/>
      <w:keepLines/>
      <w:numPr>
        <w:ilvl w:val="1"/>
        <w:numId w:val="5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8D6F96"/>
    <w:pPr>
      <w:keepNext/>
      <w:keepLines/>
      <w:numPr>
        <w:ilvl w:val="2"/>
        <w:numId w:val="5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8D6F96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8D6F96"/>
    <w:pPr>
      <w:keepNext/>
      <w:keepLines/>
      <w:numPr>
        <w:ilvl w:val="4"/>
        <w:numId w:val="5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8D6F96"/>
    <w:pPr>
      <w:keepNext/>
      <w:keepLines/>
      <w:numPr>
        <w:ilvl w:val="5"/>
        <w:numId w:val="5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8D6F96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8D6F96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8D6F96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8D6F96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8D6F96"/>
  </w:style>
  <w:style w:type="paragraph" w:styleId="a9">
    <w:name w:val="Balloon Text"/>
    <w:basedOn w:val="a4"/>
    <w:link w:val="aa"/>
    <w:uiPriority w:val="99"/>
    <w:locked/>
    <w:rsid w:val="008D6F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rsid w:val="008D6F96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b">
    <w:name w:val="Body Text"/>
    <w:link w:val="ac"/>
    <w:uiPriority w:val="99"/>
    <w:locked/>
    <w:rsid w:val="00D73E21"/>
    <w:pPr>
      <w:spacing w:before="120" w:after="120"/>
      <w:contextualSpacing/>
    </w:pPr>
    <w:rPr>
      <w:rFonts w:eastAsia="+mn-ea"/>
      <w:kern w:val="24"/>
      <w:szCs w:val="20"/>
    </w:rPr>
  </w:style>
  <w:style w:type="character" w:customStyle="1" w:styleId="ac">
    <w:name w:val="Основной текст Знак"/>
    <w:basedOn w:val="a6"/>
    <w:link w:val="ab"/>
    <w:uiPriority w:val="99"/>
    <w:rsid w:val="00594507"/>
    <w:rPr>
      <w:rFonts w:ascii="Times New Roman" w:eastAsia="+mn-ea" w:hAnsi="Times New Roman"/>
      <w:kern w:val="24"/>
      <w:sz w:val="28"/>
      <w:szCs w:val="20"/>
    </w:r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8D6F96"/>
    <w:rPr>
      <w:rFonts w:eastAsia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8D6F96"/>
    <w:rPr>
      <w:rFonts w:eastAsia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8D6F96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8D6F96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rsid w:val="008D6F96"/>
    <w:pPr>
      <w:ind w:left="454" w:firstLine="0"/>
      <w:jc w:val="left"/>
    </w:pPr>
  </w:style>
  <w:style w:type="paragraph" w:styleId="22">
    <w:name w:val="Body Text Indent 2"/>
    <w:basedOn w:val="a4"/>
    <w:link w:val="23"/>
    <w:uiPriority w:val="99"/>
    <w:locked/>
    <w:rsid w:val="00657953"/>
    <w:pPr>
      <w:spacing w:before="60" w:after="120" w:line="480" w:lineRule="auto"/>
      <w:ind w:left="283" w:firstLine="567"/>
    </w:pPr>
    <w:rPr>
      <w:rFonts w:ascii="Arial" w:hAnsi="Arial"/>
      <w:sz w:val="24"/>
      <w:szCs w:val="20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657953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Hyperlink"/>
    <w:basedOn w:val="ae"/>
    <w:uiPriority w:val="99"/>
    <w:locked/>
    <w:rsid w:val="008D6F96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styleId="af">
    <w:name w:val="caption"/>
    <w:basedOn w:val="a4"/>
    <w:next w:val="a4"/>
    <w:link w:val="af0"/>
    <w:uiPriority w:val="99"/>
    <w:qFormat/>
    <w:locked/>
    <w:rsid w:val="008D6F96"/>
    <w:rPr>
      <w:b/>
      <w:bCs/>
      <w:color w:val="4F81BD" w:themeColor="accent1"/>
      <w:sz w:val="18"/>
      <w:szCs w:val="18"/>
    </w:rPr>
  </w:style>
  <w:style w:type="character" w:customStyle="1" w:styleId="af0">
    <w:name w:val="Название объекта Знак"/>
    <w:link w:val="af"/>
    <w:uiPriority w:val="99"/>
    <w:locked/>
    <w:rsid w:val="00C96C80"/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8D6F96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8D6F96"/>
    <w:rPr>
      <w:rFonts w:eastAsia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8D6F96"/>
    <w:rPr>
      <w:rFonts w:eastAsia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8D6F96"/>
    <w:rPr>
      <w:rFonts w:eastAsia="Times New Roman" w:cs="Times New Roman"/>
      <w:b/>
      <w:spacing w:val="20"/>
      <w:sz w:val="26"/>
      <w:szCs w:val="24"/>
      <w:lang w:eastAsia="ru-RU"/>
    </w:rPr>
  </w:style>
  <w:style w:type="paragraph" w:styleId="41">
    <w:name w:val="toc 4"/>
    <w:basedOn w:val="a5"/>
    <w:next w:val="a5"/>
    <w:autoRedefine/>
    <w:uiPriority w:val="39"/>
    <w:unhideWhenUsed/>
    <w:rsid w:val="008D6F96"/>
    <w:pPr>
      <w:ind w:left="680" w:firstLine="0"/>
      <w:jc w:val="left"/>
    </w:pPr>
  </w:style>
  <w:style w:type="table" w:styleId="af1">
    <w:name w:val="Table Grid"/>
    <w:basedOn w:val="a7"/>
    <w:locked/>
    <w:rsid w:val="008D6F96"/>
    <w:pPr>
      <w:spacing w:line="360" w:lineRule="atLeast"/>
      <w:ind w:firstLine="454"/>
      <w:jc w:val="left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5"/>
    <w:link w:val="af3"/>
    <w:uiPriority w:val="99"/>
    <w:rsid w:val="008D6F96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3">
    <w:name w:val="Верхний колонтитул Знак"/>
    <w:basedOn w:val="a6"/>
    <w:link w:val="af2"/>
    <w:uiPriority w:val="99"/>
    <w:rsid w:val="008D6F96"/>
    <w:rPr>
      <w:rFonts w:eastAsia="Times New Roman" w:cs="Times New Roman"/>
      <w:sz w:val="26"/>
      <w:szCs w:val="24"/>
      <w:lang w:eastAsia="ru-RU"/>
    </w:rPr>
  </w:style>
  <w:style w:type="paragraph" w:styleId="af4">
    <w:name w:val="footer"/>
    <w:basedOn w:val="a5"/>
    <w:link w:val="af5"/>
    <w:uiPriority w:val="99"/>
    <w:locked/>
    <w:rsid w:val="008D6F96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5">
    <w:name w:val="Нижний колонтитул Знак"/>
    <w:basedOn w:val="a6"/>
    <w:link w:val="af4"/>
    <w:uiPriority w:val="99"/>
    <w:rsid w:val="008D6F96"/>
    <w:rPr>
      <w:rFonts w:eastAsia="Times New Roman" w:cs="Times New Roman"/>
      <w:sz w:val="24"/>
      <w:szCs w:val="24"/>
      <w:lang w:eastAsia="ru-RU"/>
    </w:rPr>
  </w:style>
  <w:style w:type="paragraph" w:styleId="af6">
    <w:name w:val="Document Map"/>
    <w:basedOn w:val="a4"/>
    <w:link w:val="af7"/>
    <w:locked/>
    <w:rsid w:val="00C96C8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6"/>
    <w:link w:val="af6"/>
    <w:rsid w:val="00C96C8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4"/>
    <w:link w:val="af9"/>
    <w:uiPriority w:val="34"/>
    <w:qFormat/>
    <w:locked/>
    <w:rsid w:val="008D6F96"/>
    <w:pPr>
      <w:ind w:left="720"/>
      <w:contextualSpacing/>
    </w:pPr>
  </w:style>
  <w:style w:type="paragraph" w:styleId="51">
    <w:name w:val="toc 5"/>
    <w:basedOn w:val="a5"/>
    <w:next w:val="a5"/>
    <w:autoRedefine/>
    <w:uiPriority w:val="39"/>
    <w:unhideWhenUsed/>
    <w:rsid w:val="008D6F96"/>
    <w:pPr>
      <w:ind w:left="907" w:firstLine="0"/>
      <w:jc w:val="left"/>
    </w:pPr>
  </w:style>
  <w:style w:type="paragraph" w:styleId="61">
    <w:name w:val="toc 6"/>
    <w:basedOn w:val="a5"/>
    <w:next w:val="a5"/>
    <w:autoRedefine/>
    <w:uiPriority w:val="39"/>
    <w:unhideWhenUsed/>
    <w:rsid w:val="008D6F96"/>
    <w:pPr>
      <w:ind w:left="1134" w:firstLine="0"/>
      <w:jc w:val="left"/>
    </w:pPr>
  </w:style>
  <w:style w:type="paragraph" w:styleId="71">
    <w:name w:val="toc 7"/>
    <w:basedOn w:val="a5"/>
    <w:next w:val="a5"/>
    <w:autoRedefine/>
    <w:uiPriority w:val="39"/>
    <w:unhideWhenUsed/>
    <w:rsid w:val="008D6F96"/>
    <w:pPr>
      <w:tabs>
        <w:tab w:val="right" w:leader="dot" w:pos="9912"/>
      </w:tabs>
      <w:ind w:left="1758" w:hanging="1758"/>
      <w:jc w:val="left"/>
    </w:pPr>
  </w:style>
  <w:style w:type="paragraph" w:styleId="81">
    <w:name w:val="toc 8"/>
    <w:basedOn w:val="a5"/>
    <w:next w:val="a5"/>
    <w:autoRedefine/>
    <w:uiPriority w:val="39"/>
    <w:unhideWhenUsed/>
    <w:rsid w:val="008D6F96"/>
    <w:pPr>
      <w:ind w:left="1985" w:firstLine="0"/>
      <w:jc w:val="left"/>
    </w:pPr>
  </w:style>
  <w:style w:type="paragraph" w:styleId="91">
    <w:name w:val="toc 9"/>
    <w:basedOn w:val="a5"/>
    <w:next w:val="a5"/>
    <w:autoRedefine/>
    <w:uiPriority w:val="39"/>
    <w:unhideWhenUsed/>
    <w:rsid w:val="008D6F96"/>
    <w:pPr>
      <w:ind w:left="2211" w:firstLine="0"/>
      <w:jc w:val="left"/>
    </w:pPr>
  </w:style>
  <w:style w:type="table" w:styleId="-1">
    <w:name w:val="Table Web 1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basedOn w:val="a6"/>
    <w:locked/>
    <w:rsid w:val="00C96C80"/>
    <w:rPr>
      <w:color w:val="800080" w:themeColor="followedHyperlink"/>
      <w:u w:val="single"/>
    </w:rPr>
  </w:style>
  <w:style w:type="table" w:styleId="32">
    <w:name w:val="Table Simple 3"/>
    <w:basedOn w:val="a7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6">
    <w:name w:val="Medium Shading 1 Accent 6"/>
    <w:basedOn w:val="a7"/>
    <w:uiPriority w:val="63"/>
    <w:locked/>
    <w:rsid w:val="00C96C8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footnote text"/>
    <w:basedOn w:val="a5"/>
    <w:link w:val="afc"/>
    <w:uiPriority w:val="99"/>
    <w:locked/>
    <w:rsid w:val="008D6F96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rsid w:val="008D6F96"/>
    <w:rPr>
      <w:rFonts w:eastAsia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locked/>
    <w:rsid w:val="008D6F96"/>
    <w:rPr>
      <w:vertAlign w:val="superscript"/>
    </w:rPr>
  </w:style>
  <w:style w:type="paragraph" w:styleId="afe">
    <w:name w:val="Normal (Web)"/>
    <w:basedOn w:val="a4"/>
    <w:uiPriority w:val="99"/>
    <w:unhideWhenUsed/>
    <w:locked/>
    <w:rsid w:val="00C96C80"/>
    <w:pPr>
      <w:spacing w:before="100" w:beforeAutospacing="1" w:after="100" w:afterAutospacing="1"/>
    </w:pPr>
    <w:rPr>
      <w:rFonts w:eastAsiaTheme="minorHAnsi"/>
    </w:rPr>
  </w:style>
  <w:style w:type="paragraph" w:styleId="aff">
    <w:name w:val="Title"/>
    <w:basedOn w:val="a4"/>
    <w:next w:val="aff0"/>
    <w:link w:val="aff1"/>
    <w:qFormat/>
    <w:locked/>
    <w:rsid w:val="00C96C80"/>
    <w:pPr>
      <w:spacing w:line="240" w:lineRule="auto"/>
      <w:ind w:firstLine="0"/>
      <w:jc w:val="center"/>
    </w:pPr>
    <w:rPr>
      <w:szCs w:val="20"/>
    </w:rPr>
  </w:style>
  <w:style w:type="character" w:customStyle="1" w:styleId="aff1">
    <w:name w:val="Название Знак"/>
    <w:link w:val="aff"/>
    <w:rsid w:val="00C96C80"/>
    <w:rPr>
      <w:rFonts w:eastAsia="Times New Roman" w:cs="Times New Roman"/>
      <w:szCs w:val="20"/>
      <w:lang w:eastAsia="ru-RU"/>
    </w:rPr>
  </w:style>
  <w:style w:type="character" w:styleId="aff2">
    <w:name w:val="Strong"/>
    <w:qFormat/>
    <w:locked/>
    <w:rsid w:val="00C96C80"/>
    <w:rPr>
      <w:rFonts w:ascii="Times New Roman" w:hAnsi="Times New Roman" w:cs="Times New Roman"/>
      <w:b/>
      <w:bCs/>
      <w:color w:val="auto"/>
    </w:rPr>
  </w:style>
  <w:style w:type="paragraph" w:styleId="aff0">
    <w:name w:val="Subtitle"/>
    <w:aliases w:val="**Заг-скрытый"/>
    <w:basedOn w:val="a5"/>
    <w:next w:val="a5"/>
    <w:link w:val="aff3"/>
    <w:uiPriority w:val="11"/>
    <w:qFormat/>
    <w:locked/>
    <w:rsid w:val="008D6F96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3">
    <w:name w:val="Подзаголовок Знак"/>
    <w:aliases w:val="**Заг-скрытый Знак"/>
    <w:link w:val="aff0"/>
    <w:uiPriority w:val="11"/>
    <w:rsid w:val="008D6F96"/>
    <w:rPr>
      <w:rFonts w:eastAsia="Times New Roman" w:cs="Times New Roman"/>
      <w:b/>
      <w:i/>
      <w:szCs w:val="24"/>
      <w:lang w:eastAsia="ru-RU"/>
    </w:rPr>
  </w:style>
  <w:style w:type="character" w:styleId="aff4">
    <w:name w:val="Emphasis"/>
    <w:qFormat/>
    <w:locked/>
    <w:rsid w:val="00C96C80"/>
    <w:rPr>
      <w:rFonts w:ascii="Times New Roman" w:hAnsi="Times New Roman" w:cs="Times New Roman"/>
      <w:i/>
      <w:iCs/>
      <w:color w:val="auto"/>
    </w:rPr>
  </w:style>
  <w:style w:type="paragraph" w:styleId="aff5">
    <w:name w:val="No Spacing"/>
    <w:basedOn w:val="a4"/>
    <w:qFormat/>
    <w:locked/>
    <w:rsid w:val="00C96C80"/>
    <w:pPr>
      <w:spacing w:line="240" w:lineRule="auto"/>
      <w:ind w:left="2160" w:firstLine="0"/>
      <w:jc w:val="left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f9">
    <w:name w:val="Абзац списка Знак"/>
    <w:link w:val="af8"/>
    <w:uiPriority w:val="99"/>
    <w:rsid w:val="00C96C80"/>
    <w:rPr>
      <w:rFonts w:eastAsia="Times New Roman" w:cs="Times New Roman"/>
      <w:color w:val="FF0000"/>
      <w:sz w:val="26"/>
      <w:szCs w:val="24"/>
      <w:lang w:eastAsia="ru-RU"/>
    </w:rPr>
  </w:style>
  <w:style w:type="paragraph" w:styleId="aff6">
    <w:name w:val="TOC Heading"/>
    <w:basedOn w:val="1"/>
    <w:next w:val="a4"/>
    <w:uiPriority w:val="39"/>
    <w:semiHidden/>
    <w:unhideWhenUsed/>
    <w:qFormat/>
    <w:locked/>
    <w:rsid w:val="00C96C80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7">
    <w:name w:val="Revision"/>
    <w:hidden/>
    <w:uiPriority w:val="99"/>
    <w:semiHidden/>
    <w:rsid w:val="001F5464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-">
    <w:name w:val="**Заг-содержание"/>
    <w:basedOn w:val="a5"/>
    <w:next w:val="a5"/>
    <w:uiPriority w:val="31"/>
    <w:rsid w:val="008D6F96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table" w:customStyle="1" w:styleId="aff8">
    <w:name w:val="**Табл"/>
    <w:basedOn w:val="a7"/>
    <w:rsid w:val="008D6F96"/>
    <w:pPr>
      <w:suppressAutoHyphens/>
      <w:spacing w:line="360" w:lineRule="atLeast"/>
      <w:ind w:firstLine="454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9">
    <w:name w:val="**Табл_текст"/>
    <w:basedOn w:val="a5"/>
    <w:uiPriority w:val="39"/>
    <w:rsid w:val="008D6F96"/>
    <w:pPr>
      <w:suppressAutoHyphens/>
      <w:spacing w:line="240" w:lineRule="auto"/>
      <w:ind w:firstLine="0"/>
      <w:jc w:val="left"/>
    </w:pPr>
    <w:rPr>
      <w:sz w:val="24"/>
    </w:rPr>
  </w:style>
  <w:style w:type="numbering" w:customStyle="1" w:styleId="123">
    <w:name w:val="**123_список"/>
    <w:rsid w:val="008D6F96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8D6F96"/>
    <w:pPr>
      <w:spacing w:line="360" w:lineRule="atLeast"/>
      <w:ind w:firstLine="454"/>
    </w:pPr>
    <w:rPr>
      <w:rFonts w:eastAsia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8D6F96"/>
    <w:rPr>
      <w:rFonts w:eastAsia="Times New Roman" w:cs="Times New Roman"/>
      <w:sz w:val="26"/>
      <w:szCs w:val="24"/>
      <w:lang w:eastAsia="ru-RU"/>
    </w:rPr>
  </w:style>
  <w:style w:type="numbering" w:customStyle="1" w:styleId="a2">
    <w:name w:val="**абв_список"/>
    <w:basedOn w:val="a8"/>
    <w:rsid w:val="008D6F96"/>
    <w:pPr>
      <w:numPr>
        <w:numId w:val="3"/>
      </w:numPr>
    </w:pPr>
  </w:style>
  <w:style w:type="paragraph" w:customStyle="1" w:styleId="affa">
    <w:name w:val="**Штамп"/>
    <w:basedOn w:val="a5"/>
    <w:link w:val="affb"/>
    <w:uiPriority w:val="99"/>
    <w:qFormat/>
    <w:rsid w:val="008D6F96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customStyle="1" w:styleId="3-">
    <w:name w:val="**Буква3-основной"/>
    <w:basedOn w:val="9"/>
    <w:uiPriority w:val="94"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customStyle="1" w:styleId="affc">
    <w:name w:val="**Заг_листинг"/>
    <w:basedOn w:val="a5"/>
    <w:next w:val="affd"/>
    <w:uiPriority w:val="50"/>
    <w:rsid w:val="008D6F96"/>
    <w:pPr>
      <w:keepNext/>
      <w:keepLines/>
      <w:suppressAutoHyphens/>
      <w:spacing w:before="240"/>
      <w:ind w:firstLine="0"/>
    </w:pPr>
  </w:style>
  <w:style w:type="paragraph" w:customStyle="1" w:styleId="affe">
    <w:name w:val="**Заг_рис"/>
    <w:basedOn w:val="a5"/>
    <w:next w:val="a5"/>
    <w:uiPriority w:val="60"/>
    <w:rsid w:val="008D6F96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8D6F96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8D6F96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afff">
    <w:name w:val="**Комментарий"/>
    <w:basedOn w:val="a5"/>
    <w:uiPriority w:val="51"/>
    <w:rsid w:val="008D6F96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d">
    <w:name w:val="**Листинг"/>
    <w:basedOn w:val="a5"/>
    <w:link w:val="afff0"/>
    <w:uiPriority w:val="49"/>
    <w:rsid w:val="008D6F96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f0">
    <w:name w:val="**Листинг Знак Знак"/>
    <w:link w:val="affd"/>
    <w:uiPriority w:val="49"/>
    <w:locked/>
    <w:rsid w:val="008D6F96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8D6F96"/>
    <w:pPr>
      <w:numPr>
        <w:numId w:val="6"/>
      </w:numPr>
    </w:pPr>
  </w:style>
  <w:style w:type="paragraph" w:customStyle="1" w:styleId="afff1">
    <w:name w:val="**Рисунок"/>
    <w:basedOn w:val="a5"/>
    <w:next w:val="affe"/>
    <w:uiPriority w:val="59"/>
    <w:rsid w:val="008D6F96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f2">
    <w:name w:val="**Табл_заг"/>
    <w:basedOn w:val="a5"/>
    <w:next w:val="a5"/>
    <w:uiPriority w:val="39"/>
    <w:rsid w:val="008D6F96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4">
    <w:name w:val="**Табл2"/>
    <w:basedOn w:val="a7"/>
    <w:rsid w:val="008D6F96"/>
    <w:pPr>
      <w:suppressAutoHyphens/>
      <w:spacing w:line="360" w:lineRule="atLeast"/>
      <w:ind w:firstLine="0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8D6F96"/>
    <w:pPr>
      <w:numPr>
        <w:numId w:val="7"/>
      </w:numPr>
    </w:pPr>
  </w:style>
  <w:style w:type="paragraph" w:styleId="afff3">
    <w:name w:val="table of figures"/>
    <w:basedOn w:val="a5"/>
    <w:next w:val="a4"/>
    <w:autoRedefine/>
    <w:uiPriority w:val="99"/>
    <w:locked/>
    <w:rsid w:val="008D6F96"/>
    <w:pPr>
      <w:ind w:left="1531" w:hanging="1531"/>
      <w:jc w:val="left"/>
    </w:pPr>
    <w:rPr>
      <w:sz w:val="24"/>
    </w:rPr>
  </w:style>
  <w:style w:type="numbering" w:customStyle="1" w:styleId="1230">
    <w:name w:val="**123_табл_список"/>
    <w:basedOn w:val="a8"/>
    <w:uiPriority w:val="99"/>
    <w:rsid w:val="008D6F96"/>
    <w:pPr>
      <w:numPr>
        <w:numId w:val="2"/>
      </w:numPr>
    </w:pPr>
  </w:style>
  <w:style w:type="numbering" w:customStyle="1" w:styleId="a1">
    <w:name w:val="**абв_табл_список"/>
    <w:basedOn w:val="1230"/>
    <w:uiPriority w:val="99"/>
    <w:rsid w:val="008D6F96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8D6F96"/>
    <w:pPr>
      <w:numPr>
        <w:numId w:val="8"/>
      </w:numPr>
    </w:pPr>
  </w:style>
  <w:style w:type="paragraph" w:customStyle="1" w:styleId="2-0">
    <w:name w:val="**Буква2-основной"/>
    <w:basedOn w:val="8"/>
    <w:uiPriority w:val="94"/>
    <w:rsid w:val="008D6F96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4">
    <w:name w:val="**Табл_спецификация"/>
    <w:basedOn w:val="a7"/>
    <w:rsid w:val="008D6F96"/>
    <w:pPr>
      <w:spacing w:line="360" w:lineRule="atLeast"/>
      <w:ind w:firstLine="0"/>
      <w:jc w:val="lef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b">
    <w:name w:val="**Штамп Знак"/>
    <w:basedOn w:val="a6"/>
    <w:link w:val="affa"/>
    <w:uiPriority w:val="99"/>
    <w:rsid w:val="008D6F96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f5">
    <w:name w:val="Placeholder Text"/>
    <w:basedOn w:val="a6"/>
    <w:uiPriority w:val="99"/>
    <w:semiHidden/>
    <w:locked/>
    <w:rsid w:val="008D6F96"/>
    <w:rPr>
      <w:color w:val="808080"/>
    </w:rPr>
  </w:style>
  <w:style w:type="paragraph" w:customStyle="1" w:styleId="4-1">
    <w:name w:val="**Буква4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8D6F96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8D6F96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8D6F96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8D6F96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6">
    <w:name w:val="annotation reference"/>
    <w:basedOn w:val="a6"/>
    <w:uiPriority w:val="99"/>
    <w:semiHidden/>
    <w:unhideWhenUsed/>
    <w:locked/>
    <w:rsid w:val="008D6F96"/>
    <w:rPr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unhideWhenUsed/>
    <w:locked/>
    <w:rsid w:val="008D6F96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6"/>
    <w:link w:val="afff7"/>
    <w:uiPriority w:val="99"/>
    <w:semiHidden/>
    <w:rsid w:val="008D6F96"/>
    <w:rPr>
      <w:rFonts w:eastAsia="Times New Roman" w:cs="Times New Roman"/>
      <w:color w:val="FF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locked/>
    <w:rsid w:val="008D6F9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8D6F96"/>
    <w:rPr>
      <w:rFonts w:eastAsia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8D6F96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8D6F96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b">
    <w:name w:val="**Табл_текст_ГОСТ_центр"/>
    <w:basedOn w:val="a5"/>
    <w:uiPriority w:val="98"/>
    <w:rsid w:val="008D6F96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c">
    <w:name w:val="**Табл_текст_ГОСТ"/>
    <w:basedOn w:val="a5"/>
    <w:uiPriority w:val="99"/>
    <w:rsid w:val="008D6F96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c"/>
    <w:semiHidden/>
    <w:rsid w:val="008D6F96"/>
    <w:pPr>
      <w:ind w:left="-57" w:right="-57"/>
      <w:jc w:val="center"/>
    </w:pPr>
  </w:style>
  <w:style w:type="paragraph" w:customStyle="1" w:styleId="25">
    <w:name w:val="**Табл_текст_ГОСТ_2"/>
    <w:basedOn w:val="afffc"/>
    <w:semiHidden/>
    <w:rsid w:val="008D6F96"/>
    <w:pPr>
      <w:ind w:left="-57" w:right="-57"/>
      <w:jc w:val="center"/>
    </w:pPr>
  </w:style>
  <w:style w:type="paragraph" w:customStyle="1" w:styleId="33">
    <w:name w:val="**Табл_текст_ГОСТ_3"/>
    <w:basedOn w:val="afffc"/>
    <w:semiHidden/>
    <w:rsid w:val="008D6F96"/>
    <w:pPr>
      <w:ind w:left="-57" w:right="0"/>
      <w:jc w:val="right"/>
    </w:pPr>
  </w:style>
  <w:style w:type="paragraph" w:customStyle="1" w:styleId="0">
    <w:name w:val="**Табл_текст_ГОСТ_центр_0"/>
    <w:basedOn w:val="afffb"/>
    <w:semiHidden/>
    <w:rsid w:val="008D6F96"/>
    <w:pPr>
      <w:spacing w:line="168" w:lineRule="auto"/>
      <w:ind w:right="0"/>
    </w:pPr>
    <w:rPr>
      <w:position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3.png"/><Relationship Id="rId39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yperlink" Target="https://docs-test.fss.ru/ws-quarantine-crypto/api/soap/QuarantineStatementServicePorts?wsdl" TargetMode="External"/><Relationship Id="rId42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image" Target="media/image6.png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lk-test.fss.ru/sv.html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2.png"/><Relationship Id="rId40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cabinets.fss.ru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lk-test.fss.ru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hyperlink" Target="https://docs.fss.ru/WSLnCryptoV11/FileOperationsLnPort?WSDL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H5QFR5MR6HVR-1156358783-2142</_dlc_DocId>
    <_dlc_DocIdUrl xmlns="be20594f-2eea-40fe-a544-651162df1661">
      <Url>http://hq-ib-spp-01:33033/DH4563/_layouts/DocIdRedir.aspx?ID=H5QFR5MR6HVR-1156358783-2142</Url>
      <Description>H5QFR5MR6HVR-1156358783-2142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952D6945FF5C45A20D5C323ADD2249" ma:contentTypeVersion="4" ma:contentTypeDescription="Создание документа." ma:contentTypeScope="" ma:versionID="0081cc1071f713277c795e35083cc6fb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12202f993be7b8b2049b93c73067e03b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4638-B2D5-4AD9-B0D0-E31484637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FA938-BC46-42E8-941F-451BF134D7DC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D1F2DAEB-8668-46F8-86EE-080DF0F06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38D30-70B1-4769-8AFE-F9CBAAF9A7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81E644-FACC-45FB-9EFB-E755257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ТД</Template>
  <TotalTime>186</TotalTime>
  <Pages>16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модуля АРМ «Стимулирующие выплаты»</vt:lpstr>
    </vt:vector>
  </TitlesOfParts>
  <Company>ФСС РФ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модуля АРМ «Стимулирующие выплаты»</dc:title>
  <cp:lastModifiedBy>Меньшикова Карина Анатольевна</cp:lastModifiedBy>
  <cp:revision>4</cp:revision>
  <cp:lastPrinted>2018-07-12T16:18:00Z</cp:lastPrinted>
  <dcterms:created xsi:type="dcterms:W3CDTF">2020-10-12T08:07:00Z</dcterms:created>
  <dcterms:modified xsi:type="dcterms:W3CDTF">2020-10-13T15:12:00Z</dcterms:modified>
  <cp:category>Подсистема управления страховыми выплатами на случаи временной нетрудоспособности и в связи с материнством ФГИС ЕИИС «Соцстрах»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true</vt:bool>
  </property>
  <property fmtid="{D5CDD505-2E9C-101B-9397-08002B2CF9AE}" pid="3" name="ContentTypeId">
    <vt:lpwstr>0x010100F0952D6945FF5C45A20D5C323ADD2249</vt:lpwstr>
  </property>
  <property fmtid="{D5CDD505-2E9C-101B-9397-08002B2CF9AE}" pid="4" name="_dlc_DocIdItemGuid">
    <vt:lpwstr>1cd64c6f-da42-44dc-bc15-08fbd5d085af</vt:lpwstr>
  </property>
</Properties>
</file>